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6" w:type="pct"/>
        <w:jc w:val="center"/>
        <w:tblLook w:val="04A0" w:firstRow="1" w:lastRow="0" w:firstColumn="1" w:lastColumn="0" w:noHBand="0" w:noVBand="1"/>
      </w:tblPr>
      <w:tblGrid>
        <w:gridCol w:w="4754"/>
        <w:gridCol w:w="4892"/>
      </w:tblGrid>
      <w:tr w:rsidR="00FB6E2F" w:rsidRPr="007214A3" w14:paraId="22F56C93" w14:textId="77777777" w:rsidTr="00554A5B">
        <w:trPr>
          <w:trHeight w:val="721"/>
          <w:jc w:val="center"/>
        </w:trPr>
        <w:tc>
          <w:tcPr>
            <w:tcW w:w="2464" w:type="pct"/>
          </w:tcPr>
          <w:p w14:paraId="453400C9" w14:textId="77777777" w:rsidR="00FB6E2F" w:rsidRPr="007214A3" w:rsidRDefault="00FB6E2F" w:rsidP="00BF026D">
            <w:pPr>
              <w:widowControl w:val="0"/>
              <w:tabs>
                <w:tab w:val="left" w:pos="708"/>
              </w:tabs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536" w:type="pct"/>
          </w:tcPr>
          <w:p w14:paraId="770F07B1" w14:textId="5A74DF45" w:rsidR="00FB6E2F" w:rsidRPr="007214A3" w:rsidRDefault="00FB6E2F" w:rsidP="00E33EAC">
            <w:pPr>
              <w:pStyle w:val="affffd"/>
              <w:tabs>
                <w:tab w:val="clear" w:pos="1134"/>
                <w:tab w:val="left" w:pos="34"/>
              </w:tabs>
              <w:ind w:firstLine="613"/>
              <w:jc w:val="left"/>
            </w:pPr>
            <w:r w:rsidRPr="007214A3">
              <w:t>Приложение №</w:t>
            </w:r>
            <w:r w:rsidR="00D758C8">
              <w:t>1</w:t>
            </w:r>
          </w:p>
          <w:p w14:paraId="66D09733" w14:textId="77777777" w:rsidR="00554A5B" w:rsidRDefault="00FB6E2F" w:rsidP="00E33EAC">
            <w:pPr>
              <w:pStyle w:val="affffd"/>
              <w:tabs>
                <w:tab w:val="clear" w:pos="1134"/>
                <w:tab w:val="left" w:pos="34"/>
              </w:tabs>
              <w:ind w:firstLine="613"/>
              <w:jc w:val="left"/>
            </w:pPr>
            <w:r w:rsidRPr="007214A3">
              <w:t>к приказу</w:t>
            </w:r>
            <w:r w:rsidR="00F64C53">
              <w:t xml:space="preserve"> ПАО «Магаданэнерго»</w:t>
            </w:r>
            <w:r w:rsidRPr="007214A3">
              <w:t xml:space="preserve"> </w:t>
            </w:r>
          </w:p>
          <w:p w14:paraId="16A715A1" w14:textId="76352F0D" w:rsidR="00FB6E2F" w:rsidRPr="007214A3" w:rsidRDefault="00FB6E2F" w:rsidP="0011172E">
            <w:pPr>
              <w:pStyle w:val="affffd"/>
              <w:tabs>
                <w:tab w:val="clear" w:pos="1134"/>
                <w:tab w:val="left" w:pos="34"/>
              </w:tabs>
              <w:ind w:firstLine="613"/>
              <w:jc w:val="left"/>
            </w:pPr>
            <w:r w:rsidRPr="007214A3">
              <w:t>от</w:t>
            </w:r>
            <w:r>
              <w:t xml:space="preserve"> </w:t>
            </w:r>
            <w:r w:rsidR="0011172E">
              <w:t xml:space="preserve">08.02.2023 </w:t>
            </w:r>
            <w:r w:rsidRPr="007214A3">
              <w:t>№</w:t>
            </w:r>
            <w:r w:rsidR="0089226E">
              <w:t xml:space="preserve"> </w:t>
            </w:r>
            <w:r w:rsidR="0011172E">
              <w:t>35-п</w:t>
            </w:r>
            <w:bookmarkStart w:id="0" w:name="_GoBack"/>
            <w:bookmarkEnd w:id="0"/>
          </w:p>
        </w:tc>
      </w:tr>
    </w:tbl>
    <w:p w14:paraId="79842089" w14:textId="3D320AD4" w:rsidR="000F12C6" w:rsidRPr="00261FBC" w:rsidRDefault="000F12C6" w:rsidP="00261FBC">
      <w:pPr>
        <w:pStyle w:val="affe"/>
        <w:suppressAutoHyphens/>
        <w:spacing w:line="240" w:lineRule="auto"/>
        <w:ind w:firstLine="0"/>
        <w:rPr>
          <w:b w:val="0"/>
          <w:szCs w:val="26"/>
          <w:highlight w:val="yellow"/>
        </w:rPr>
      </w:pPr>
    </w:p>
    <w:p w14:paraId="560CEB18" w14:textId="702D13DF" w:rsidR="00555E3D" w:rsidRDefault="00735F48" w:rsidP="00F65D3A">
      <w:pPr>
        <w:pStyle w:val="affff8"/>
      </w:pPr>
      <w:r w:rsidRPr="00261FBC">
        <w:t xml:space="preserve">Политика обработки персональных данных </w:t>
      </w:r>
      <w:r w:rsidR="00FB6E2F">
        <w:rPr>
          <w:szCs w:val="26"/>
        </w:rPr>
        <w:br/>
        <w:t>п</w:t>
      </w:r>
      <w:r w:rsidR="00FB6E2F" w:rsidRPr="008D5FC0">
        <w:rPr>
          <w:szCs w:val="26"/>
        </w:rPr>
        <w:t>убличного акционерного общества энергетики и электрификации «Магаданэнерго»</w:t>
      </w:r>
    </w:p>
    <w:p w14:paraId="3D35AD1B" w14:textId="77777777" w:rsidR="00206AB3" w:rsidRPr="00261FBC" w:rsidRDefault="00206AB3" w:rsidP="00261FBC">
      <w:pPr>
        <w:pStyle w:val="affe"/>
        <w:suppressAutoHyphens/>
        <w:spacing w:line="240" w:lineRule="auto"/>
        <w:ind w:firstLine="0"/>
        <w:rPr>
          <w:b w:val="0"/>
          <w:szCs w:val="26"/>
        </w:rPr>
      </w:pPr>
    </w:p>
    <w:p w14:paraId="03A58E9B" w14:textId="77777777" w:rsidR="00654FB6" w:rsidRPr="00B72C7D" w:rsidRDefault="001C6C8B" w:rsidP="008E7525">
      <w:pPr>
        <w:pStyle w:val="1"/>
        <w:rPr>
          <w:b/>
        </w:rPr>
      </w:pPr>
      <w:r w:rsidRPr="00B72C7D">
        <w:rPr>
          <w:b/>
        </w:rPr>
        <w:t>Общие положения</w:t>
      </w:r>
    </w:p>
    <w:p w14:paraId="55A12445" w14:textId="4894DAB1" w:rsidR="00AD7D6E" w:rsidRPr="00261FBC" w:rsidRDefault="00AD7D6E" w:rsidP="00604F7D">
      <w:pPr>
        <w:pStyle w:val="20"/>
        <w:ind w:left="0"/>
        <w:contextualSpacing/>
      </w:pPr>
      <w:proofErr w:type="gramStart"/>
      <w:r w:rsidRPr="00261FBC">
        <w:t xml:space="preserve">Настоящая Политика обработки персональных данных (далее – Политика) разработана в соответствии с </w:t>
      </w:r>
      <w:r>
        <w:t>пунктом</w:t>
      </w:r>
      <w:r w:rsidRPr="00261FBC">
        <w:t xml:space="preserve"> 2 </w:t>
      </w:r>
      <w:r>
        <w:t>статьи</w:t>
      </w:r>
      <w:r w:rsidRPr="00261FBC">
        <w:t xml:space="preserve"> 18.1 Федерального закона от 27.07.2006 №152-ФЗ </w:t>
      </w:r>
      <w:r>
        <w:t>«</w:t>
      </w:r>
      <w:r w:rsidRPr="00261FBC">
        <w:t>О персональных данных</w:t>
      </w:r>
      <w:r>
        <w:t>»</w:t>
      </w:r>
      <w:r w:rsidRPr="00261FBC">
        <w:t xml:space="preserve"> и действует в отношении персональных</w:t>
      </w:r>
      <w:r w:rsidR="005A1828">
        <w:t xml:space="preserve"> </w:t>
      </w:r>
      <w:r w:rsidRPr="00261FBC">
        <w:t xml:space="preserve">данных (далее – </w:t>
      </w:r>
      <w:proofErr w:type="spellStart"/>
      <w:r w:rsidRPr="00261FBC">
        <w:t>ПДн</w:t>
      </w:r>
      <w:proofErr w:type="spellEnd"/>
      <w:r w:rsidRPr="00261FBC">
        <w:t xml:space="preserve">), которые </w:t>
      </w:r>
      <w:r w:rsidR="005A1828" w:rsidRPr="005A1828">
        <w:t>Публично</w:t>
      </w:r>
      <w:r w:rsidR="005A1828">
        <w:t>е</w:t>
      </w:r>
      <w:r w:rsidR="005A1828" w:rsidRPr="005A1828">
        <w:t xml:space="preserve"> акционерно</w:t>
      </w:r>
      <w:r w:rsidR="005A1828">
        <w:t>е</w:t>
      </w:r>
      <w:r w:rsidR="005A1828" w:rsidRPr="005A1828">
        <w:t xml:space="preserve"> обществ</w:t>
      </w:r>
      <w:r w:rsidR="005A1828">
        <w:t>о</w:t>
      </w:r>
      <w:r w:rsidR="005A1828" w:rsidRPr="005A1828">
        <w:t xml:space="preserve"> энергетики и электрификации "Магаданэнерго" (далее –</w:t>
      </w:r>
      <w:r w:rsidR="005A1828">
        <w:t xml:space="preserve"> Общество, ПАО "Магаданэнерго") </w:t>
      </w:r>
      <w:r w:rsidRPr="00261FBC">
        <w:t>может получить от субъекта персональных данных и (или) от его законного представителя, в рамках исполнения полномочий на</w:t>
      </w:r>
      <w:proofErr w:type="gramEnd"/>
      <w:r w:rsidRPr="00261FBC">
        <w:t xml:space="preserve"> </w:t>
      </w:r>
      <w:proofErr w:type="gramStart"/>
      <w:r w:rsidRPr="00261FBC">
        <w:t>основании</w:t>
      </w:r>
      <w:proofErr w:type="gramEnd"/>
      <w:r w:rsidRPr="00261FBC">
        <w:t xml:space="preserve"> </w:t>
      </w:r>
      <w:r>
        <w:t>устава</w:t>
      </w:r>
      <w:r w:rsidRPr="00261FBC">
        <w:t xml:space="preserve"> </w:t>
      </w:r>
      <w:r>
        <w:t>Общества</w:t>
      </w:r>
      <w:r w:rsidRPr="00261FBC">
        <w:t>.</w:t>
      </w:r>
    </w:p>
    <w:p w14:paraId="21F93BFE" w14:textId="17373787" w:rsidR="00AD7D6E" w:rsidRPr="00261FBC" w:rsidRDefault="00AD7D6E" w:rsidP="00AD7D6E">
      <w:pPr>
        <w:pStyle w:val="affffd"/>
        <w:rPr>
          <w:bCs/>
        </w:rPr>
      </w:pPr>
      <w:r w:rsidRPr="00261FBC">
        <w:t xml:space="preserve">Настоящая Политика направлена на защиту прав и свобод физических лиц, </w:t>
      </w:r>
      <w:proofErr w:type="spellStart"/>
      <w:r w:rsidRPr="00261FBC">
        <w:t>ПДн</w:t>
      </w:r>
      <w:proofErr w:type="spellEnd"/>
      <w:r w:rsidRPr="00261FBC">
        <w:t xml:space="preserve"> которых обрабатываются в </w:t>
      </w:r>
      <w:r>
        <w:rPr>
          <w:bCs/>
        </w:rPr>
        <w:t>Обществ</w:t>
      </w:r>
      <w:r w:rsidR="005A1828">
        <w:rPr>
          <w:bCs/>
        </w:rPr>
        <w:t>е</w:t>
      </w:r>
      <w:r w:rsidRPr="00261FBC">
        <w:rPr>
          <w:bCs/>
        </w:rPr>
        <w:t>.</w:t>
      </w:r>
    </w:p>
    <w:p w14:paraId="717F3957" w14:textId="5F43D1CA" w:rsidR="00AD7D6E" w:rsidRPr="00261FBC" w:rsidRDefault="00AD7D6E" w:rsidP="00AD7D6E">
      <w:pPr>
        <w:pStyle w:val="affffd"/>
      </w:pPr>
      <w:r w:rsidRPr="00261FBC">
        <w:t xml:space="preserve">Настоящий документ определяет цели и общие принципы обработки </w:t>
      </w:r>
      <w:proofErr w:type="spellStart"/>
      <w:r>
        <w:t>ПДн</w:t>
      </w:r>
      <w:proofErr w:type="spellEnd"/>
      <w:r w:rsidRPr="00261FBC">
        <w:t xml:space="preserve">, а также реализуемые меры защиты персональных данных, обрабатываемых </w:t>
      </w:r>
      <w:r w:rsidR="005A1828">
        <w:t>Обществом</w:t>
      </w:r>
      <w:r w:rsidRPr="00261FBC">
        <w:t xml:space="preserve">. Политика </w:t>
      </w:r>
      <w:proofErr w:type="gramStart"/>
      <w:r w:rsidRPr="00261FBC">
        <w:t>является общедоступным документом и предусматривает</w:t>
      </w:r>
      <w:proofErr w:type="gramEnd"/>
      <w:r w:rsidRPr="00261FBC">
        <w:t xml:space="preserve"> возможность ознакомления с ней любых лиц.</w:t>
      </w:r>
    </w:p>
    <w:p w14:paraId="38C7B60B" w14:textId="41F0F165" w:rsidR="00AD7D6E" w:rsidRPr="00261FBC" w:rsidRDefault="00AD7D6E" w:rsidP="00AD7D6E">
      <w:pPr>
        <w:pStyle w:val="affffd"/>
      </w:pPr>
      <w:r w:rsidRPr="00261FBC">
        <w:t xml:space="preserve">Политика распространяется на всех </w:t>
      </w:r>
      <w:r w:rsidR="005A1828">
        <w:t>пользователей</w:t>
      </w:r>
      <w:r w:rsidRPr="00261FBC">
        <w:t xml:space="preserve">, являющихся работниками </w:t>
      </w:r>
      <w:r>
        <w:t>Общества</w:t>
      </w:r>
      <w:r w:rsidRPr="00261FBC">
        <w:t xml:space="preserve">. Требования Политики также </w:t>
      </w:r>
      <w:proofErr w:type="gramStart"/>
      <w:r w:rsidRPr="00261FBC">
        <w:t>учитываются и предъявляются</w:t>
      </w:r>
      <w:proofErr w:type="gramEnd"/>
      <w:r w:rsidRPr="00261FBC">
        <w:t xml:space="preserve"> в отношении иных лиц при необходимости их участия в процессе обработки </w:t>
      </w:r>
      <w:proofErr w:type="spellStart"/>
      <w:r w:rsidRPr="00261FBC">
        <w:t>ПДн</w:t>
      </w:r>
      <w:proofErr w:type="spellEnd"/>
      <w:r w:rsidRPr="00261FBC">
        <w:t xml:space="preserve"> Оператором, а также в случаях передачи им в установленном порядке </w:t>
      </w:r>
      <w:proofErr w:type="spellStart"/>
      <w:r w:rsidRPr="00261FBC">
        <w:t>ПДн</w:t>
      </w:r>
      <w:proofErr w:type="spellEnd"/>
      <w:r w:rsidRPr="00261FBC">
        <w:t xml:space="preserve"> на основании соглашений, договоров, поручений на обработку.</w:t>
      </w:r>
    </w:p>
    <w:p w14:paraId="2973743F" w14:textId="34387E7D" w:rsidR="00AD7D6E" w:rsidRPr="00261FBC" w:rsidRDefault="00AD7D6E" w:rsidP="00AD7D6E">
      <w:pPr>
        <w:pStyle w:val="affffd"/>
        <w:contextualSpacing/>
      </w:pPr>
      <w:r w:rsidRPr="00261FBC">
        <w:t xml:space="preserve">Политика распространяется на </w:t>
      </w:r>
      <w:proofErr w:type="spellStart"/>
      <w:r w:rsidRPr="00261FBC">
        <w:t>ПДн</w:t>
      </w:r>
      <w:proofErr w:type="spellEnd"/>
      <w:r w:rsidRPr="00261FBC">
        <w:t xml:space="preserve"> полученные как до, так и после подписания настоящей Политики.</w:t>
      </w:r>
    </w:p>
    <w:p w14:paraId="371C9DAC" w14:textId="63D08AEF" w:rsidR="00AD7D6E" w:rsidRPr="005C5441" w:rsidRDefault="00AD7D6E" w:rsidP="00AD7D6E">
      <w:pPr>
        <w:pStyle w:val="20"/>
        <w:numPr>
          <w:ilvl w:val="0"/>
          <w:numId w:val="0"/>
        </w:numPr>
        <w:ind w:firstLine="900"/>
        <w:contextualSpacing/>
      </w:pPr>
      <w:r w:rsidRPr="00261FBC">
        <w:t>Политика действует бессрочно после утверждения и до ее замены новой редакцией.</w:t>
      </w:r>
    </w:p>
    <w:p w14:paraId="48237EB0" w14:textId="4A246DC4" w:rsidR="005C5441" w:rsidRPr="005C5441" w:rsidRDefault="00604F7D" w:rsidP="005C5441">
      <w:pPr>
        <w:pStyle w:val="20"/>
      </w:pPr>
      <w:r>
        <w:t>Правовым основанием о</w:t>
      </w:r>
      <w:r w:rsidR="005C5441" w:rsidRPr="005C5441">
        <w:t>бработк</w:t>
      </w:r>
      <w:r>
        <w:t>и</w:t>
      </w:r>
      <w:r w:rsidR="005C5441" w:rsidRPr="005C5441">
        <w:t xml:space="preserve"> </w:t>
      </w:r>
      <w:proofErr w:type="spellStart"/>
      <w:r w:rsidR="005C5441" w:rsidRPr="005C5441">
        <w:t>ПДн</w:t>
      </w:r>
      <w:proofErr w:type="spellEnd"/>
      <w:r w:rsidR="005C5441" w:rsidRPr="005C5441">
        <w:t xml:space="preserve"> </w:t>
      </w:r>
      <w:r>
        <w:t>является</w:t>
      </w:r>
      <w:r w:rsidR="005C5441" w:rsidRPr="005C5441">
        <w:t>:</w:t>
      </w:r>
    </w:p>
    <w:p w14:paraId="25EC59A5" w14:textId="18D5596A" w:rsidR="005C5441" w:rsidRPr="005C5441" w:rsidRDefault="005C5441" w:rsidP="006315E5">
      <w:pPr>
        <w:numPr>
          <w:ilvl w:val="0"/>
          <w:numId w:val="29"/>
        </w:numPr>
        <w:tabs>
          <w:tab w:val="left" w:pos="1134"/>
        </w:tabs>
        <w:spacing w:before="60" w:after="60" w:line="32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41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</w:t>
      </w:r>
      <w:r w:rsidR="00604F7D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5C5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 Российской Федерации от 30.12.2001 №197-ФЗ;</w:t>
      </w:r>
    </w:p>
    <w:p w14:paraId="7737E5DB" w14:textId="2F01A735" w:rsidR="005C5441" w:rsidRPr="005C5441" w:rsidRDefault="005C5441" w:rsidP="006315E5">
      <w:pPr>
        <w:numPr>
          <w:ilvl w:val="0"/>
          <w:numId w:val="29"/>
        </w:numPr>
        <w:tabs>
          <w:tab w:val="left" w:pos="1134"/>
        </w:tabs>
        <w:spacing w:before="60" w:after="60" w:line="32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4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Граждански</w:t>
      </w:r>
      <w:r w:rsidR="00604F7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C5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 Российской Федерации от 30.11.1994 №51-ФЗ (часть 1);</w:t>
      </w:r>
    </w:p>
    <w:p w14:paraId="3679F75F" w14:textId="62F3B1FB" w:rsidR="005C5441" w:rsidRPr="005C5441" w:rsidRDefault="00BA1DB2" w:rsidP="006315E5">
      <w:pPr>
        <w:numPr>
          <w:ilvl w:val="0"/>
          <w:numId w:val="29"/>
        </w:numPr>
        <w:tabs>
          <w:tab w:val="left" w:pos="1134"/>
        </w:tabs>
        <w:spacing w:before="60" w:after="60" w:line="32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4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</w:t>
      </w:r>
      <w:r w:rsidR="00604F7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C5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 Российской Федерации</w:t>
      </w:r>
      <w:r w:rsidR="005C5441" w:rsidRPr="005C5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5C5441" w:rsidRPr="005C54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="005C5441" w:rsidRPr="005C5441">
        <w:rPr>
          <w:rFonts w:ascii="Times New Roman" w:eastAsia="Times New Roman" w:hAnsi="Times New Roman" w:cs="Times New Roman"/>
          <w:sz w:val="26"/>
          <w:szCs w:val="26"/>
          <w:lang w:eastAsia="ru-RU"/>
        </w:rPr>
        <w:t>.199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C5441" w:rsidRPr="005C5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5C5441" w:rsidRPr="005C5441">
        <w:rPr>
          <w:rFonts w:ascii="Times New Roman" w:eastAsia="Times New Roman" w:hAnsi="Times New Roman" w:cs="Times New Roman"/>
          <w:sz w:val="26"/>
          <w:szCs w:val="26"/>
          <w:lang w:eastAsia="ru-RU"/>
        </w:rPr>
        <w:t>-ФЗ</w:t>
      </w:r>
      <w:r w:rsidR="009A6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индивидуальном (персонифицированном) учете в системе обязательного пенсионного страхования»</w:t>
      </w:r>
      <w:r w:rsidR="005C5441" w:rsidRPr="005C544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013D840" w14:textId="39FFC5BF" w:rsidR="005C5441" w:rsidRPr="005C5441" w:rsidRDefault="005C5441" w:rsidP="006315E5">
      <w:pPr>
        <w:numPr>
          <w:ilvl w:val="0"/>
          <w:numId w:val="29"/>
        </w:numPr>
        <w:tabs>
          <w:tab w:val="left" w:pos="1134"/>
        </w:tabs>
        <w:spacing w:before="60" w:after="60" w:line="32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4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</w:t>
      </w:r>
      <w:r w:rsidR="00604F7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C5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 Российской Федерации от </w:t>
      </w:r>
      <w:r w:rsidR="00BA1DB2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5C54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A1DB2">
        <w:rPr>
          <w:rFonts w:ascii="Times New Roman" w:eastAsia="Times New Roman" w:hAnsi="Times New Roman" w:cs="Times New Roman"/>
          <w:sz w:val="26"/>
          <w:szCs w:val="26"/>
          <w:lang w:eastAsia="ru-RU"/>
        </w:rPr>
        <w:t>12.2011</w:t>
      </w:r>
      <w:r w:rsidRPr="005C5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BA1DB2">
        <w:rPr>
          <w:rFonts w:ascii="Times New Roman" w:eastAsia="Times New Roman" w:hAnsi="Times New Roman" w:cs="Times New Roman"/>
          <w:sz w:val="26"/>
          <w:szCs w:val="26"/>
          <w:lang w:eastAsia="ru-RU"/>
        </w:rPr>
        <w:t>402</w:t>
      </w:r>
      <w:r w:rsidRPr="005C5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-ФЗ </w:t>
      </w:r>
      <w:r w:rsidR="009A695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C5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BA1DB2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бухгалтерском учете</w:t>
      </w:r>
      <w:r w:rsidR="009A695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C544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45BAF79" w14:textId="5DC829AD" w:rsidR="005C5441" w:rsidRPr="005C5441" w:rsidRDefault="00604F7D" w:rsidP="006315E5">
      <w:pPr>
        <w:numPr>
          <w:ilvl w:val="0"/>
          <w:numId w:val="29"/>
        </w:numPr>
        <w:tabs>
          <w:tab w:val="left" w:pos="1134"/>
        </w:tabs>
        <w:spacing w:before="60" w:after="60" w:line="32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</w:t>
      </w:r>
      <w:r w:rsidR="005C5441" w:rsidRPr="005C5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от 2</w:t>
      </w:r>
      <w:r w:rsidR="00FE2E7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C5441" w:rsidRPr="005C544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FE2E7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C5441" w:rsidRPr="005C54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E2E74">
        <w:rPr>
          <w:rFonts w:ascii="Times New Roman" w:eastAsia="Times New Roman" w:hAnsi="Times New Roman" w:cs="Times New Roman"/>
          <w:sz w:val="26"/>
          <w:szCs w:val="26"/>
          <w:lang w:eastAsia="ru-RU"/>
        </w:rPr>
        <w:t>1998 №</w:t>
      </w:r>
      <w:r w:rsidR="005C5441" w:rsidRPr="005C544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E2E7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C5441" w:rsidRPr="005C5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-ФЗ </w:t>
      </w:r>
      <w:r w:rsidR="009A695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C5441" w:rsidRPr="005C5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FE2E7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воинской обязанности и военной службе</w:t>
      </w:r>
      <w:r w:rsidR="009A695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C5441" w:rsidRPr="005C544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C676C7C" w14:textId="0E351B29" w:rsidR="005C5441" w:rsidRPr="005C5441" w:rsidRDefault="005C5441" w:rsidP="006315E5">
      <w:pPr>
        <w:numPr>
          <w:ilvl w:val="0"/>
          <w:numId w:val="29"/>
        </w:numPr>
        <w:tabs>
          <w:tab w:val="left" w:pos="1134"/>
        </w:tabs>
        <w:spacing w:before="60" w:after="60" w:line="32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4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</w:t>
      </w:r>
      <w:r w:rsidR="00604F7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C5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 Российской Федерации от 25.12.2008 №273-ФЗ </w:t>
      </w:r>
      <w:r w:rsidR="009A695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C5441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противодействии коррупции</w:t>
      </w:r>
      <w:r w:rsidR="009A695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C544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6B982AB" w14:textId="59B3BA1E" w:rsidR="005C5441" w:rsidRPr="00604F7D" w:rsidRDefault="005C5441" w:rsidP="006315E5">
      <w:pPr>
        <w:numPr>
          <w:ilvl w:val="0"/>
          <w:numId w:val="29"/>
        </w:numPr>
        <w:tabs>
          <w:tab w:val="left" w:pos="1134"/>
        </w:tabs>
        <w:spacing w:before="60" w:after="60" w:line="32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F7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Федеральны</w:t>
      </w:r>
      <w:r w:rsidR="00604F7D" w:rsidRPr="00604F7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604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 Российской Ф</w:t>
      </w:r>
      <w:r w:rsidR="009A6953" w:rsidRPr="00604F7D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 от 26.12.1995 №208-ФЗ «</w:t>
      </w:r>
      <w:r w:rsidRPr="00604F7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акционерных обществах</w:t>
      </w:r>
      <w:r w:rsidR="009A6953" w:rsidRPr="00604F7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04F7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5D6B588" w14:textId="3217B885" w:rsidR="005C5441" w:rsidRDefault="005C5441" w:rsidP="006315E5">
      <w:pPr>
        <w:numPr>
          <w:ilvl w:val="0"/>
          <w:numId w:val="29"/>
        </w:numPr>
        <w:tabs>
          <w:tab w:val="left" w:pos="1134"/>
        </w:tabs>
        <w:spacing w:before="60" w:after="60" w:line="32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4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</w:t>
      </w:r>
      <w:r w:rsidR="00604F7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C5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 Российской Федерации от 29.12.2012 №273-ФЗ </w:t>
      </w:r>
      <w:r w:rsidR="009A695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C544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образовании в Российской Федерации</w:t>
      </w:r>
      <w:r w:rsidR="009A695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C544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8628C73" w14:textId="4C0BF34B" w:rsidR="00ED407A" w:rsidRDefault="00ED407A" w:rsidP="006315E5">
      <w:pPr>
        <w:numPr>
          <w:ilvl w:val="0"/>
          <w:numId w:val="29"/>
        </w:numPr>
        <w:tabs>
          <w:tab w:val="left" w:pos="1134"/>
        </w:tabs>
        <w:spacing w:before="60" w:after="60" w:line="32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</w:t>
      </w:r>
      <w:r w:rsidR="00604F7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 </w:t>
      </w:r>
      <w:r w:rsidR="00604F7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="00604F7D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902EF4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 от 31.07.1998 №146-ФЗ;</w:t>
      </w:r>
    </w:p>
    <w:p w14:paraId="1626D6F5" w14:textId="3A289361" w:rsidR="00604F7D" w:rsidRPr="00902EF4" w:rsidRDefault="0050235D" w:rsidP="00902EF4">
      <w:pPr>
        <w:numPr>
          <w:ilvl w:val="0"/>
          <w:numId w:val="29"/>
        </w:numPr>
        <w:tabs>
          <w:tab w:val="left" w:pos="1134"/>
        </w:tabs>
        <w:spacing w:before="60" w:after="60" w:line="32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EF4">
        <w:rPr>
          <w:rFonts w:ascii="Times New Roman" w:hAnsi="Times New Roman" w:cs="Times New Roman"/>
          <w:sz w:val="26"/>
          <w:szCs w:val="26"/>
        </w:rPr>
        <w:t>Согласие</w:t>
      </w:r>
      <w:r w:rsidR="00604F7D" w:rsidRPr="00902EF4">
        <w:rPr>
          <w:rFonts w:ascii="Times New Roman" w:hAnsi="Times New Roman" w:cs="Times New Roman"/>
          <w:sz w:val="26"/>
          <w:szCs w:val="26"/>
        </w:rPr>
        <w:t xml:space="preserve"> субъектов персональных данных на обработку персональных данных;</w:t>
      </w:r>
    </w:p>
    <w:p w14:paraId="399558F4" w14:textId="78A4CAE6" w:rsidR="00604F7D" w:rsidRPr="00902EF4" w:rsidRDefault="00902EF4" w:rsidP="00902EF4">
      <w:pPr>
        <w:numPr>
          <w:ilvl w:val="0"/>
          <w:numId w:val="29"/>
        </w:numPr>
        <w:tabs>
          <w:tab w:val="left" w:pos="1134"/>
        </w:tabs>
        <w:spacing w:before="60" w:after="60" w:line="32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Заключенные договора</w:t>
      </w:r>
      <w:r w:rsidR="00604F7D" w:rsidRPr="00902EF4">
        <w:rPr>
          <w:szCs w:val="26"/>
        </w:rPr>
        <w:t>.</w:t>
      </w:r>
    </w:p>
    <w:p w14:paraId="7DE809C6" w14:textId="31D8724E" w:rsidR="005C5441" w:rsidRPr="00261FBC" w:rsidRDefault="005C5441" w:rsidP="009410F8">
      <w:pPr>
        <w:pStyle w:val="20"/>
        <w:ind w:left="0" w:firstLine="900"/>
        <w:contextualSpacing/>
      </w:pPr>
      <w:r w:rsidRPr="006B49BB">
        <w:rPr>
          <w:szCs w:val="26"/>
        </w:rPr>
        <w:t>Политика распространяется на обработку персональных данных, полученных как до, так и после подписания настоящей Политики.</w:t>
      </w:r>
    </w:p>
    <w:p w14:paraId="015C86EF" w14:textId="77777777" w:rsidR="000F12C6" w:rsidRPr="00261FBC" w:rsidRDefault="000F12C6" w:rsidP="006C463A">
      <w:pPr>
        <w:pStyle w:val="20"/>
        <w:contextualSpacing/>
      </w:pPr>
      <w:r w:rsidRPr="00261FBC">
        <w:t>Основные понятия, используемые в данном документе:</w:t>
      </w:r>
    </w:p>
    <w:p w14:paraId="55B14242" w14:textId="77777777" w:rsidR="000F12C6" w:rsidRPr="00261FBC" w:rsidRDefault="000F12C6" w:rsidP="006C463A">
      <w:pPr>
        <w:pStyle w:val="26"/>
        <w:tabs>
          <w:tab w:val="clear" w:pos="709"/>
          <w:tab w:val="num" w:pos="1134"/>
        </w:tabs>
        <w:contextualSpacing/>
      </w:pPr>
      <w:r w:rsidRPr="00261FBC">
        <w:t xml:space="preserve">персональные данные (ПДн) </w:t>
      </w:r>
      <w:r w:rsidR="007E2011" w:rsidRPr="00261FBC">
        <w:t>–</w:t>
      </w:r>
      <w:r w:rsidRPr="00261FBC">
        <w:t xml:space="preserve"> любая информация, относящаяся к прямо или косвенно определенному, или определяемому физическому лицу (субъекту персональных данных);</w:t>
      </w:r>
    </w:p>
    <w:p w14:paraId="0C47CA1A" w14:textId="77777777" w:rsidR="000F12C6" w:rsidRPr="00261FBC" w:rsidRDefault="000F12C6" w:rsidP="006C463A">
      <w:pPr>
        <w:pStyle w:val="26"/>
        <w:tabs>
          <w:tab w:val="clear" w:pos="709"/>
          <w:tab w:val="num" w:pos="1134"/>
        </w:tabs>
        <w:contextualSpacing/>
      </w:pPr>
      <w:r w:rsidRPr="00261FBC">
        <w:t>оператор персональных данных 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39210A82" w14:textId="77777777" w:rsidR="000F12C6" w:rsidRPr="00261FBC" w:rsidRDefault="000F12C6" w:rsidP="006C463A">
      <w:pPr>
        <w:pStyle w:val="26"/>
        <w:tabs>
          <w:tab w:val="clear" w:pos="709"/>
          <w:tab w:val="num" w:pos="1134"/>
        </w:tabs>
        <w:contextualSpacing/>
      </w:pPr>
      <w:r w:rsidRPr="00261FBC">
        <w:t>обработка персональных данных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себя, в том числе:</w:t>
      </w:r>
    </w:p>
    <w:p w14:paraId="439CE682" w14:textId="77777777" w:rsidR="000F12C6" w:rsidRPr="00261FBC" w:rsidRDefault="000F12C6" w:rsidP="006C463A">
      <w:pPr>
        <w:pStyle w:val="11"/>
      </w:pPr>
      <w:r w:rsidRPr="00261FBC">
        <w:t>сбор;</w:t>
      </w:r>
    </w:p>
    <w:p w14:paraId="7543D56D" w14:textId="77777777" w:rsidR="000F12C6" w:rsidRPr="00261FBC" w:rsidRDefault="000F12C6" w:rsidP="006C463A">
      <w:pPr>
        <w:pStyle w:val="11"/>
      </w:pPr>
      <w:r w:rsidRPr="00261FBC">
        <w:t>запись;</w:t>
      </w:r>
    </w:p>
    <w:p w14:paraId="465FAC63" w14:textId="77777777" w:rsidR="000F12C6" w:rsidRPr="00261FBC" w:rsidRDefault="000F12C6" w:rsidP="006C463A">
      <w:pPr>
        <w:pStyle w:val="11"/>
      </w:pPr>
      <w:r w:rsidRPr="00261FBC">
        <w:t>систематизацию;</w:t>
      </w:r>
    </w:p>
    <w:p w14:paraId="5F651A1F" w14:textId="77777777" w:rsidR="000F12C6" w:rsidRPr="00261FBC" w:rsidRDefault="000F12C6" w:rsidP="006C463A">
      <w:pPr>
        <w:pStyle w:val="11"/>
      </w:pPr>
      <w:r w:rsidRPr="00261FBC">
        <w:t>накопление;</w:t>
      </w:r>
    </w:p>
    <w:p w14:paraId="44A7EE07" w14:textId="77777777" w:rsidR="000F12C6" w:rsidRPr="00261FBC" w:rsidRDefault="000F12C6" w:rsidP="006C463A">
      <w:pPr>
        <w:pStyle w:val="11"/>
      </w:pPr>
      <w:r w:rsidRPr="00261FBC">
        <w:t>хранение;</w:t>
      </w:r>
    </w:p>
    <w:p w14:paraId="7963696B" w14:textId="77777777" w:rsidR="000F12C6" w:rsidRPr="00261FBC" w:rsidRDefault="000F12C6" w:rsidP="006C463A">
      <w:pPr>
        <w:pStyle w:val="11"/>
      </w:pPr>
      <w:r w:rsidRPr="00261FBC">
        <w:t>уточнение (обновление, изменение)</w:t>
      </w:r>
    </w:p>
    <w:p w14:paraId="75D016C5" w14:textId="77777777" w:rsidR="000F12C6" w:rsidRPr="00261FBC" w:rsidRDefault="000F12C6" w:rsidP="006C463A">
      <w:pPr>
        <w:pStyle w:val="11"/>
      </w:pPr>
      <w:r w:rsidRPr="00261FBC">
        <w:t>извлечение;</w:t>
      </w:r>
    </w:p>
    <w:p w14:paraId="4B0668CB" w14:textId="77777777" w:rsidR="000F12C6" w:rsidRPr="00261FBC" w:rsidRDefault="000F12C6" w:rsidP="006C463A">
      <w:pPr>
        <w:pStyle w:val="11"/>
      </w:pPr>
      <w:r w:rsidRPr="00261FBC">
        <w:t>использование;</w:t>
      </w:r>
    </w:p>
    <w:p w14:paraId="4FEF1CDF" w14:textId="77777777" w:rsidR="000F12C6" w:rsidRPr="00261FBC" w:rsidRDefault="000F12C6" w:rsidP="006C463A">
      <w:pPr>
        <w:pStyle w:val="11"/>
      </w:pPr>
      <w:r w:rsidRPr="00261FBC">
        <w:t>передачу (распространение, предоставление, доступ);</w:t>
      </w:r>
    </w:p>
    <w:p w14:paraId="23336AC9" w14:textId="5D11E8C7" w:rsidR="000F12C6" w:rsidRPr="004D1DC4" w:rsidRDefault="000F12C6" w:rsidP="006C463A">
      <w:pPr>
        <w:pStyle w:val="11"/>
      </w:pPr>
      <w:r w:rsidRPr="004D1DC4">
        <w:t>обезличивание;</w:t>
      </w:r>
    </w:p>
    <w:p w14:paraId="06945759" w14:textId="77777777" w:rsidR="000F12C6" w:rsidRPr="00261FBC" w:rsidRDefault="000F12C6" w:rsidP="006C463A">
      <w:pPr>
        <w:pStyle w:val="11"/>
      </w:pPr>
      <w:r w:rsidRPr="00261FBC">
        <w:t>блокирование;</w:t>
      </w:r>
    </w:p>
    <w:p w14:paraId="03E798E6" w14:textId="77777777" w:rsidR="000F12C6" w:rsidRPr="00261FBC" w:rsidRDefault="000F12C6" w:rsidP="006C463A">
      <w:pPr>
        <w:pStyle w:val="11"/>
      </w:pPr>
      <w:r w:rsidRPr="00261FBC">
        <w:t>удаление;</w:t>
      </w:r>
    </w:p>
    <w:p w14:paraId="66E15F6F" w14:textId="4AD4EDAE" w:rsidR="000F12C6" w:rsidRPr="00261FBC" w:rsidRDefault="000F12C6" w:rsidP="006C463A">
      <w:pPr>
        <w:pStyle w:val="11"/>
      </w:pPr>
      <w:r w:rsidRPr="00261FBC">
        <w:t>уничтожение</w:t>
      </w:r>
      <w:r w:rsidR="008E7525">
        <w:t>;</w:t>
      </w:r>
    </w:p>
    <w:p w14:paraId="6F1701C8" w14:textId="77777777" w:rsidR="000F12C6" w:rsidRPr="00261FBC" w:rsidRDefault="000F12C6" w:rsidP="006C463A">
      <w:pPr>
        <w:pStyle w:val="26"/>
        <w:tabs>
          <w:tab w:val="clear" w:pos="709"/>
          <w:tab w:val="num" w:pos="1134"/>
        </w:tabs>
        <w:contextualSpacing/>
      </w:pPr>
      <w:r w:rsidRPr="00261FBC">
        <w:t>автоматизированная обработка персональных данных – обработка персональных данных с использованием средств автоматизации;</w:t>
      </w:r>
    </w:p>
    <w:p w14:paraId="60AC5B67" w14:textId="77777777" w:rsidR="000F12C6" w:rsidRPr="00261FBC" w:rsidRDefault="000F12C6" w:rsidP="006C463A">
      <w:pPr>
        <w:pStyle w:val="26"/>
        <w:tabs>
          <w:tab w:val="clear" w:pos="709"/>
          <w:tab w:val="num" w:pos="1134"/>
        </w:tabs>
        <w:contextualSpacing/>
      </w:pPr>
      <w:r w:rsidRPr="00261FBC">
        <w:t>распространение персональных данных – действия, направленные на раскрытие персональных данных неопределенному кругу лиц;</w:t>
      </w:r>
    </w:p>
    <w:p w14:paraId="4F3B6119" w14:textId="77777777" w:rsidR="000F12C6" w:rsidRPr="00261FBC" w:rsidRDefault="000F12C6" w:rsidP="006C463A">
      <w:pPr>
        <w:pStyle w:val="26"/>
        <w:tabs>
          <w:tab w:val="clear" w:pos="709"/>
          <w:tab w:val="num" w:pos="1134"/>
        </w:tabs>
        <w:contextualSpacing/>
      </w:pPr>
      <w:r w:rsidRPr="00261FBC"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3408DE64" w14:textId="77777777" w:rsidR="000F12C6" w:rsidRPr="00261FBC" w:rsidRDefault="000F12C6" w:rsidP="006C463A">
      <w:pPr>
        <w:pStyle w:val="26"/>
        <w:tabs>
          <w:tab w:val="clear" w:pos="709"/>
          <w:tab w:val="num" w:pos="1134"/>
        </w:tabs>
        <w:contextualSpacing/>
      </w:pPr>
      <w:r w:rsidRPr="00261FBC"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534861CB" w14:textId="77777777" w:rsidR="000F12C6" w:rsidRPr="00261FBC" w:rsidRDefault="000F12C6" w:rsidP="006C463A">
      <w:pPr>
        <w:pStyle w:val="26"/>
        <w:tabs>
          <w:tab w:val="clear" w:pos="709"/>
          <w:tab w:val="num" w:pos="1134"/>
        </w:tabs>
        <w:contextualSpacing/>
      </w:pPr>
      <w:r w:rsidRPr="00261FBC">
        <w:lastRenderedPageBreak/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14:paraId="01D3D462" w14:textId="2AD7691D" w:rsidR="00F13651" w:rsidRDefault="000F12C6" w:rsidP="00F13651">
      <w:pPr>
        <w:pStyle w:val="26"/>
        <w:tabs>
          <w:tab w:val="clear" w:pos="709"/>
          <w:tab w:val="num" w:pos="1134"/>
        </w:tabs>
        <w:contextualSpacing/>
      </w:pPr>
      <w:r w:rsidRPr="00261FBC"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24E8361C" w14:textId="7AC46E2A" w:rsidR="00F13651" w:rsidRDefault="00F13651" w:rsidP="00587C3E">
      <w:pPr>
        <w:pStyle w:val="1"/>
        <w:rPr>
          <w:rFonts w:eastAsia="Calibri"/>
          <w:b/>
        </w:rPr>
      </w:pPr>
      <w:bookmarkStart w:id="1" w:name="bookmark4"/>
      <w:r w:rsidRPr="00F13651">
        <w:rPr>
          <w:rFonts w:eastAsia="Calibri"/>
          <w:b/>
          <w:lang w:bidi="ru-RU"/>
        </w:rPr>
        <w:t>Цели обработки персональных данных</w:t>
      </w:r>
      <w:bookmarkEnd w:id="1"/>
      <w:r>
        <w:rPr>
          <w:rFonts w:eastAsia="Calibri"/>
          <w:b/>
          <w:lang w:bidi="ru-RU"/>
        </w:rPr>
        <w:t xml:space="preserve"> в Обществе</w:t>
      </w:r>
    </w:p>
    <w:p w14:paraId="30126783" w14:textId="1C2DFF4F" w:rsidR="00F13651" w:rsidRPr="00F13651" w:rsidRDefault="00F13651" w:rsidP="007B7B91">
      <w:pPr>
        <w:pStyle w:val="47"/>
        <w:keepNext/>
        <w:keepLines/>
        <w:spacing w:line="240" w:lineRule="auto"/>
        <w:ind w:firstLine="180"/>
        <w:contextualSpacing/>
        <w:rPr>
          <w:sz w:val="26"/>
          <w:szCs w:val="26"/>
        </w:rPr>
      </w:pPr>
      <w:r w:rsidRPr="00F13651">
        <w:rPr>
          <w:sz w:val="26"/>
          <w:szCs w:val="26"/>
        </w:rPr>
        <w:t>2.1.</w:t>
      </w:r>
      <w:r w:rsidR="00113683">
        <w:rPr>
          <w:sz w:val="26"/>
          <w:szCs w:val="26"/>
        </w:rPr>
        <w:t>1.</w:t>
      </w:r>
      <w:r w:rsidRPr="00F13651">
        <w:rPr>
          <w:color w:val="000000"/>
          <w:sz w:val="26"/>
          <w:szCs w:val="26"/>
          <w:lang w:bidi="ru-RU"/>
        </w:rPr>
        <w:t xml:space="preserve"> Ведение кадрового и бухгалтерского учета</w:t>
      </w:r>
      <w:r>
        <w:rPr>
          <w:color w:val="000000"/>
          <w:sz w:val="26"/>
          <w:szCs w:val="26"/>
          <w:lang w:bidi="ru-RU"/>
        </w:rPr>
        <w:t>:</w:t>
      </w:r>
    </w:p>
    <w:p w14:paraId="4D19D7F8" w14:textId="69AEC091" w:rsidR="00F13651" w:rsidRPr="00F13651" w:rsidRDefault="00F13651" w:rsidP="00F13651">
      <w:pPr>
        <w:pStyle w:val="47"/>
        <w:keepNext/>
        <w:keepLines/>
        <w:ind w:firstLine="360"/>
        <w:contextualSpacing/>
        <w:rPr>
          <w:sz w:val="26"/>
          <w:szCs w:val="26"/>
        </w:rPr>
      </w:pPr>
      <w:bookmarkStart w:id="2" w:name="bookmark7"/>
      <w:r>
        <w:rPr>
          <w:color w:val="000000"/>
          <w:sz w:val="26"/>
          <w:szCs w:val="26"/>
          <w:lang w:bidi="ru-RU"/>
        </w:rPr>
        <w:t xml:space="preserve">  </w:t>
      </w:r>
      <w:r w:rsidRPr="00F13651">
        <w:rPr>
          <w:color w:val="000000"/>
          <w:sz w:val="26"/>
          <w:szCs w:val="26"/>
          <w:lang w:bidi="ru-RU"/>
        </w:rPr>
        <w:t>Категории персональных данных</w:t>
      </w:r>
      <w:bookmarkEnd w:id="2"/>
    </w:p>
    <w:p w14:paraId="737F1497" w14:textId="701E5AF5" w:rsidR="00F13651" w:rsidRPr="00F13651" w:rsidRDefault="00F13651" w:rsidP="00F13651">
      <w:pPr>
        <w:pStyle w:val="47"/>
        <w:keepNext/>
        <w:keepLines/>
        <w:spacing w:after="0" w:line="254" w:lineRule="auto"/>
        <w:contextualSpacing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</w:t>
      </w:r>
      <w:r w:rsidRPr="00F13651">
        <w:rPr>
          <w:color w:val="000000"/>
          <w:sz w:val="26"/>
          <w:szCs w:val="26"/>
          <w:lang w:bidi="ru-RU"/>
        </w:rPr>
        <w:t>Персональные данные</w:t>
      </w:r>
    </w:p>
    <w:p w14:paraId="2BD6349E" w14:textId="76CF8CA2" w:rsidR="00F13651" w:rsidRDefault="00F13651" w:rsidP="00B65D70">
      <w:pPr>
        <w:pStyle w:val="1e"/>
        <w:spacing w:line="254" w:lineRule="auto"/>
        <w:ind w:firstLine="320"/>
        <w:jc w:val="both"/>
      </w:pPr>
      <w:proofErr w:type="gramStart"/>
      <w:r w:rsidRPr="00F13651">
        <w:rPr>
          <w:color w:val="000000"/>
          <w:sz w:val="26"/>
          <w:szCs w:val="26"/>
          <w:lang w:eastAsia="ru-RU" w:bidi="ru-RU"/>
        </w:rPr>
        <w:t>Фамилия, имя, отчество</w:t>
      </w:r>
      <w:r w:rsidR="00B65D70">
        <w:rPr>
          <w:color w:val="000000"/>
          <w:sz w:val="26"/>
          <w:szCs w:val="26"/>
          <w:lang w:eastAsia="ru-RU" w:bidi="ru-RU"/>
        </w:rPr>
        <w:t>,</w:t>
      </w:r>
      <w:r w:rsidRPr="00F13651">
        <w:rPr>
          <w:color w:val="000000"/>
          <w:sz w:val="26"/>
          <w:szCs w:val="26"/>
          <w:lang w:eastAsia="ru-RU" w:bidi="ru-RU"/>
        </w:rPr>
        <w:t xml:space="preserve"> </w:t>
      </w:r>
      <w:r w:rsidR="00B65D70">
        <w:rPr>
          <w:color w:val="000000"/>
          <w:sz w:val="26"/>
          <w:szCs w:val="26"/>
          <w:lang w:eastAsia="ru-RU" w:bidi="ru-RU"/>
        </w:rPr>
        <w:t>число, месяц и год</w:t>
      </w:r>
      <w:r w:rsidRPr="00F13651">
        <w:rPr>
          <w:color w:val="000000"/>
          <w:sz w:val="26"/>
          <w:szCs w:val="26"/>
          <w:lang w:eastAsia="ru-RU" w:bidi="ru-RU"/>
        </w:rPr>
        <w:t xml:space="preserve"> рождения</w:t>
      </w:r>
      <w:r w:rsidR="00B65D70">
        <w:rPr>
          <w:color w:val="000000"/>
          <w:sz w:val="26"/>
          <w:szCs w:val="26"/>
          <w:lang w:eastAsia="ru-RU" w:bidi="ru-RU"/>
        </w:rPr>
        <w:t>,</w:t>
      </w:r>
      <w:r w:rsidRPr="00F13651">
        <w:rPr>
          <w:color w:val="000000"/>
          <w:sz w:val="26"/>
          <w:szCs w:val="26"/>
          <w:lang w:eastAsia="ru-RU" w:bidi="ru-RU"/>
        </w:rPr>
        <w:t xml:space="preserve"> место рождения</w:t>
      </w:r>
      <w:r w:rsidR="00B65D70">
        <w:rPr>
          <w:color w:val="000000"/>
          <w:sz w:val="26"/>
          <w:szCs w:val="26"/>
          <w:lang w:eastAsia="ru-RU" w:bidi="ru-RU"/>
        </w:rPr>
        <w:t>,</w:t>
      </w:r>
      <w:r w:rsidRPr="00F13651">
        <w:rPr>
          <w:color w:val="000000"/>
          <w:sz w:val="26"/>
          <w:szCs w:val="26"/>
          <w:lang w:eastAsia="ru-RU" w:bidi="ru-RU"/>
        </w:rPr>
        <w:t xml:space="preserve"> семейное положение</w:t>
      </w:r>
      <w:r w:rsidR="00B65D70">
        <w:rPr>
          <w:color w:val="000000"/>
          <w:sz w:val="26"/>
          <w:szCs w:val="26"/>
          <w:lang w:eastAsia="ru-RU" w:bidi="ru-RU"/>
        </w:rPr>
        <w:t>,</w:t>
      </w:r>
      <w:r w:rsidRPr="00F13651">
        <w:rPr>
          <w:color w:val="000000"/>
          <w:sz w:val="26"/>
          <w:szCs w:val="26"/>
          <w:lang w:eastAsia="ru-RU" w:bidi="ru-RU"/>
        </w:rPr>
        <w:t xml:space="preserve"> доходы</w:t>
      </w:r>
      <w:r w:rsidR="00B65D70">
        <w:rPr>
          <w:color w:val="000000"/>
          <w:sz w:val="26"/>
          <w:szCs w:val="26"/>
          <w:lang w:eastAsia="ru-RU" w:bidi="ru-RU"/>
        </w:rPr>
        <w:t>,</w:t>
      </w:r>
      <w:r w:rsidRPr="00F13651">
        <w:rPr>
          <w:color w:val="000000"/>
          <w:sz w:val="26"/>
          <w:szCs w:val="26"/>
          <w:lang w:eastAsia="ru-RU" w:bidi="ru-RU"/>
        </w:rPr>
        <w:t xml:space="preserve"> </w:t>
      </w:r>
      <w:r w:rsidR="00B65D70">
        <w:rPr>
          <w:color w:val="000000"/>
          <w:sz w:val="26"/>
          <w:szCs w:val="26"/>
          <w:lang w:eastAsia="ru-RU" w:bidi="ru-RU"/>
        </w:rPr>
        <w:t>п</w:t>
      </w:r>
      <w:r w:rsidRPr="00F13651">
        <w:rPr>
          <w:color w:val="000000"/>
          <w:sz w:val="26"/>
          <w:szCs w:val="26"/>
          <w:lang w:eastAsia="ru-RU" w:bidi="ru-RU"/>
        </w:rPr>
        <w:t>ол</w:t>
      </w:r>
      <w:r w:rsidR="00B65D70">
        <w:rPr>
          <w:color w:val="000000"/>
          <w:sz w:val="26"/>
          <w:szCs w:val="26"/>
          <w:lang w:eastAsia="ru-RU" w:bidi="ru-RU"/>
        </w:rPr>
        <w:t>,</w:t>
      </w:r>
      <w:r w:rsidRPr="00F13651">
        <w:rPr>
          <w:color w:val="000000"/>
          <w:sz w:val="26"/>
          <w:szCs w:val="26"/>
          <w:lang w:eastAsia="ru-RU" w:bidi="ru-RU"/>
        </w:rPr>
        <w:t xml:space="preserve"> адрес электронной почты</w:t>
      </w:r>
      <w:r w:rsidR="00B65D70">
        <w:rPr>
          <w:color w:val="000000"/>
          <w:sz w:val="26"/>
          <w:szCs w:val="26"/>
          <w:lang w:eastAsia="ru-RU" w:bidi="ru-RU"/>
        </w:rPr>
        <w:t>,</w:t>
      </w:r>
      <w:r w:rsidRPr="00F13651">
        <w:rPr>
          <w:color w:val="000000"/>
          <w:sz w:val="26"/>
          <w:szCs w:val="26"/>
          <w:lang w:eastAsia="ru-RU" w:bidi="ru-RU"/>
        </w:rPr>
        <w:t xml:space="preserve"> адрес места жительства</w:t>
      </w:r>
      <w:r w:rsidR="00B65D70">
        <w:rPr>
          <w:color w:val="000000"/>
          <w:sz w:val="26"/>
          <w:szCs w:val="26"/>
          <w:lang w:eastAsia="ru-RU" w:bidi="ru-RU"/>
        </w:rPr>
        <w:t>,</w:t>
      </w:r>
      <w:r w:rsidRPr="00F13651">
        <w:rPr>
          <w:color w:val="000000"/>
          <w:sz w:val="26"/>
          <w:szCs w:val="26"/>
          <w:lang w:eastAsia="ru-RU" w:bidi="ru-RU"/>
        </w:rPr>
        <w:t xml:space="preserve"> адрес регистрации</w:t>
      </w:r>
      <w:r w:rsidR="00B65D70">
        <w:rPr>
          <w:color w:val="000000"/>
          <w:sz w:val="26"/>
          <w:szCs w:val="26"/>
          <w:lang w:eastAsia="ru-RU" w:bidi="ru-RU"/>
        </w:rPr>
        <w:t>,</w:t>
      </w:r>
      <w:r w:rsidRPr="00F13651">
        <w:rPr>
          <w:color w:val="000000"/>
          <w:sz w:val="26"/>
          <w:szCs w:val="26"/>
          <w:lang w:eastAsia="ru-RU" w:bidi="ru-RU"/>
        </w:rPr>
        <w:t xml:space="preserve"> номер телефона</w:t>
      </w:r>
      <w:r w:rsidR="00B65D70">
        <w:rPr>
          <w:color w:val="000000"/>
          <w:sz w:val="26"/>
          <w:szCs w:val="26"/>
          <w:lang w:eastAsia="ru-RU" w:bidi="ru-RU"/>
        </w:rPr>
        <w:t>,</w:t>
      </w:r>
      <w:r w:rsidRPr="00F13651">
        <w:rPr>
          <w:color w:val="000000"/>
          <w:sz w:val="26"/>
          <w:szCs w:val="26"/>
          <w:lang w:eastAsia="ru-RU" w:bidi="ru-RU"/>
        </w:rPr>
        <w:t xml:space="preserve"> СНИЛС</w:t>
      </w:r>
      <w:r w:rsidR="00B65D70">
        <w:rPr>
          <w:color w:val="000000"/>
          <w:sz w:val="26"/>
          <w:szCs w:val="26"/>
          <w:lang w:eastAsia="ru-RU" w:bidi="ru-RU"/>
        </w:rPr>
        <w:t>,</w:t>
      </w:r>
      <w:r w:rsidRPr="00F13651">
        <w:rPr>
          <w:color w:val="000000"/>
          <w:sz w:val="26"/>
          <w:szCs w:val="26"/>
          <w:lang w:eastAsia="ru-RU" w:bidi="ru-RU"/>
        </w:rPr>
        <w:t xml:space="preserve"> ИНН</w:t>
      </w:r>
      <w:r w:rsidR="00B65D70">
        <w:rPr>
          <w:color w:val="000000"/>
          <w:sz w:val="26"/>
          <w:szCs w:val="26"/>
          <w:lang w:eastAsia="ru-RU" w:bidi="ru-RU"/>
        </w:rPr>
        <w:t xml:space="preserve">, </w:t>
      </w:r>
      <w:r w:rsidRPr="00F13651">
        <w:rPr>
          <w:color w:val="000000"/>
          <w:sz w:val="26"/>
          <w:szCs w:val="26"/>
          <w:lang w:eastAsia="ru-RU" w:bidi="ru-RU"/>
        </w:rPr>
        <w:t>гражданство</w:t>
      </w:r>
      <w:r w:rsidR="00B65D70">
        <w:rPr>
          <w:color w:val="000000"/>
          <w:sz w:val="26"/>
          <w:szCs w:val="26"/>
          <w:lang w:eastAsia="ru-RU" w:bidi="ru-RU"/>
        </w:rPr>
        <w:t>,</w:t>
      </w:r>
      <w:r w:rsidRPr="00F13651">
        <w:rPr>
          <w:color w:val="000000"/>
          <w:sz w:val="26"/>
          <w:szCs w:val="26"/>
          <w:lang w:eastAsia="ru-RU" w:bidi="ru-RU"/>
        </w:rPr>
        <w:t xml:space="preserve"> данные документа, удостоверяющего личность</w:t>
      </w:r>
      <w:r w:rsidR="00B65D70">
        <w:rPr>
          <w:color w:val="000000"/>
          <w:sz w:val="26"/>
          <w:szCs w:val="26"/>
          <w:lang w:eastAsia="ru-RU" w:bidi="ru-RU"/>
        </w:rPr>
        <w:t>,</w:t>
      </w:r>
      <w:r w:rsidRPr="00F13651">
        <w:rPr>
          <w:color w:val="000000"/>
          <w:sz w:val="26"/>
          <w:szCs w:val="26"/>
          <w:lang w:eastAsia="ru-RU" w:bidi="ru-RU"/>
        </w:rPr>
        <w:t xml:space="preserve"> данные водительского удостоверения</w:t>
      </w:r>
      <w:r w:rsidR="00B65D70">
        <w:rPr>
          <w:color w:val="000000"/>
          <w:sz w:val="26"/>
          <w:szCs w:val="26"/>
          <w:lang w:eastAsia="ru-RU" w:bidi="ru-RU"/>
        </w:rPr>
        <w:t>,</w:t>
      </w:r>
      <w:r w:rsidRPr="00F13651">
        <w:rPr>
          <w:color w:val="000000"/>
          <w:sz w:val="26"/>
          <w:szCs w:val="26"/>
          <w:lang w:eastAsia="ru-RU" w:bidi="ru-RU"/>
        </w:rPr>
        <w:t xml:space="preserve"> данные содержащиеся в свидетельстве о рождении</w:t>
      </w:r>
      <w:r w:rsidR="00B65D70">
        <w:rPr>
          <w:color w:val="000000"/>
          <w:sz w:val="26"/>
          <w:szCs w:val="26"/>
          <w:lang w:eastAsia="ru-RU" w:bidi="ru-RU"/>
        </w:rPr>
        <w:t>,</w:t>
      </w:r>
      <w:r w:rsidRPr="00F13651">
        <w:rPr>
          <w:color w:val="000000"/>
          <w:sz w:val="26"/>
          <w:szCs w:val="26"/>
          <w:lang w:eastAsia="ru-RU" w:bidi="ru-RU"/>
        </w:rPr>
        <w:t xml:space="preserve"> реквизиты банковской карты</w:t>
      </w:r>
      <w:r w:rsidR="00B65D70">
        <w:rPr>
          <w:color w:val="000000"/>
          <w:sz w:val="26"/>
          <w:szCs w:val="26"/>
          <w:lang w:eastAsia="ru-RU" w:bidi="ru-RU"/>
        </w:rPr>
        <w:t>,</w:t>
      </w:r>
      <w:r w:rsidRPr="00F13651">
        <w:rPr>
          <w:color w:val="000000"/>
          <w:sz w:val="26"/>
          <w:szCs w:val="26"/>
          <w:lang w:eastAsia="ru-RU" w:bidi="ru-RU"/>
        </w:rPr>
        <w:t xml:space="preserve"> номер расчетного счета</w:t>
      </w:r>
      <w:r w:rsidR="00B65D70">
        <w:rPr>
          <w:color w:val="000000"/>
          <w:sz w:val="26"/>
          <w:szCs w:val="26"/>
          <w:lang w:eastAsia="ru-RU" w:bidi="ru-RU"/>
        </w:rPr>
        <w:t>,</w:t>
      </w:r>
      <w:r w:rsidRPr="00F13651">
        <w:rPr>
          <w:color w:val="000000"/>
          <w:sz w:val="26"/>
          <w:szCs w:val="26"/>
          <w:lang w:eastAsia="ru-RU" w:bidi="ru-RU"/>
        </w:rPr>
        <w:t xml:space="preserve"> номер лицевого счета</w:t>
      </w:r>
      <w:r w:rsidR="00B65D70">
        <w:rPr>
          <w:color w:val="000000"/>
          <w:sz w:val="26"/>
          <w:szCs w:val="26"/>
          <w:lang w:eastAsia="ru-RU" w:bidi="ru-RU"/>
        </w:rPr>
        <w:t>,</w:t>
      </w:r>
      <w:r w:rsidRPr="00F13651">
        <w:rPr>
          <w:color w:val="000000"/>
          <w:sz w:val="26"/>
          <w:szCs w:val="26"/>
          <w:lang w:eastAsia="ru-RU" w:bidi="ru-RU"/>
        </w:rPr>
        <w:t xml:space="preserve"> профессия</w:t>
      </w:r>
      <w:r w:rsidR="00B65D70">
        <w:rPr>
          <w:color w:val="000000"/>
          <w:sz w:val="26"/>
          <w:szCs w:val="26"/>
          <w:lang w:eastAsia="ru-RU" w:bidi="ru-RU"/>
        </w:rPr>
        <w:t>,</w:t>
      </w:r>
      <w:r w:rsidRPr="00F13651">
        <w:rPr>
          <w:color w:val="000000"/>
          <w:sz w:val="26"/>
          <w:szCs w:val="26"/>
          <w:lang w:eastAsia="ru-RU" w:bidi="ru-RU"/>
        </w:rPr>
        <w:t xml:space="preserve"> должность</w:t>
      </w:r>
      <w:r w:rsidR="00B65D70">
        <w:rPr>
          <w:color w:val="000000"/>
          <w:sz w:val="26"/>
          <w:szCs w:val="26"/>
          <w:lang w:eastAsia="ru-RU" w:bidi="ru-RU"/>
        </w:rPr>
        <w:t>,</w:t>
      </w:r>
      <w:r w:rsidRPr="00F13651">
        <w:rPr>
          <w:color w:val="000000"/>
          <w:sz w:val="26"/>
          <w:szCs w:val="26"/>
          <w:lang w:eastAsia="ru-RU" w:bidi="ru-RU"/>
        </w:rPr>
        <w:t xml:space="preserve"> отношение к воинской обязанности, сведения о воинском учете</w:t>
      </w:r>
      <w:r w:rsidR="00B65D70">
        <w:rPr>
          <w:color w:val="000000"/>
          <w:sz w:val="26"/>
          <w:szCs w:val="26"/>
          <w:lang w:eastAsia="ru-RU" w:bidi="ru-RU"/>
        </w:rPr>
        <w:t>,</w:t>
      </w:r>
      <w:r w:rsidRPr="00F13651">
        <w:rPr>
          <w:color w:val="000000"/>
          <w:sz w:val="26"/>
          <w:szCs w:val="26"/>
          <w:lang w:eastAsia="ru-RU" w:bidi="ru-RU"/>
        </w:rPr>
        <w:t xml:space="preserve"> сведения</w:t>
      </w:r>
      <w:proofErr w:type="gramEnd"/>
      <w:r w:rsidRPr="00F13651">
        <w:rPr>
          <w:color w:val="000000"/>
          <w:sz w:val="26"/>
          <w:szCs w:val="26"/>
          <w:lang w:eastAsia="ru-RU" w:bidi="ru-RU"/>
        </w:rPr>
        <w:t xml:space="preserve"> об образовании</w:t>
      </w:r>
      <w:r>
        <w:rPr>
          <w:color w:val="000000"/>
          <w:sz w:val="26"/>
          <w:szCs w:val="26"/>
          <w:lang w:eastAsia="ru-RU" w:bidi="ru-RU"/>
        </w:rPr>
        <w:t>.</w:t>
      </w:r>
    </w:p>
    <w:p w14:paraId="53AD525C" w14:textId="77777777" w:rsidR="00F13651" w:rsidRPr="00F13651" w:rsidRDefault="00F13651" w:rsidP="00F13651">
      <w:pPr>
        <w:pStyle w:val="1e"/>
        <w:spacing w:line="254" w:lineRule="auto"/>
        <w:ind w:firstLine="580"/>
        <w:rPr>
          <w:sz w:val="26"/>
          <w:szCs w:val="26"/>
        </w:rPr>
      </w:pPr>
      <w:r w:rsidRPr="00F13651">
        <w:rPr>
          <w:b/>
          <w:bCs/>
          <w:color w:val="000000"/>
          <w:sz w:val="26"/>
          <w:szCs w:val="26"/>
          <w:lang w:eastAsia="ru-RU" w:bidi="ru-RU"/>
        </w:rPr>
        <w:t>Специальные категории персональных данных</w:t>
      </w:r>
    </w:p>
    <w:p w14:paraId="5E84F6A7" w14:textId="77777777" w:rsidR="006E4AA8" w:rsidRDefault="00F13651" w:rsidP="006E4AA8">
      <w:pPr>
        <w:pStyle w:val="1e"/>
        <w:spacing w:line="254" w:lineRule="auto"/>
        <w:ind w:firstLine="260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С</w:t>
      </w:r>
      <w:r w:rsidRPr="00F13651">
        <w:rPr>
          <w:color w:val="000000"/>
          <w:sz w:val="26"/>
          <w:szCs w:val="26"/>
          <w:lang w:eastAsia="ru-RU" w:bidi="ru-RU"/>
        </w:rPr>
        <w:t>ведения о состоянии здоровья</w:t>
      </w:r>
      <w:r>
        <w:rPr>
          <w:color w:val="000000"/>
          <w:sz w:val="26"/>
          <w:szCs w:val="26"/>
          <w:lang w:eastAsia="ru-RU" w:bidi="ru-RU"/>
        </w:rPr>
        <w:t>.</w:t>
      </w:r>
      <w:bookmarkStart w:id="3" w:name="bookmark10"/>
    </w:p>
    <w:p w14:paraId="4E9BAB13" w14:textId="135318B8" w:rsidR="006E4AA8" w:rsidRDefault="00F13651" w:rsidP="006E4AA8">
      <w:pPr>
        <w:pStyle w:val="1e"/>
        <w:spacing w:line="254" w:lineRule="auto"/>
        <w:ind w:left="260" w:firstLine="330"/>
        <w:rPr>
          <w:color w:val="000000"/>
          <w:sz w:val="26"/>
          <w:szCs w:val="26"/>
          <w:lang w:bidi="ru-RU"/>
        </w:rPr>
      </w:pPr>
      <w:r w:rsidRPr="006E4AA8">
        <w:rPr>
          <w:b/>
          <w:color w:val="000000"/>
          <w:sz w:val="26"/>
          <w:szCs w:val="26"/>
          <w:lang w:eastAsia="ru-RU" w:bidi="ru-RU"/>
        </w:rPr>
        <w:t>Категории субъектов, персональные данные которых обрабатываются:</w:t>
      </w:r>
      <w:bookmarkEnd w:id="3"/>
      <w:r>
        <w:rPr>
          <w:color w:val="000000"/>
          <w:sz w:val="26"/>
          <w:szCs w:val="26"/>
          <w:lang w:bidi="ru-RU"/>
        </w:rPr>
        <w:t xml:space="preserve"> </w:t>
      </w:r>
      <w:r w:rsidRPr="006E4AA8">
        <w:rPr>
          <w:color w:val="000000"/>
          <w:sz w:val="26"/>
          <w:szCs w:val="26"/>
          <w:lang w:eastAsia="ru-RU" w:bidi="ru-RU"/>
        </w:rPr>
        <w:t>Работники</w:t>
      </w:r>
      <w:r w:rsidR="006E4AA8">
        <w:rPr>
          <w:color w:val="000000"/>
          <w:sz w:val="26"/>
          <w:szCs w:val="26"/>
          <w:lang w:eastAsia="ru-RU" w:bidi="ru-RU"/>
        </w:rPr>
        <w:t>,</w:t>
      </w:r>
      <w:r w:rsidRPr="006E4AA8">
        <w:rPr>
          <w:color w:val="000000"/>
          <w:sz w:val="26"/>
          <w:szCs w:val="26"/>
          <w:lang w:eastAsia="ru-RU" w:bidi="ru-RU"/>
        </w:rPr>
        <w:t xml:space="preserve"> </w:t>
      </w:r>
      <w:r w:rsidR="00B65D70">
        <w:rPr>
          <w:color w:val="000000"/>
          <w:sz w:val="26"/>
          <w:szCs w:val="26"/>
          <w:lang w:eastAsia="ru-RU" w:bidi="ru-RU"/>
        </w:rPr>
        <w:t xml:space="preserve">близкие </w:t>
      </w:r>
      <w:r w:rsidR="006E4AA8">
        <w:rPr>
          <w:color w:val="000000"/>
          <w:sz w:val="26"/>
          <w:szCs w:val="26"/>
          <w:lang w:eastAsia="ru-RU" w:bidi="ru-RU"/>
        </w:rPr>
        <w:t>р</w:t>
      </w:r>
      <w:r w:rsidRPr="006E4AA8">
        <w:rPr>
          <w:color w:val="000000"/>
          <w:sz w:val="26"/>
          <w:szCs w:val="26"/>
          <w:lang w:eastAsia="ru-RU" w:bidi="ru-RU"/>
        </w:rPr>
        <w:t>одственники работников</w:t>
      </w:r>
      <w:r w:rsidR="006E4AA8">
        <w:rPr>
          <w:color w:val="000000"/>
          <w:sz w:val="26"/>
          <w:szCs w:val="26"/>
          <w:lang w:eastAsia="ru-RU" w:bidi="ru-RU"/>
        </w:rPr>
        <w:t>, у</w:t>
      </w:r>
      <w:r w:rsidRPr="006E4AA8">
        <w:rPr>
          <w:color w:val="000000"/>
          <w:sz w:val="26"/>
          <w:szCs w:val="26"/>
          <w:lang w:eastAsia="ru-RU" w:bidi="ru-RU"/>
        </w:rPr>
        <w:t>воленные работники</w:t>
      </w:r>
      <w:r w:rsidR="006E4AA8">
        <w:rPr>
          <w:color w:val="000000"/>
          <w:sz w:val="26"/>
          <w:szCs w:val="26"/>
          <w:lang w:eastAsia="ru-RU" w:bidi="ru-RU"/>
        </w:rPr>
        <w:t>,</w:t>
      </w:r>
      <w:r w:rsidRPr="006E4AA8">
        <w:rPr>
          <w:color w:val="000000"/>
          <w:sz w:val="26"/>
          <w:szCs w:val="26"/>
          <w:lang w:eastAsia="ru-RU" w:bidi="ru-RU"/>
        </w:rPr>
        <w:t xml:space="preserve"> </w:t>
      </w:r>
      <w:r w:rsidR="006E4AA8">
        <w:rPr>
          <w:color w:val="000000"/>
          <w:sz w:val="26"/>
          <w:szCs w:val="26"/>
          <w:lang w:eastAsia="ru-RU" w:bidi="ru-RU"/>
        </w:rPr>
        <w:t>с</w:t>
      </w:r>
      <w:r w:rsidRPr="006E4AA8">
        <w:rPr>
          <w:color w:val="000000"/>
          <w:sz w:val="26"/>
          <w:szCs w:val="26"/>
          <w:lang w:eastAsia="ru-RU" w:bidi="ru-RU"/>
        </w:rPr>
        <w:t>туденты</w:t>
      </w:r>
      <w:r w:rsidRPr="006E4AA8">
        <w:rPr>
          <w:color w:val="000000"/>
          <w:sz w:val="26"/>
          <w:szCs w:val="26"/>
          <w:lang w:bidi="ru-RU"/>
        </w:rPr>
        <w:t>.</w:t>
      </w:r>
      <w:bookmarkStart w:id="4" w:name="bookmark12"/>
      <w:r>
        <w:rPr>
          <w:color w:val="000000"/>
          <w:sz w:val="26"/>
          <w:szCs w:val="26"/>
          <w:lang w:bidi="ru-RU"/>
        </w:rPr>
        <w:t xml:space="preserve">     </w:t>
      </w:r>
      <w:r w:rsidR="006E4AA8">
        <w:rPr>
          <w:color w:val="000000"/>
          <w:sz w:val="26"/>
          <w:szCs w:val="26"/>
          <w:lang w:bidi="ru-RU"/>
        </w:rPr>
        <w:t xml:space="preserve">                  </w:t>
      </w:r>
      <w:r w:rsidR="006E6630">
        <w:rPr>
          <w:color w:val="000000"/>
          <w:sz w:val="26"/>
          <w:szCs w:val="26"/>
          <w:lang w:bidi="ru-RU"/>
        </w:rPr>
        <w:t xml:space="preserve">            </w:t>
      </w:r>
      <w:r w:rsidRPr="006E4AA8">
        <w:rPr>
          <w:b/>
          <w:color w:val="000000"/>
          <w:sz w:val="26"/>
          <w:szCs w:val="26"/>
          <w:lang w:eastAsia="ru-RU" w:bidi="ru-RU"/>
        </w:rPr>
        <w:t>Правовое основание обработки персональных данных:</w:t>
      </w:r>
      <w:bookmarkEnd w:id="4"/>
      <w:r>
        <w:rPr>
          <w:color w:val="000000"/>
          <w:sz w:val="26"/>
          <w:szCs w:val="26"/>
          <w:lang w:bidi="ru-RU"/>
        </w:rPr>
        <w:t xml:space="preserve">  </w:t>
      </w:r>
    </w:p>
    <w:p w14:paraId="6183FD80" w14:textId="1FB4479A" w:rsidR="006E4AA8" w:rsidRDefault="00F13651" w:rsidP="006E4AA8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eastAsia="ru-RU" w:bidi="ru-RU"/>
        </w:rPr>
      </w:pPr>
      <w:r w:rsidRPr="006E4AA8">
        <w:rPr>
          <w:color w:val="000000"/>
          <w:sz w:val="26"/>
          <w:szCs w:val="26"/>
          <w:lang w:bidi="ru-RU"/>
        </w:rPr>
        <w:t>О</w:t>
      </w:r>
      <w:r w:rsidRPr="006E4AA8">
        <w:rPr>
          <w:color w:val="000000"/>
          <w:sz w:val="26"/>
          <w:szCs w:val="26"/>
          <w:lang w:eastAsia="ru-RU" w:bidi="ru-RU"/>
        </w:rPr>
        <w:t>бработка персональных данных осуществляется с согласия субъекта персональных данных на обработку его персональных данных</w:t>
      </w:r>
      <w:r w:rsidR="006E4AA8">
        <w:rPr>
          <w:color w:val="000000"/>
          <w:sz w:val="26"/>
          <w:szCs w:val="26"/>
          <w:lang w:eastAsia="ru-RU" w:bidi="ru-RU"/>
        </w:rPr>
        <w:t>;</w:t>
      </w:r>
    </w:p>
    <w:p w14:paraId="291E9D0A" w14:textId="77777777" w:rsidR="006E4AA8" w:rsidRDefault="006E4AA8" w:rsidP="006E4AA8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eastAsia="ru-RU" w:bidi="ru-RU"/>
        </w:rPr>
        <w:t>О</w:t>
      </w:r>
      <w:r w:rsidR="00F13651" w:rsidRPr="006E4AA8">
        <w:rPr>
          <w:color w:val="000000"/>
          <w:sz w:val="26"/>
          <w:szCs w:val="26"/>
          <w:lang w:eastAsia="ru-RU" w:bidi="ru-RU"/>
        </w:rPr>
        <w:t>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</w:t>
      </w:r>
      <w:r w:rsidR="00F13651" w:rsidRPr="006E4AA8">
        <w:rPr>
          <w:color w:val="000000"/>
          <w:sz w:val="26"/>
          <w:szCs w:val="26"/>
          <w:lang w:bidi="ru-RU"/>
        </w:rPr>
        <w:t>.</w:t>
      </w:r>
      <w:bookmarkStart w:id="5" w:name="bookmark14"/>
    </w:p>
    <w:p w14:paraId="23EDCC7D" w14:textId="77777777" w:rsidR="006E6630" w:rsidRDefault="00F13651" w:rsidP="006E6630">
      <w:pPr>
        <w:pStyle w:val="1e"/>
        <w:spacing w:line="254" w:lineRule="auto"/>
        <w:ind w:firstLine="260"/>
        <w:jc w:val="both"/>
        <w:rPr>
          <w:b/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bidi="ru-RU"/>
        </w:rPr>
        <w:t xml:space="preserve">    </w:t>
      </w:r>
      <w:r w:rsidRPr="006E4AA8">
        <w:rPr>
          <w:b/>
          <w:color w:val="000000"/>
          <w:sz w:val="26"/>
          <w:szCs w:val="26"/>
          <w:lang w:eastAsia="ru-RU" w:bidi="ru-RU"/>
        </w:rPr>
        <w:t>Перечень действий:</w:t>
      </w:r>
      <w:bookmarkEnd w:id="5"/>
    </w:p>
    <w:p w14:paraId="4AC0A0F4" w14:textId="77777777" w:rsidR="006E6630" w:rsidRDefault="00F13651" w:rsidP="006E6630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proofErr w:type="gramStart"/>
      <w:r w:rsidRPr="006E6630">
        <w:rPr>
          <w:color w:val="000000"/>
          <w:sz w:val="26"/>
          <w:szCs w:val="26"/>
          <w:lang w:bidi="ru-RU"/>
        </w:rPr>
        <w:t>С</w:t>
      </w:r>
      <w:r w:rsidRPr="006E6630">
        <w:rPr>
          <w:color w:val="000000"/>
          <w:sz w:val="26"/>
          <w:szCs w:val="26"/>
          <w:lang w:eastAsia="ru-RU" w:bidi="ru-RU"/>
        </w:rPr>
        <w:t>бор</w:t>
      </w:r>
      <w:r w:rsidRPr="006E6630">
        <w:rPr>
          <w:color w:val="000000"/>
          <w:sz w:val="26"/>
          <w:szCs w:val="26"/>
          <w:lang w:bidi="ru-RU"/>
        </w:rPr>
        <w:t>,</w:t>
      </w:r>
      <w:r w:rsidRPr="006E6630">
        <w:rPr>
          <w:color w:val="000000"/>
          <w:sz w:val="26"/>
          <w:szCs w:val="26"/>
          <w:lang w:eastAsia="ru-RU" w:bidi="ru-RU"/>
        </w:rPr>
        <w:t xml:space="preserve"> запись</w:t>
      </w:r>
      <w:r w:rsidRPr="006E6630">
        <w:rPr>
          <w:color w:val="000000"/>
          <w:sz w:val="26"/>
          <w:szCs w:val="26"/>
          <w:lang w:bidi="ru-RU"/>
        </w:rPr>
        <w:t>,</w:t>
      </w:r>
      <w:r w:rsidRPr="006E6630">
        <w:rPr>
          <w:color w:val="000000"/>
          <w:sz w:val="26"/>
          <w:szCs w:val="26"/>
          <w:lang w:eastAsia="ru-RU" w:bidi="ru-RU"/>
        </w:rPr>
        <w:t xml:space="preserve"> систематизация</w:t>
      </w:r>
      <w:r w:rsidRPr="006E6630">
        <w:rPr>
          <w:color w:val="000000"/>
          <w:sz w:val="26"/>
          <w:szCs w:val="26"/>
          <w:lang w:bidi="ru-RU"/>
        </w:rPr>
        <w:t>,</w:t>
      </w:r>
      <w:r w:rsidRPr="006E6630">
        <w:rPr>
          <w:color w:val="000000"/>
          <w:sz w:val="26"/>
          <w:szCs w:val="26"/>
          <w:lang w:eastAsia="ru-RU" w:bidi="ru-RU"/>
        </w:rPr>
        <w:t xml:space="preserve"> накопление</w:t>
      </w:r>
      <w:r w:rsidRPr="006E6630">
        <w:rPr>
          <w:color w:val="000000"/>
          <w:sz w:val="26"/>
          <w:szCs w:val="26"/>
          <w:lang w:bidi="ru-RU"/>
        </w:rPr>
        <w:t>,</w:t>
      </w:r>
      <w:r w:rsidRPr="006E6630">
        <w:rPr>
          <w:color w:val="000000"/>
          <w:sz w:val="26"/>
          <w:szCs w:val="26"/>
          <w:lang w:eastAsia="ru-RU" w:bidi="ru-RU"/>
        </w:rPr>
        <w:t xml:space="preserve"> хранение</w:t>
      </w:r>
      <w:r w:rsidRPr="006E6630">
        <w:rPr>
          <w:color w:val="000000"/>
          <w:sz w:val="26"/>
          <w:szCs w:val="26"/>
          <w:lang w:bidi="ru-RU"/>
        </w:rPr>
        <w:t>,</w:t>
      </w:r>
      <w:r w:rsidRPr="006E6630">
        <w:rPr>
          <w:color w:val="000000"/>
          <w:sz w:val="26"/>
          <w:szCs w:val="26"/>
          <w:lang w:eastAsia="ru-RU" w:bidi="ru-RU"/>
        </w:rPr>
        <w:t xml:space="preserve"> уточнение (обновление</w:t>
      </w:r>
      <w:r w:rsidRPr="006E6630">
        <w:rPr>
          <w:color w:val="000000"/>
          <w:sz w:val="26"/>
          <w:szCs w:val="26"/>
          <w:lang w:bidi="ru-RU"/>
        </w:rPr>
        <w:t>,</w:t>
      </w:r>
      <w:r w:rsidRPr="006E6630">
        <w:rPr>
          <w:color w:val="000000"/>
          <w:sz w:val="26"/>
          <w:szCs w:val="26"/>
          <w:lang w:eastAsia="ru-RU" w:bidi="ru-RU"/>
        </w:rPr>
        <w:t xml:space="preserve"> изменение)</w:t>
      </w:r>
      <w:r w:rsidRPr="006E6630">
        <w:rPr>
          <w:color w:val="000000"/>
          <w:sz w:val="26"/>
          <w:szCs w:val="26"/>
          <w:lang w:bidi="ru-RU"/>
        </w:rPr>
        <w:t>,</w:t>
      </w:r>
      <w:r w:rsidRPr="006E6630">
        <w:rPr>
          <w:color w:val="000000"/>
          <w:sz w:val="26"/>
          <w:szCs w:val="26"/>
          <w:lang w:eastAsia="ru-RU" w:bidi="ru-RU"/>
        </w:rPr>
        <w:t xml:space="preserve"> извлечение</w:t>
      </w:r>
      <w:r w:rsidRPr="006E6630">
        <w:rPr>
          <w:color w:val="000000"/>
          <w:sz w:val="26"/>
          <w:szCs w:val="26"/>
          <w:lang w:bidi="ru-RU"/>
        </w:rPr>
        <w:t>,</w:t>
      </w:r>
      <w:r w:rsidRPr="006E6630">
        <w:rPr>
          <w:color w:val="000000"/>
          <w:sz w:val="26"/>
          <w:szCs w:val="26"/>
          <w:lang w:eastAsia="ru-RU" w:bidi="ru-RU"/>
        </w:rPr>
        <w:t xml:space="preserve"> использование</w:t>
      </w:r>
      <w:r w:rsidRPr="006E6630">
        <w:rPr>
          <w:color w:val="000000"/>
          <w:sz w:val="26"/>
          <w:szCs w:val="26"/>
          <w:lang w:bidi="ru-RU"/>
        </w:rPr>
        <w:t>,</w:t>
      </w:r>
      <w:r w:rsidRPr="006E6630">
        <w:rPr>
          <w:color w:val="000000"/>
          <w:sz w:val="26"/>
          <w:szCs w:val="26"/>
          <w:lang w:eastAsia="ru-RU" w:bidi="ru-RU"/>
        </w:rPr>
        <w:t xml:space="preserve"> пе</w:t>
      </w:r>
      <w:r w:rsidRPr="006E6630">
        <w:rPr>
          <w:color w:val="000000"/>
          <w:sz w:val="26"/>
          <w:szCs w:val="26"/>
          <w:lang w:bidi="ru-RU"/>
        </w:rPr>
        <w:t>редача (предоставление, доступ),</w:t>
      </w:r>
      <w:r w:rsidRPr="006E6630">
        <w:rPr>
          <w:color w:val="000000"/>
          <w:sz w:val="26"/>
          <w:szCs w:val="26"/>
          <w:lang w:eastAsia="ru-RU" w:bidi="ru-RU"/>
        </w:rPr>
        <w:t xml:space="preserve"> удаление</w:t>
      </w:r>
      <w:r w:rsidRPr="006E6630">
        <w:rPr>
          <w:color w:val="000000"/>
          <w:sz w:val="26"/>
          <w:szCs w:val="26"/>
          <w:lang w:bidi="ru-RU"/>
        </w:rPr>
        <w:t>,</w:t>
      </w:r>
      <w:r w:rsidRPr="006E6630">
        <w:rPr>
          <w:color w:val="000000"/>
          <w:sz w:val="26"/>
          <w:szCs w:val="26"/>
          <w:lang w:eastAsia="ru-RU" w:bidi="ru-RU"/>
        </w:rPr>
        <w:t xml:space="preserve"> уничтожение</w:t>
      </w:r>
      <w:r w:rsidR="006E4AA8" w:rsidRPr="006E6630">
        <w:rPr>
          <w:color w:val="000000"/>
          <w:sz w:val="26"/>
          <w:szCs w:val="26"/>
          <w:lang w:bidi="ru-RU"/>
        </w:rPr>
        <w:t>.</w:t>
      </w:r>
      <w:bookmarkStart w:id="6" w:name="bookmark16"/>
      <w:proofErr w:type="gramEnd"/>
    </w:p>
    <w:p w14:paraId="77D5EA2C" w14:textId="73B29E2E" w:rsidR="006E6630" w:rsidRDefault="006E6630" w:rsidP="006E6630">
      <w:pPr>
        <w:pStyle w:val="1e"/>
        <w:spacing w:line="254" w:lineRule="auto"/>
        <w:ind w:firstLine="260"/>
        <w:jc w:val="both"/>
        <w:rPr>
          <w:b/>
          <w:color w:val="000000"/>
          <w:sz w:val="26"/>
          <w:szCs w:val="26"/>
          <w:lang w:eastAsia="ru-RU" w:bidi="ru-RU"/>
        </w:rPr>
      </w:pPr>
      <w:r>
        <w:rPr>
          <w:b/>
          <w:color w:val="000000"/>
          <w:sz w:val="26"/>
          <w:szCs w:val="26"/>
          <w:lang w:eastAsia="ru-RU" w:bidi="ru-RU"/>
        </w:rPr>
        <w:t xml:space="preserve">    </w:t>
      </w:r>
      <w:r w:rsidR="00F13651" w:rsidRPr="006E6630">
        <w:rPr>
          <w:b/>
          <w:color w:val="000000"/>
          <w:sz w:val="26"/>
          <w:szCs w:val="26"/>
          <w:lang w:eastAsia="ru-RU" w:bidi="ru-RU"/>
        </w:rPr>
        <w:t>Способы обработки:</w:t>
      </w:r>
      <w:bookmarkEnd w:id="6"/>
    </w:p>
    <w:p w14:paraId="247C0E25" w14:textId="47816CF2" w:rsidR="007B7B91" w:rsidRDefault="00F13651" w:rsidP="007B7B91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proofErr w:type="gramStart"/>
      <w:r w:rsidRPr="00113683">
        <w:rPr>
          <w:color w:val="000000"/>
          <w:sz w:val="26"/>
          <w:szCs w:val="26"/>
          <w:lang w:bidi="ru-RU"/>
        </w:rPr>
        <w:t>С</w:t>
      </w:r>
      <w:r w:rsidRPr="00113683">
        <w:rPr>
          <w:color w:val="000000"/>
          <w:sz w:val="26"/>
          <w:szCs w:val="26"/>
          <w:lang w:eastAsia="ru-RU" w:bidi="ru-RU"/>
        </w:rPr>
        <w:t>мешанная</w:t>
      </w:r>
      <w:proofErr w:type="gramEnd"/>
      <w:r w:rsidR="006E4AA8" w:rsidRPr="00113683">
        <w:rPr>
          <w:color w:val="000000"/>
          <w:sz w:val="26"/>
          <w:szCs w:val="26"/>
          <w:lang w:bidi="ru-RU"/>
        </w:rPr>
        <w:t>,</w:t>
      </w:r>
      <w:r w:rsidRPr="00113683">
        <w:rPr>
          <w:color w:val="000000"/>
          <w:sz w:val="26"/>
          <w:szCs w:val="26"/>
          <w:lang w:eastAsia="ru-RU" w:bidi="ru-RU"/>
        </w:rPr>
        <w:t xml:space="preserve"> с передачей по внутренней сети юридического лица</w:t>
      </w:r>
      <w:r w:rsidR="006E4AA8" w:rsidRPr="00113683">
        <w:rPr>
          <w:color w:val="000000"/>
          <w:sz w:val="26"/>
          <w:szCs w:val="26"/>
          <w:lang w:bidi="ru-RU"/>
        </w:rPr>
        <w:t>,</w:t>
      </w:r>
      <w:r w:rsidRPr="00113683">
        <w:rPr>
          <w:color w:val="000000"/>
          <w:sz w:val="26"/>
          <w:szCs w:val="26"/>
          <w:lang w:eastAsia="ru-RU" w:bidi="ru-RU"/>
        </w:rPr>
        <w:t xml:space="preserve"> без передачи по сети Интернет</w:t>
      </w:r>
      <w:r w:rsidR="006E4AA8" w:rsidRPr="00113683">
        <w:rPr>
          <w:color w:val="000000"/>
          <w:sz w:val="26"/>
          <w:szCs w:val="26"/>
          <w:lang w:bidi="ru-RU"/>
        </w:rPr>
        <w:t>.</w:t>
      </w:r>
    </w:p>
    <w:p w14:paraId="58C61169" w14:textId="77777777" w:rsidR="00BE745D" w:rsidRPr="00540A25" w:rsidRDefault="00BE745D" w:rsidP="007B7B91">
      <w:pPr>
        <w:pStyle w:val="1e"/>
        <w:spacing w:line="254" w:lineRule="auto"/>
        <w:ind w:firstLine="260"/>
        <w:jc w:val="both"/>
        <w:rPr>
          <w:color w:val="000000"/>
          <w:sz w:val="20"/>
          <w:szCs w:val="20"/>
          <w:lang w:bidi="ru-RU"/>
        </w:rPr>
      </w:pPr>
    </w:p>
    <w:p w14:paraId="231F9BB5" w14:textId="44F66FED" w:rsidR="00113683" w:rsidRDefault="00113683" w:rsidP="007B7B91">
      <w:pPr>
        <w:pStyle w:val="1e"/>
        <w:spacing w:line="254" w:lineRule="auto"/>
        <w:ind w:firstLine="360"/>
        <w:jc w:val="both"/>
        <w:rPr>
          <w:b/>
          <w:color w:val="000000"/>
          <w:sz w:val="26"/>
          <w:szCs w:val="26"/>
          <w:lang w:bidi="ru-RU"/>
        </w:rPr>
      </w:pPr>
      <w:r w:rsidRPr="00113683">
        <w:rPr>
          <w:b/>
          <w:color w:val="000000"/>
          <w:sz w:val="26"/>
          <w:szCs w:val="26"/>
          <w:lang w:bidi="ru-RU"/>
        </w:rPr>
        <w:t>2.</w:t>
      </w:r>
      <w:r w:rsidR="007B7B91">
        <w:rPr>
          <w:b/>
          <w:color w:val="000000"/>
          <w:sz w:val="26"/>
          <w:szCs w:val="26"/>
          <w:lang w:bidi="ru-RU"/>
        </w:rPr>
        <w:t>1</w:t>
      </w:r>
      <w:r w:rsidRPr="00113683">
        <w:rPr>
          <w:b/>
          <w:color w:val="000000"/>
          <w:sz w:val="26"/>
          <w:szCs w:val="26"/>
          <w:lang w:bidi="ru-RU"/>
        </w:rPr>
        <w:t>.</w:t>
      </w:r>
      <w:r w:rsidR="007B7B91">
        <w:rPr>
          <w:b/>
          <w:color w:val="000000"/>
          <w:sz w:val="26"/>
          <w:szCs w:val="26"/>
          <w:lang w:bidi="ru-RU"/>
        </w:rPr>
        <w:t>2.</w:t>
      </w:r>
      <w:r w:rsidRPr="00113683">
        <w:rPr>
          <w:color w:val="000000"/>
          <w:sz w:val="26"/>
          <w:szCs w:val="26"/>
          <w:lang w:bidi="ru-RU"/>
        </w:rPr>
        <w:t xml:space="preserve"> </w:t>
      </w:r>
      <w:r w:rsidRPr="00113683">
        <w:rPr>
          <w:b/>
          <w:color w:val="000000"/>
          <w:sz w:val="26"/>
          <w:szCs w:val="26"/>
          <w:lang w:bidi="ru-RU"/>
        </w:rPr>
        <w:t>Обеспечение соблюдения трудового законодательства Р</w:t>
      </w:r>
      <w:r>
        <w:rPr>
          <w:b/>
          <w:color w:val="000000"/>
          <w:sz w:val="26"/>
          <w:szCs w:val="26"/>
          <w:lang w:bidi="ru-RU"/>
        </w:rPr>
        <w:t xml:space="preserve">оссийской </w:t>
      </w:r>
      <w:r w:rsidR="00902EF4" w:rsidRPr="00113683">
        <w:rPr>
          <w:b/>
          <w:color w:val="000000"/>
          <w:sz w:val="26"/>
          <w:szCs w:val="26"/>
          <w:lang w:bidi="ru-RU"/>
        </w:rPr>
        <w:t>Ф</w:t>
      </w:r>
      <w:r w:rsidR="00902EF4">
        <w:rPr>
          <w:b/>
          <w:color w:val="000000"/>
          <w:sz w:val="26"/>
          <w:szCs w:val="26"/>
          <w:lang w:bidi="ru-RU"/>
        </w:rPr>
        <w:t>едерации</w:t>
      </w:r>
      <w:r>
        <w:rPr>
          <w:b/>
          <w:color w:val="000000"/>
          <w:sz w:val="26"/>
          <w:szCs w:val="26"/>
          <w:lang w:bidi="ru-RU"/>
        </w:rPr>
        <w:t>.</w:t>
      </w:r>
    </w:p>
    <w:p w14:paraId="15CF2D6C" w14:textId="3602957F" w:rsidR="00113683" w:rsidRDefault="00113683" w:rsidP="006E6630">
      <w:pPr>
        <w:pStyle w:val="1e"/>
        <w:spacing w:line="254" w:lineRule="auto"/>
        <w:ind w:firstLine="260"/>
        <w:jc w:val="both"/>
        <w:rPr>
          <w:b/>
          <w:color w:val="000000"/>
          <w:sz w:val="26"/>
          <w:szCs w:val="26"/>
          <w:lang w:bidi="ru-RU"/>
        </w:rPr>
      </w:pPr>
      <w:bookmarkStart w:id="7" w:name="bookmark20"/>
      <w:r w:rsidRPr="00113683">
        <w:rPr>
          <w:b/>
          <w:color w:val="000000"/>
          <w:sz w:val="26"/>
          <w:szCs w:val="26"/>
          <w:lang w:bidi="ru-RU"/>
        </w:rPr>
        <w:t>Категории персональных данных</w:t>
      </w:r>
      <w:bookmarkEnd w:id="7"/>
      <w:r>
        <w:rPr>
          <w:b/>
          <w:color w:val="000000"/>
          <w:sz w:val="26"/>
          <w:szCs w:val="26"/>
          <w:lang w:bidi="ru-RU"/>
        </w:rPr>
        <w:t>:</w:t>
      </w:r>
    </w:p>
    <w:p w14:paraId="2D7FFE0E" w14:textId="77777777" w:rsidR="007B7B91" w:rsidRPr="007B7B91" w:rsidRDefault="007B7B91" w:rsidP="007B7B91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r w:rsidRPr="007B7B91">
        <w:rPr>
          <w:b/>
          <w:bCs/>
          <w:color w:val="000000"/>
          <w:sz w:val="26"/>
          <w:szCs w:val="26"/>
          <w:lang w:bidi="ru-RU"/>
        </w:rPr>
        <w:t>Персональные данные</w:t>
      </w:r>
    </w:p>
    <w:p w14:paraId="6C864EBA" w14:textId="40717B6E" w:rsidR="007B7B91" w:rsidRDefault="007B7B91" w:rsidP="007B7B91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proofErr w:type="gramStart"/>
      <w:r w:rsidRPr="007B7B91">
        <w:rPr>
          <w:color w:val="000000"/>
          <w:sz w:val="26"/>
          <w:szCs w:val="26"/>
          <w:lang w:bidi="ru-RU"/>
        </w:rPr>
        <w:t>Фамилия, имя, отчество</w:t>
      </w:r>
      <w:r>
        <w:rPr>
          <w:color w:val="000000"/>
          <w:sz w:val="26"/>
          <w:szCs w:val="26"/>
          <w:lang w:bidi="ru-RU"/>
        </w:rPr>
        <w:t>,</w:t>
      </w:r>
      <w:r w:rsidRPr="007B7B91">
        <w:rPr>
          <w:color w:val="000000"/>
          <w:sz w:val="26"/>
          <w:szCs w:val="26"/>
          <w:lang w:bidi="ru-RU"/>
        </w:rPr>
        <w:t xml:space="preserve"> </w:t>
      </w:r>
      <w:r w:rsidR="00576EAD" w:rsidRPr="00576EAD">
        <w:rPr>
          <w:color w:val="000000"/>
          <w:sz w:val="26"/>
          <w:szCs w:val="26"/>
          <w:lang w:bidi="ru-RU"/>
        </w:rPr>
        <w:t>число, месяц и год рождения,</w:t>
      </w:r>
      <w:r w:rsidRPr="007B7B91">
        <w:rPr>
          <w:color w:val="000000"/>
          <w:sz w:val="26"/>
          <w:szCs w:val="26"/>
          <w:lang w:bidi="ru-RU"/>
        </w:rPr>
        <w:t xml:space="preserve"> место рождения</w:t>
      </w:r>
      <w:r>
        <w:rPr>
          <w:color w:val="000000"/>
          <w:sz w:val="26"/>
          <w:szCs w:val="26"/>
          <w:lang w:bidi="ru-RU"/>
        </w:rPr>
        <w:t>, семейное положение,</w:t>
      </w:r>
      <w:r w:rsidRPr="007B7B91">
        <w:rPr>
          <w:color w:val="000000"/>
          <w:sz w:val="26"/>
          <w:szCs w:val="26"/>
          <w:lang w:bidi="ru-RU"/>
        </w:rPr>
        <w:t xml:space="preserve"> доходы</w:t>
      </w:r>
      <w:r>
        <w:rPr>
          <w:color w:val="000000"/>
          <w:sz w:val="26"/>
          <w:szCs w:val="26"/>
          <w:lang w:bidi="ru-RU"/>
        </w:rPr>
        <w:t>,</w:t>
      </w:r>
      <w:r w:rsidRPr="007B7B91">
        <w:rPr>
          <w:color w:val="000000"/>
          <w:sz w:val="26"/>
          <w:szCs w:val="26"/>
          <w:lang w:bidi="ru-RU"/>
        </w:rPr>
        <w:t xml:space="preserve"> пол</w:t>
      </w:r>
      <w:r>
        <w:rPr>
          <w:color w:val="000000"/>
          <w:sz w:val="26"/>
          <w:szCs w:val="26"/>
          <w:lang w:bidi="ru-RU"/>
        </w:rPr>
        <w:t>,</w:t>
      </w:r>
      <w:r w:rsidRPr="007B7B91">
        <w:rPr>
          <w:color w:val="000000"/>
          <w:sz w:val="26"/>
          <w:szCs w:val="26"/>
          <w:lang w:bidi="ru-RU"/>
        </w:rPr>
        <w:t xml:space="preserve"> адрес электронной почты</w:t>
      </w:r>
      <w:r>
        <w:rPr>
          <w:color w:val="000000"/>
          <w:sz w:val="26"/>
          <w:szCs w:val="26"/>
          <w:lang w:bidi="ru-RU"/>
        </w:rPr>
        <w:t>,</w:t>
      </w:r>
      <w:r w:rsidRPr="007B7B91">
        <w:rPr>
          <w:color w:val="000000"/>
          <w:sz w:val="26"/>
          <w:szCs w:val="26"/>
          <w:lang w:bidi="ru-RU"/>
        </w:rPr>
        <w:t xml:space="preserve"> адрес места жительства</w:t>
      </w:r>
      <w:r>
        <w:rPr>
          <w:color w:val="000000"/>
          <w:sz w:val="26"/>
          <w:szCs w:val="26"/>
          <w:lang w:bidi="ru-RU"/>
        </w:rPr>
        <w:t>,</w:t>
      </w:r>
      <w:r w:rsidRPr="007B7B91">
        <w:rPr>
          <w:color w:val="000000"/>
          <w:sz w:val="26"/>
          <w:szCs w:val="26"/>
          <w:lang w:bidi="ru-RU"/>
        </w:rPr>
        <w:t xml:space="preserve"> адрес регистрации</w:t>
      </w:r>
      <w:r>
        <w:rPr>
          <w:color w:val="000000"/>
          <w:sz w:val="26"/>
          <w:szCs w:val="26"/>
          <w:lang w:bidi="ru-RU"/>
        </w:rPr>
        <w:t>,</w:t>
      </w:r>
      <w:r w:rsidRPr="007B7B91">
        <w:rPr>
          <w:color w:val="000000"/>
          <w:sz w:val="26"/>
          <w:szCs w:val="26"/>
          <w:lang w:bidi="ru-RU"/>
        </w:rPr>
        <w:t xml:space="preserve"> номер телефона</w:t>
      </w:r>
      <w:r>
        <w:rPr>
          <w:color w:val="000000"/>
          <w:sz w:val="26"/>
          <w:szCs w:val="26"/>
          <w:lang w:bidi="ru-RU"/>
        </w:rPr>
        <w:t>,</w:t>
      </w:r>
      <w:r w:rsidRPr="007B7B91">
        <w:rPr>
          <w:color w:val="000000"/>
          <w:sz w:val="26"/>
          <w:szCs w:val="26"/>
          <w:lang w:bidi="ru-RU"/>
        </w:rPr>
        <w:t xml:space="preserve"> СНИЛС</w:t>
      </w:r>
      <w:r>
        <w:rPr>
          <w:color w:val="000000"/>
          <w:sz w:val="26"/>
          <w:szCs w:val="26"/>
          <w:lang w:bidi="ru-RU"/>
        </w:rPr>
        <w:t>,</w:t>
      </w:r>
      <w:r w:rsidRPr="007B7B91">
        <w:rPr>
          <w:color w:val="000000"/>
          <w:sz w:val="26"/>
          <w:szCs w:val="26"/>
          <w:lang w:bidi="ru-RU"/>
        </w:rPr>
        <w:t xml:space="preserve"> ИНН</w:t>
      </w:r>
      <w:r>
        <w:rPr>
          <w:color w:val="000000"/>
          <w:sz w:val="26"/>
          <w:szCs w:val="26"/>
          <w:lang w:bidi="ru-RU"/>
        </w:rPr>
        <w:t xml:space="preserve">, </w:t>
      </w:r>
      <w:r w:rsidRPr="007B7B91">
        <w:rPr>
          <w:color w:val="000000"/>
          <w:sz w:val="26"/>
          <w:szCs w:val="26"/>
          <w:lang w:bidi="ru-RU"/>
        </w:rPr>
        <w:t>гражданство</w:t>
      </w:r>
      <w:r>
        <w:rPr>
          <w:color w:val="000000"/>
          <w:sz w:val="26"/>
          <w:szCs w:val="26"/>
          <w:lang w:bidi="ru-RU"/>
        </w:rPr>
        <w:t>,</w:t>
      </w:r>
      <w:r w:rsidRPr="007B7B91">
        <w:rPr>
          <w:color w:val="000000"/>
          <w:sz w:val="26"/>
          <w:szCs w:val="26"/>
          <w:lang w:bidi="ru-RU"/>
        </w:rPr>
        <w:t xml:space="preserve"> данные документа, </w:t>
      </w:r>
      <w:r w:rsidRPr="007B7B91">
        <w:rPr>
          <w:color w:val="000000"/>
          <w:sz w:val="26"/>
          <w:szCs w:val="26"/>
          <w:lang w:bidi="ru-RU"/>
        </w:rPr>
        <w:lastRenderedPageBreak/>
        <w:t>удостоверяющего личность</w:t>
      </w:r>
      <w:r>
        <w:rPr>
          <w:color w:val="000000"/>
          <w:sz w:val="26"/>
          <w:szCs w:val="26"/>
          <w:lang w:bidi="ru-RU"/>
        </w:rPr>
        <w:t>,</w:t>
      </w:r>
      <w:r w:rsidRPr="007B7B91">
        <w:rPr>
          <w:color w:val="000000"/>
          <w:sz w:val="26"/>
          <w:szCs w:val="26"/>
          <w:lang w:bidi="ru-RU"/>
        </w:rPr>
        <w:t xml:space="preserve"> данные содержащиеся в свидетельстве о рождении</w:t>
      </w:r>
      <w:r>
        <w:rPr>
          <w:color w:val="000000"/>
          <w:sz w:val="26"/>
          <w:szCs w:val="26"/>
          <w:lang w:bidi="ru-RU"/>
        </w:rPr>
        <w:t>,</w:t>
      </w:r>
      <w:r w:rsidRPr="007B7B91">
        <w:rPr>
          <w:color w:val="000000"/>
          <w:sz w:val="26"/>
          <w:szCs w:val="26"/>
          <w:lang w:bidi="ru-RU"/>
        </w:rPr>
        <w:t xml:space="preserve"> реквизиты банковской карты</w:t>
      </w:r>
      <w:r>
        <w:rPr>
          <w:color w:val="000000"/>
          <w:sz w:val="26"/>
          <w:szCs w:val="26"/>
          <w:lang w:bidi="ru-RU"/>
        </w:rPr>
        <w:t>, помер расчетного счета,</w:t>
      </w:r>
      <w:r w:rsidRPr="007B7B91">
        <w:rPr>
          <w:color w:val="000000"/>
          <w:sz w:val="26"/>
          <w:szCs w:val="26"/>
          <w:lang w:bidi="ru-RU"/>
        </w:rPr>
        <w:t xml:space="preserve"> профессия</w:t>
      </w:r>
      <w:r>
        <w:rPr>
          <w:color w:val="000000"/>
          <w:sz w:val="26"/>
          <w:szCs w:val="26"/>
          <w:lang w:bidi="ru-RU"/>
        </w:rPr>
        <w:t>,</w:t>
      </w:r>
      <w:r w:rsidRPr="007B7B91">
        <w:rPr>
          <w:color w:val="000000"/>
          <w:sz w:val="26"/>
          <w:szCs w:val="26"/>
          <w:lang w:bidi="ru-RU"/>
        </w:rPr>
        <w:t xml:space="preserve"> должность</w:t>
      </w:r>
      <w:r>
        <w:rPr>
          <w:color w:val="000000"/>
          <w:sz w:val="26"/>
          <w:szCs w:val="26"/>
          <w:lang w:bidi="ru-RU"/>
        </w:rPr>
        <w:t>,</w:t>
      </w:r>
      <w:r w:rsidRPr="007B7B91">
        <w:rPr>
          <w:color w:val="000000"/>
          <w:sz w:val="26"/>
          <w:szCs w:val="26"/>
          <w:lang w:bidi="ru-RU"/>
        </w:rPr>
        <w:t xml:space="preserve"> отношение к воинской обязанности, сведения о воинском учете</w:t>
      </w:r>
      <w:r>
        <w:rPr>
          <w:color w:val="000000"/>
          <w:sz w:val="26"/>
          <w:szCs w:val="26"/>
          <w:lang w:bidi="ru-RU"/>
        </w:rPr>
        <w:t>.</w:t>
      </w:r>
      <w:proofErr w:type="gramEnd"/>
    </w:p>
    <w:p w14:paraId="4FFDE24A" w14:textId="77777777" w:rsidR="007B7B91" w:rsidRPr="007B7B91" w:rsidRDefault="007B7B91" w:rsidP="007B7B91">
      <w:pPr>
        <w:pStyle w:val="1e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bookmarkStart w:id="8" w:name="bookmark23"/>
      <w:r w:rsidRPr="007B7B91">
        <w:rPr>
          <w:b/>
          <w:bCs/>
          <w:color w:val="000000"/>
          <w:sz w:val="26"/>
          <w:szCs w:val="26"/>
          <w:lang w:bidi="ru-RU"/>
        </w:rPr>
        <w:t>Категории субъектов, персональные данные которых обрабатываются:</w:t>
      </w:r>
      <w:bookmarkEnd w:id="8"/>
    </w:p>
    <w:p w14:paraId="37DE840D" w14:textId="5C99138F" w:rsidR="007B7B91" w:rsidRDefault="007B7B91" w:rsidP="007B7B91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r w:rsidRPr="007B7B91">
        <w:rPr>
          <w:color w:val="000000"/>
          <w:sz w:val="26"/>
          <w:szCs w:val="26"/>
          <w:lang w:bidi="ru-RU"/>
        </w:rPr>
        <w:t>Работники</w:t>
      </w:r>
      <w:r>
        <w:rPr>
          <w:color w:val="000000"/>
          <w:sz w:val="26"/>
          <w:szCs w:val="26"/>
          <w:lang w:bidi="ru-RU"/>
        </w:rPr>
        <w:t xml:space="preserve">, </w:t>
      </w:r>
      <w:r w:rsidR="00576EAD">
        <w:rPr>
          <w:color w:val="000000"/>
          <w:sz w:val="26"/>
          <w:szCs w:val="26"/>
          <w:lang w:bidi="ru-RU"/>
        </w:rPr>
        <w:t xml:space="preserve">близкие </w:t>
      </w:r>
      <w:r>
        <w:rPr>
          <w:color w:val="000000"/>
          <w:sz w:val="26"/>
          <w:szCs w:val="26"/>
          <w:lang w:bidi="ru-RU"/>
        </w:rPr>
        <w:t>родственники работников,</w:t>
      </w:r>
      <w:r w:rsidRPr="007B7B91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>уволенные работники, студенты.</w:t>
      </w:r>
    </w:p>
    <w:p w14:paraId="7FDD0AED" w14:textId="77777777" w:rsidR="007B7B91" w:rsidRPr="007B7B91" w:rsidRDefault="007B7B91" w:rsidP="007B7B91">
      <w:pPr>
        <w:pStyle w:val="1e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bookmarkStart w:id="9" w:name="bookmark25"/>
      <w:r w:rsidRPr="007B7B91">
        <w:rPr>
          <w:b/>
          <w:bCs/>
          <w:color w:val="000000"/>
          <w:sz w:val="26"/>
          <w:szCs w:val="26"/>
          <w:lang w:bidi="ru-RU"/>
        </w:rPr>
        <w:t>Правовое основание обработки персональных данных:</w:t>
      </w:r>
      <w:bookmarkEnd w:id="9"/>
    </w:p>
    <w:p w14:paraId="291F1524" w14:textId="06F2C423" w:rsidR="007B7B91" w:rsidRDefault="007B7B91" w:rsidP="007B7B91">
      <w:pPr>
        <w:pStyle w:val="1e"/>
        <w:ind w:firstLine="26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О</w:t>
      </w:r>
      <w:r w:rsidRPr="007B7B91">
        <w:rPr>
          <w:color w:val="000000"/>
          <w:sz w:val="26"/>
          <w:szCs w:val="26"/>
          <w:lang w:bidi="ru-RU"/>
        </w:rPr>
        <w:t>бработка персональных данных осуществляется с согласия субъекта персональных данных на обработку его персональных данных;</w:t>
      </w:r>
    </w:p>
    <w:p w14:paraId="5DF9276C" w14:textId="3AB806D6" w:rsidR="007B7B91" w:rsidRPr="007B7B91" w:rsidRDefault="007B7B91" w:rsidP="007B7B91">
      <w:pPr>
        <w:pStyle w:val="1e"/>
        <w:ind w:firstLine="260"/>
        <w:jc w:val="both"/>
        <w:rPr>
          <w:color w:val="000000"/>
          <w:sz w:val="26"/>
          <w:szCs w:val="26"/>
          <w:lang w:bidi="ru-RU"/>
        </w:rPr>
      </w:pPr>
      <w:r w:rsidRPr="007B7B91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>О</w:t>
      </w:r>
      <w:r w:rsidRPr="007B7B91">
        <w:rPr>
          <w:color w:val="000000"/>
          <w:sz w:val="26"/>
          <w:szCs w:val="26"/>
          <w:lang w:bidi="ru-RU"/>
        </w:rPr>
        <w:t>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</w:t>
      </w:r>
      <w:r>
        <w:rPr>
          <w:color w:val="000000"/>
          <w:sz w:val="26"/>
          <w:szCs w:val="26"/>
          <w:lang w:bidi="ru-RU"/>
        </w:rPr>
        <w:t>.</w:t>
      </w:r>
    </w:p>
    <w:p w14:paraId="3A6A47DB" w14:textId="77777777" w:rsidR="007B7B91" w:rsidRPr="007B7B91" w:rsidRDefault="007B7B91" w:rsidP="007B7B91">
      <w:pPr>
        <w:pStyle w:val="1e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bookmarkStart w:id="10" w:name="bookmark27"/>
      <w:r w:rsidRPr="007B7B91">
        <w:rPr>
          <w:b/>
          <w:bCs/>
          <w:color w:val="000000"/>
          <w:sz w:val="26"/>
          <w:szCs w:val="26"/>
          <w:lang w:bidi="ru-RU"/>
        </w:rPr>
        <w:t>Перечень действий:</w:t>
      </w:r>
      <w:bookmarkEnd w:id="10"/>
    </w:p>
    <w:p w14:paraId="1A536C6F" w14:textId="05FF5D22" w:rsidR="007B7B91" w:rsidRPr="007B7B91" w:rsidRDefault="007B7B91" w:rsidP="007B7B91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proofErr w:type="gramStart"/>
      <w:r w:rsidRPr="007B7B91">
        <w:rPr>
          <w:color w:val="000000"/>
          <w:sz w:val="26"/>
          <w:szCs w:val="26"/>
          <w:lang w:bidi="ru-RU"/>
        </w:rPr>
        <w:t>Сбор</w:t>
      </w:r>
      <w:r>
        <w:rPr>
          <w:color w:val="000000"/>
          <w:sz w:val="26"/>
          <w:szCs w:val="26"/>
          <w:lang w:bidi="ru-RU"/>
        </w:rPr>
        <w:t>,</w:t>
      </w:r>
      <w:r w:rsidRPr="007B7B91">
        <w:rPr>
          <w:color w:val="000000"/>
          <w:sz w:val="26"/>
          <w:szCs w:val="26"/>
          <w:lang w:bidi="ru-RU"/>
        </w:rPr>
        <w:t xml:space="preserve"> запись</w:t>
      </w:r>
      <w:r>
        <w:rPr>
          <w:color w:val="000000"/>
          <w:sz w:val="26"/>
          <w:szCs w:val="26"/>
          <w:lang w:bidi="ru-RU"/>
        </w:rPr>
        <w:t>,</w:t>
      </w:r>
      <w:r w:rsidRPr="007B7B91">
        <w:rPr>
          <w:color w:val="000000"/>
          <w:sz w:val="26"/>
          <w:szCs w:val="26"/>
          <w:lang w:bidi="ru-RU"/>
        </w:rPr>
        <w:t xml:space="preserve"> систематизация</w:t>
      </w:r>
      <w:r>
        <w:rPr>
          <w:color w:val="000000"/>
          <w:sz w:val="26"/>
          <w:szCs w:val="26"/>
          <w:lang w:bidi="ru-RU"/>
        </w:rPr>
        <w:t>,</w:t>
      </w:r>
      <w:r w:rsidRPr="007B7B91">
        <w:rPr>
          <w:color w:val="000000"/>
          <w:sz w:val="26"/>
          <w:szCs w:val="26"/>
          <w:lang w:bidi="ru-RU"/>
        </w:rPr>
        <w:t xml:space="preserve"> накопление</w:t>
      </w:r>
      <w:r>
        <w:rPr>
          <w:color w:val="000000"/>
          <w:sz w:val="26"/>
          <w:szCs w:val="26"/>
          <w:lang w:bidi="ru-RU"/>
        </w:rPr>
        <w:t>,</w:t>
      </w:r>
      <w:r w:rsidRPr="007B7B91">
        <w:rPr>
          <w:color w:val="000000"/>
          <w:sz w:val="26"/>
          <w:szCs w:val="26"/>
          <w:lang w:bidi="ru-RU"/>
        </w:rPr>
        <w:t xml:space="preserve"> хранение</w:t>
      </w:r>
      <w:r>
        <w:rPr>
          <w:color w:val="000000"/>
          <w:sz w:val="26"/>
          <w:szCs w:val="26"/>
          <w:lang w:bidi="ru-RU"/>
        </w:rPr>
        <w:t>,</w:t>
      </w:r>
      <w:r w:rsidRPr="007B7B91">
        <w:rPr>
          <w:color w:val="000000"/>
          <w:sz w:val="26"/>
          <w:szCs w:val="26"/>
          <w:lang w:bidi="ru-RU"/>
        </w:rPr>
        <w:t xml:space="preserve"> уточнение (обновление, изменение)</w:t>
      </w:r>
      <w:r>
        <w:rPr>
          <w:color w:val="000000"/>
          <w:sz w:val="26"/>
          <w:szCs w:val="26"/>
          <w:lang w:bidi="ru-RU"/>
        </w:rPr>
        <w:t>,</w:t>
      </w:r>
      <w:r w:rsidRPr="007B7B91">
        <w:rPr>
          <w:color w:val="000000"/>
          <w:sz w:val="26"/>
          <w:szCs w:val="26"/>
          <w:lang w:bidi="ru-RU"/>
        </w:rPr>
        <w:t xml:space="preserve"> извлечение</w:t>
      </w:r>
      <w:r>
        <w:rPr>
          <w:color w:val="000000"/>
          <w:sz w:val="26"/>
          <w:szCs w:val="26"/>
          <w:lang w:bidi="ru-RU"/>
        </w:rPr>
        <w:t>,</w:t>
      </w:r>
      <w:r w:rsidRPr="007B7B91">
        <w:rPr>
          <w:color w:val="000000"/>
          <w:sz w:val="26"/>
          <w:szCs w:val="26"/>
          <w:lang w:bidi="ru-RU"/>
        </w:rPr>
        <w:t xml:space="preserve"> использование</w:t>
      </w:r>
      <w:r>
        <w:rPr>
          <w:color w:val="000000"/>
          <w:sz w:val="26"/>
          <w:szCs w:val="26"/>
          <w:lang w:bidi="ru-RU"/>
        </w:rPr>
        <w:t>,</w:t>
      </w:r>
      <w:r w:rsidRPr="007B7B91">
        <w:rPr>
          <w:color w:val="000000"/>
          <w:sz w:val="26"/>
          <w:szCs w:val="26"/>
          <w:lang w:bidi="ru-RU"/>
        </w:rPr>
        <w:t xml:space="preserve"> пе</w:t>
      </w:r>
      <w:r>
        <w:rPr>
          <w:color w:val="000000"/>
          <w:sz w:val="26"/>
          <w:szCs w:val="26"/>
          <w:lang w:bidi="ru-RU"/>
        </w:rPr>
        <w:t>редача (предоставление, доступ),</w:t>
      </w:r>
      <w:r w:rsidRPr="007B7B91">
        <w:rPr>
          <w:color w:val="000000"/>
          <w:sz w:val="26"/>
          <w:szCs w:val="26"/>
          <w:lang w:bidi="ru-RU"/>
        </w:rPr>
        <w:t xml:space="preserve"> удаление</w:t>
      </w:r>
      <w:r>
        <w:rPr>
          <w:color w:val="000000"/>
          <w:sz w:val="26"/>
          <w:szCs w:val="26"/>
          <w:lang w:bidi="ru-RU"/>
        </w:rPr>
        <w:t>,</w:t>
      </w:r>
      <w:r w:rsidRPr="007B7B91">
        <w:rPr>
          <w:color w:val="000000"/>
          <w:sz w:val="26"/>
          <w:szCs w:val="26"/>
          <w:lang w:bidi="ru-RU"/>
        </w:rPr>
        <w:t xml:space="preserve"> уничтожение</w:t>
      </w:r>
      <w:r>
        <w:rPr>
          <w:color w:val="000000"/>
          <w:sz w:val="26"/>
          <w:szCs w:val="26"/>
          <w:lang w:bidi="ru-RU"/>
        </w:rPr>
        <w:t>.</w:t>
      </w:r>
      <w:proofErr w:type="gramEnd"/>
    </w:p>
    <w:p w14:paraId="0D73A9EE" w14:textId="77777777" w:rsidR="007B7B91" w:rsidRPr="007B7B91" w:rsidRDefault="007B7B91" w:rsidP="007B7B91">
      <w:pPr>
        <w:pStyle w:val="1e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bookmarkStart w:id="11" w:name="bookmark29"/>
      <w:r w:rsidRPr="007B7B91">
        <w:rPr>
          <w:b/>
          <w:bCs/>
          <w:color w:val="000000"/>
          <w:sz w:val="26"/>
          <w:szCs w:val="26"/>
          <w:lang w:bidi="ru-RU"/>
        </w:rPr>
        <w:t>Способы обработки:</w:t>
      </w:r>
      <w:bookmarkEnd w:id="11"/>
    </w:p>
    <w:p w14:paraId="1AA0DB25" w14:textId="690ED962" w:rsidR="007B7B91" w:rsidRDefault="004A5F53" w:rsidP="007B7B91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proofErr w:type="gramStart"/>
      <w:r w:rsidRPr="007B7B91">
        <w:rPr>
          <w:color w:val="000000"/>
          <w:sz w:val="26"/>
          <w:szCs w:val="26"/>
          <w:lang w:bidi="ru-RU"/>
        </w:rPr>
        <w:t>С</w:t>
      </w:r>
      <w:r w:rsidR="007B7B91" w:rsidRPr="007B7B91">
        <w:rPr>
          <w:color w:val="000000"/>
          <w:sz w:val="26"/>
          <w:szCs w:val="26"/>
          <w:lang w:bidi="ru-RU"/>
        </w:rPr>
        <w:t>мешанная</w:t>
      </w:r>
      <w:proofErr w:type="gramEnd"/>
      <w:r>
        <w:rPr>
          <w:color w:val="000000"/>
          <w:sz w:val="26"/>
          <w:szCs w:val="26"/>
          <w:lang w:bidi="ru-RU"/>
        </w:rPr>
        <w:t>,</w:t>
      </w:r>
      <w:r w:rsidR="007B7B91" w:rsidRPr="007B7B91">
        <w:rPr>
          <w:color w:val="000000"/>
          <w:sz w:val="26"/>
          <w:szCs w:val="26"/>
          <w:lang w:bidi="ru-RU"/>
        </w:rPr>
        <w:t xml:space="preserve"> с передачей по внутренней сети юридического лица</w:t>
      </w:r>
      <w:r>
        <w:rPr>
          <w:color w:val="000000"/>
          <w:sz w:val="26"/>
          <w:szCs w:val="26"/>
          <w:lang w:bidi="ru-RU"/>
        </w:rPr>
        <w:t>,</w:t>
      </w:r>
      <w:r w:rsidR="007B7B91" w:rsidRPr="007B7B91">
        <w:rPr>
          <w:color w:val="000000"/>
          <w:sz w:val="26"/>
          <w:szCs w:val="26"/>
          <w:lang w:bidi="ru-RU"/>
        </w:rPr>
        <w:t xml:space="preserve"> с передачей по сети Интернет</w:t>
      </w:r>
      <w:r>
        <w:rPr>
          <w:color w:val="000000"/>
          <w:sz w:val="26"/>
          <w:szCs w:val="26"/>
          <w:lang w:bidi="ru-RU"/>
        </w:rPr>
        <w:t>.</w:t>
      </w:r>
    </w:p>
    <w:p w14:paraId="4CAD7FA8" w14:textId="23947C25" w:rsidR="00540A25" w:rsidRPr="00540A25" w:rsidRDefault="00540A25" w:rsidP="00540A25">
      <w:pPr>
        <w:pStyle w:val="1e"/>
        <w:spacing w:line="254" w:lineRule="auto"/>
        <w:ind w:firstLine="260"/>
        <w:jc w:val="both"/>
        <w:rPr>
          <w:color w:val="000000"/>
          <w:sz w:val="20"/>
          <w:szCs w:val="20"/>
          <w:lang w:bidi="ru-RU"/>
        </w:rPr>
      </w:pPr>
    </w:p>
    <w:p w14:paraId="7F20B6E8" w14:textId="11E962E1" w:rsidR="00BE745D" w:rsidRPr="00BE745D" w:rsidRDefault="00BE745D" w:rsidP="00BE745D">
      <w:pPr>
        <w:pStyle w:val="1e"/>
        <w:spacing w:line="254" w:lineRule="auto"/>
        <w:ind w:firstLine="260"/>
        <w:jc w:val="both"/>
        <w:rPr>
          <w:b/>
          <w:color w:val="000000"/>
          <w:sz w:val="26"/>
          <w:szCs w:val="26"/>
          <w:lang w:bidi="ru-RU"/>
        </w:rPr>
      </w:pPr>
      <w:r w:rsidRPr="00BE745D">
        <w:rPr>
          <w:b/>
          <w:color w:val="000000"/>
          <w:sz w:val="26"/>
          <w:szCs w:val="26"/>
          <w:lang w:bidi="ru-RU"/>
        </w:rPr>
        <w:t xml:space="preserve">2.2.3. Обеспечение соблюдения пенсионного законодательства </w:t>
      </w:r>
      <w:r w:rsidR="00A21A41" w:rsidRPr="00A21A41">
        <w:rPr>
          <w:b/>
          <w:color w:val="000000"/>
          <w:sz w:val="26"/>
          <w:szCs w:val="26"/>
          <w:lang w:bidi="ru-RU"/>
        </w:rPr>
        <w:t xml:space="preserve">Российской </w:t>
      </w:r>
      <w:r w:rsidR="00902EF4" w:rsidRPr="00A21A41">
        <w:rPr>
          <w:b/>
          <w:color w:val="000000"/>
          <w:sz w:val="26"/>
          <w:szCs w:val="26"/>
          <w:lang w:bidi="ru-RU"/>
        </w:rPr>
        <w:t>Федерации</w:t>
      </w:r>
      <w:r w:rsidR="00A21A41" w:rsidRPr="00A21A41">
        <w:rPr>
          <w:b/>
          <w:color w:val="000000"/>
          <w:sz w:val="26"/>
          <w:szCs w:val="26"/>
          <w:lang w:bidi="ru-RU"/>
        </w:rPr>
        <w:t>.</w:t>
      </w:r>
    </w:p>
    <w:p w14:paraId="2515CD81" w14:textId="713D0A68" w:rsidR="00BE745D" w:rsidRPr="00BE745D" w:rsidRDefault="00BE745D" w:rsidP="00BE745D">
      <w:pPr>
        <w:pStyle w:val="1e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bookmarkStart w:id="12" w:name="bookmark33"/>
      <w:r w:rsidRPr="00BE745D">
        <w:rPr>
          <w:b/>
          <w:bCs/>
          <w:color w:val="000000"/>
          <w:sz w:val="26"/>
          <w:szCs w:val="26"/>
          <w:lang w:bidi="ru-RU"/>
        </w:rPr>
        <w:t>Категории персональных данных</w:t>
      </w:r>
      <w:bookmarkEnd w:id="12"/>
      <w:r>
        <w:rPr>
          <w:b/>
          <w:bCs/>
          <w:color w:val="000000"/>
          <w:sz w:val="26"/>
          <w:szCs w:val="26"/>
          <w:lang w:bidi="ru-RU"/>
        </w:rPr>
        <w:t>:</w:t>
      </w:r>
    </w:p>
    <w:p w14:paraId="5079A501" w14:textId="77777777" w:rsidR="00BE745D" w:rsidRPr="00BE745D" w:rsidRDefault="00BE745D" w:rsidP="00BE745D">
      <w:pPr>
        <w:pStyle w:val="1e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r w:rsidRPr="00BE745D">
        <w:rPr>
          <w:b/>
          <w:bCs/>
          <w:color w:val="000000"/>
          <w:sz w:val="26"/>
          <w:szCs w:val="26"/>
          <w:lang w:bidi="ru-RU"/>
        </w:rPr>
        <w:t>Персональные данные</w:t>
      </w:r>
    </w:p>
    <w:p w14:paraId="65BBFAB7" w14:textId="6F2B8763" w:rsidR="00BE745D" w:rsidRPr="00BE745D" w:rsidRDefault="00BE745D" w:rsidP="00BE745D">
      <w:pPr>
        <w:pStyle w:val="1e"/>
        <w:ind w:firstLine="260"/>
        <w:jc w:val="both"/>
        <w:rPr>
          <w:color w:val="000000"/>
          <w:sz w:val="26"/>
          <w:szCs w:val="26"/>
          <w:lang w:bidi="ru-RU"/>
        </w:rPr>
      </w:pPr>
      <w:proofErr w:type="gramStart"/>
      <w:r>
        <w:rPr>
          <w:color w:val="000000"/>
          <w:sz w:val="26"/>
          <w:szCs w:val="26"/>
          <w:lang w:bidi="ru-RU"/>
        </w:rPr>
        <w:t>Ф</w:t>
      </w:r>
      <w:r w:rsidRPr="00BE745D">
        <w:rPr>
          <w:color w:val="000000"/>
          <w:sz w:val="26"/>
          <w:szCs w:val="26"/>
          <w:lang w:bidi="ru-RU"/>
        </w:rPr>
        <w:t>амилия, имя, отчество</w:t>
      </w:r>
      <w:r>
        <w:rPr>
          <w:color w:val="000000"/>
          <w:sz w:val="26"/>
          <w:szCs w:val="26"/>
          <w:lang w:bidi="ru-RU"/>
        </w:rPr>
        <w:t>,</w:t>
      </w:r>
      <w:r w:rsidRPr="00BE745D">
        <w:rPr>
          <w:color w:val="000000"/>
          <w:sz w:val="26"/>
          <w:szCs w:val="26"/>
          <w:lang w:bidi="ru-RU"/>
        </w:rPr>
        <w:t xml:space="preserve"> </w:t>
      </w:r>
      <w:r w:rsidR="004B4FA4" w:rsidRPr="004B4FA4">
        <w:rPr>
          <w:color w:val="000000"/>
          <w:sz w:val="26"/>
          <w:szCs w:val="26"/>
          <w:lang w:bidi="ru-RU"/>
        </w:rPr>
        <w:t>число, месяц и год рождения,</w:t>
      </w:r>
      <w:r w:rsidRPr="00BE745D">
        <w:rPr>
          <w:color w:val="000000"/>
          <w:sz w:val="26"/>
          <w:szCs w:val="26"/>
          <w:lang w:bidi="ru-RU"/>
        </w:rPr>
        <w:t xml:space="preserve"> место рождения</w:t>
      </w:r>
      <w:r>
        <w:rPr>
          <w:color w:val="000000"/>
          <w:sz w:val="26"/>
          <w:szCs w:val="26"/>
          <w:lang w:bidi="ru-RU"/>
        </w:rPr>
        <w:t>,</w:t>
      </w:r>
      <w:r w:rsidRPr="00BE745D">
        <w:rPr>
          <w:color w:val="000000"/>
          <w:sz w:val="26"/>
          <w:szCs w:val="26"/>
          <w:lang w:bidi="ru-RU"/>
        </w:rPr>
        <w:t xml:space="preserve"> семейное положение</w:t>
      </w:r>
      <w:r>
        <w:rPr>
          <w:color w:val="000000"/>
          <w:sz w:val="26"/>
          <w:szCs w:val="26"/>
          <w:lang w:bidi="ru-RU"/>
        </w:rPr>
        <w:t>,</w:t>
      </w:r>
      <w:r w:rsidRPr="00BE745D">
        <w:rPr>
          <w:color w:val="000000"/>
          <w:sz w:val="26"/>
          <w:szCs w:val="26"/>
          <w:lang w:bidi="ru-RU"/>
        </w:rPr>
        <w:t xml:space="preserve"> доходы</w:t>
      </w:r>
      <w:r>
        <w:rPr>
          <w:color w:val="000000"/>
          <w:sz w:val="26"/>
          <w:szCs w:val="26"/>
          <w:lang w:bidi="ru-RU"/>
        </w:rPr>
        <w:t>,</w:t>
      </w:r>
      <w:r w:rsidRPr="00BE745D">
        <w:rPr>
          <w:color w:val="000000"/>
          <w:sz w:val="26"/>
          <w:szCs w:val="26"/>
          <w:lang w:bidi="ru-RU"/>
        </w:rPr>
        <w:t xml:space="preserve"> пол</w:t>
      </w:r>
      <w:r>
        <w:rPr>
          <w:color w:val="000000"/>
          <w:sz w:val="26"/>
          <w:szCs w:val="26"/>
          <w:lang w:bidi="ru-RU"/>
        </w:rPr>
        <w:t>,</w:t>
      </w:r>
      <w:r w:rsidRPr="00BE745D">
        <w:rPr>
          <w:color w:val="000000"/>
          <w:sz w:val="26"/>
          <w:szCs w:val="26"/>
          <w:lang w:bidi="ru-RU"/>
        </w:rPr>
        <w:t xml:space="preserve"> адрес электронной почты</w:t>
      </w:r>
      <w:r>
        <w:rPr>
          <w:color w:val="000000"/>
          <w:sz w:val="26"/>
          <w:szCs w:val="26"/>
          <w:lang w:bidi="ru-RU"/>
        </w:rPr>
        <w:t>,</w:t>
      </w:r>
      <w:r w:rsidRPr="00BE745D">
        <w:rPr>
          <w:color w:val="000000"/>
          <w:sz w:val="26"/>
          <w:szCs w:val="26"/>
          <w:lang w:bidi="ru-RU"/>
        </w:rPr>
        <w:t xml:space="preserve"> адрес места жительства</w:t>
      </w:r>
      <w:r>
        <w:rPr>
          <w:color w:val="000000"/>
          <w:sz w:val="26"/>
          <w:szCs w:val="26"/>
          <w:lang w:bidi="ru-RU"/>
        </w:rPr>
        <w:t>,</w:t>
      </w:r>
      <w:r w:rsidRPr="00BE745D">
        <w:rPr>
          <w:color w:val="000000"/>
          <w:sz w:val="26"/>
          <w:szCs w:val="26"/>
          <w:lang w:bidi="ru-RU"/>
        </w:rPr>
        <w:t xml:space="preserve"> адрес регистрации</w:t>
      </w:r>
      <w:r>
        <w:rPr>
          <w:color w:val="000000"/>
          <w:sz w:val="26"/>
          <w:szCs w:val="26"/>
          <w:lang w:bidi="ru-RU"/>
        </w:rPr>
        <w:t>,</w:t>
      </w:r>
      <w:r w:rsidRPr="00BE745D">
        <w:rPr>
          <w:color w:val="000000"/>
          <w:sz w:val="26"/>
          <w:szCs w:val="26"/>
          <w:lang w:bidi="ru-RU"/>
        </w:rPr>
        <w:t xml:space="preserve"> СНИЛС</w:t>
      </w:r>
      <w:r>
        <w:rPr>
          <w:color w:val="000000"/>
          <w:sz w:val="26"/>
          <w:szCs w:val="26"/>
          <w:lang w:bidi="ru-RU"/>
        </w:rPr>
        <w:t>,</w:t>
      </w:r>
      <w:r w:rsidRPr="00BE745D">
        <w:rPr>
          <w:color w:val="000000"/>
          <w:sz w:val="26"/>
          <w:szCs w:val="26"/>
          <w:lang w:bidi="ru-RU"/>
        </w:rPr>
        <w:t xml:space="preserve"> ИНН</w:t>
      </w:r>
      <w:r>
        <w:rPr>
          <w:color w:val="000000"/>
          <w:sz w:val="26"/>
          <w:szCs w:val="26"/>
          <w:lang w:bidi="ru-RU"/>
        </w:rPr>
        <w:t>,</w:t>
      </w:r>
      <w:r w:rsidRPr="00BE745D">
        <w:rPr>
          <w:color w:val="000000"/>
          <w:sz w:val="26"/>
          <w:szCs w:val="26"/>
          <w:lang w:bidi="ru-RU"/>
        </w:rPr>
        <w:t xml:space="preserve"> гражданство</w:t>
      </w:r>
      <w:r>
        <w:rPr>
          <w:color w:val="000000"/>
          <w:sz w:val="26"/>
          <w:szCs w:val="26"/>
          <w:lang w:bidi="ru-RU"/>
        </w:rPr>
        <w:t>,</w:t>
      </w:r>
      <w:r w:rsidRPr="00BE745D">
        <w:rPr>
          <w:color w:val="000000"/>
          <w:sz w:val="26"/>
          <w:szCs w:val="26"/>
          <w:lang w:bidi="ru-RU"/>
        </w:rPr>
        <w:t xml:space="preserve"> данные документа, удостоверяющего личность</w:t>
      </w:r>
      <w:r>
        <w:rPr>
          <w:color w:val="000000"/>
          <w:sz w:val="26"/>
          <w:szCs w:val="26"/>
          <w:lang w:bidi="ru-RU"/>
        </w:rPr>
        <w:t>,</w:t>
      </w:r>
      <w:r w:rsidRPr="00BE745D">
        <w:rPr>
          <w:color w:val="000000"/>
          <w:sz w:val="26"/>
          <w:szCs w:val="26"/>
          <w:lang w:bidi="ru-RU"/>
        </w:rPr>
        <w:t xml:space="preserve"> данные содержащиеся в свидетельстве о рождении</w:t>
      </w:r>
      <w:r>
        <w:rPr>
          <w:color w:val="000000"/>
          <w:sz w:val="26"/>
          <w:szCs w:val="26"/>
          <w:lang w:bidi="ru-RU"/>
        </w:rPr>
        <w:t>,</w:t>
      </w:r>
      <w:r w:rsidRPr="00BE745D">
        <w:rPr>
          <w:color w:val="000000"/>
          <w:sz w:val="26"/>
          <w:szCs w:val="26"/>
          <w:lang w:bidi="ru-RU"/>
        </w:rPr>
        <w:t xml:space="preserve"> реквизиты банковской карты</w:t>
      </w:r>
      <w:r>
        <w:rPr>
          <w:color w:val="000000"/>
          <w:sz w:val="26"/>
          <w:szCs w:val="26"/>
          <w:lang w:bidi="ru-RU"/>
        </w:rPr>
        <w:t>,</w:t>
      </w:r>
      <w:r w:rsidRPr="00BE745D">
        <w:rPr>
          <w:color w:val="000000"/>
          <w:sz w:val="26"/>
          <w:szCs w:val="26"/>
          <w:lang w:bidi="ru-RU"/>
        </w:rPr>
        <w:t xml:space="preserve"> номер расчетного счета</w:t>
      </w:r>
      <w:r>
        <w:rPr>
          <w:color w:val="000000"/>
          <w:sz w:val="26"/>
          <w:szCs w:val="26"/>
          <w:lang w:bidi="ru-RU"/>
        </w:rPr>
        <w:t>,</w:t>
      </w:r>
      <w:r w:rsidRPr="00BE745D">
        <w:rPr>
          <w:color w:val="000000"/>
          <w:sz w:val="26"/>
          <w:szCs w:val="26"/>
          <w:lang w:bidi="ru-RU"/>
        </w:rPr>
        <w:t xml:space="preserve"> профессия</w:t>
      </w:r>
      <w:r>
        <w:rPr>
          <w:color w:val="000000"/>
          <w:sz w:val="26"/>
          <w:szCs w:val="26"/>
          <w:lang w:bidi="ru-RU"/>
        </w:rPr>
        <w:t>,</w:t>
      </w:r>
      <w:r w:rsidRPr="00BE745D">
        <w:rPr>
          <w:color w:val="000000"/>
          <w:sz w:val="26"/>
          <w:szCs w:val="26"/>
          <w:lang w:bidi="ru-RU"/>
        </w:rPr>
        <w:t xml:space="preserve"> должность</w:t>
      </w:r>
      <w:r>
        <w:rPr>
          <w:color w:val="000000"/>
          <w:sz w:val="26"/>
          <w:szCs w:val="26"/>
          <w:lang w:bidi="ru-RU"/>
        </w:rPr>
        <w:t>,</w:t>
      </w:r>
      <w:r w:rsidRPr="00BE745D">
        <w:rPr>
          <w:color w:val="000000"/>
          <w:sz w:val="26"/>
          <w:szCs w:val="26"/>
          <w:lang w:bidi="ru-RU"/>
        </w:rPr>
        <w:t xml:space="preserve"> сведения о трудовой деятельности (в том числе стаж работы, данные о трудовой занятости на текущее время с</w:t>
      </w:r>
      <w:proofErr w:type="gramEnd"/>
      <w:r w:rsidRPr="00BE745D">
        <w:rPr>
          <w:color w:val="000000"/>
          <w:sz w:val="26"/>
          <w:szCs w:val="26"/>
          <w:lang w:bidi="ru-RU"/>
        </w:rPr>
        <w:t xml:space="preserve"> указанием наименования и расчетного счета организации)</w:t>
      </w:r>
      <w:r>
        <w:rPr>
          <w:color w:val="000000"/>
          <w:sz w:val="26"/>
          <w:szCs w:val="26"/>
          <w:lang w:bidi="ru-RU"/>
        </w:rPr>
        <w:t>,</w:t>
      </w:r>
      <w:r w:rsidRPr="00BE745D">
        <w:rPr>
          <w:color w:val="000000"/>
          <w:sz w:val="26"/>
          <w:szCs w:val="26"/>
          <w:lang w:bidi="ru-RU"/>
        </w:rPr>
        <w:t xml:space="preserve"> сведения об образовании</w:t>
      </w:r>
      <w:r>
        <w:rPr>
          <w:color w:val="000000"/>
          <w:sz w:val="26"/>
          <w:szCs w:val="26"/>
          <w:lang w:bidi="ru-RU"/>
        </w:rPr>
        <w:t>.</w:t>
      </w:r>
    </w:p>
    <w:p w14:paraId="778E3923" w14:textId="77777777" w:rsidR="00BE745D" w:rsidRPr="00BE745D" w:rsidRDefault="00BE745D" w:rsidP="00BE745D">
      <w:pPr>
        <w:pStyle w:val="1e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bookmarkStart w:id="13" w:name="bookmark36"/>
      <w:r w:rsidRPr="00BE745D">
        <w:rPr>
          <w:b/>
          <w:bCs/>
          <w:color w:val="000000"/>
          <w:sz w:val="26"/>
          <w:szCs w:val="26"/>
          <w:lang w:bidi="ru-RU"/>
        </w:rPr>
        <w:t>Категории субъектов, персональные данные которых обрабатываются:</w:t>
      </w:r>
      <w:bookmarkEnd w:id="13"/>
    </w:p>
    <w:p w14:paraId="2632DAD1" w14:textId="4418D715" w:rsidR="00BE745D" w:rsidRPr="00BE745D" w:rsidRDefault="00BE745D" w:rsidP="00BE745D">
      <w:pPr>
        <w:pStyle w:val="1e"/>
        <w:ind w:firstLine="260"/>
        <w:jc w:val="both"/>
        <w:rPr>
          <w:color w:val="000000"/>
          <w:sz w:val="26"/>
          <w:szCs w:val="26"/>
          <w:lang w:bidi="ru-RU"/>
        </w:rPr>
      </w:pPr>
      <w:r w:rsidRPr="00BE745D">
        <w:rPr>
          <w:color w:val="000000"/>
          <w:sz w:val="26"/>
          <w:szCs w:val="26"/>
          <w:lang w:bidi="ru-RU"/>
        </w:rPr>
        <w:t>Работники, уволенные работники.</w:t>
      </w:r>
    </w:p>
    <w:p w14:paraId="08015B5F" w14:textId="77777777" w:rsidR="00BE745D" w:rsidRPr="00BE745D" w:rsidRDefault="00BE745D" w:rsidP="00BE745D">
      <w:pPr>
        <w:pStyle w:val="1e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bookmarkStart w:id="14" w:name="bookmark38"/>
      <w:r w:rsidRPr="00BE745D">
        <w:rPr>
          <w:b/>
          <w:bCs/>
          <w:color w:val="000000"/>
          <w:sz w:val="26"/>
          <w:szCs w:val="26"/>
          <w:lang w:bidi="ru-RU"/>
        </w:rPr>
        <w:t>Правовое основание обработки персональных данных:</w:t>
      </w:r>
      <w:bookmarkEnd w:id="14"/>
    </w:p>
    <w:p w14:paraId="3ACC005E" w14:textId="77777777" w:rsidR="004B4FA4" w:rsidRDefault="00BE745D" w:rsidP="00BE745D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О</w:t>
      </w:r>
      <w:r w:rsidRPr="00BE745D">
        <w:rPr>
          <w:color w:val="000000"/>
          <w:sz w:val="26"/>
          <w:szCs w:val="26"/>
          <w:lang w:bidi="ru-RU"/>
        </w:rPr>
        <w:t>бработка персональных данных осуществляется с согласия субъекта персональных данных на обр</w:t>
      </w:r>
      <w:r w:rsidR="004B4FA4">
        <w:rPr>
          <w:color w:val="000000"/>
          <w:sz w:val="26"/>
          <w:szCs w:val="26"/>
          <w:lang w:bidi="ru-RU"/>
        </w:rPr>
        <w:t>аботку его персональных данных;</w:t>
      </w:r>
    </w:p>
    <w:p w14:paraId="371AFE04" w14:textId="6E1C29E5" w:rsidR="00BE745D" w:rsidRPr="00BE745D" w:rsidRDefault="004B4FA4" w:rsidP="00BE745D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О</w:t>
      </w:r>
      <w:r w:rsidR="00BE745D" w:rsidRPr="00BE745D">
        <w:rPr>
          <w:color w:val="000000"/>
          <w:sz w:val="26"/>
          <w:szCs w:val="26"/>
          <w:lang w:bidi="ru-RU"/>
        </w:rPr>
        <w:t>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</w:t>
      </w:r>
      <w:r w:rsidR="00BE745D">
        <w:rPr>
          <w:color w:val="000000"/>
          <w:sz w:val="26"/>
          <w:szCs w:val="26"/>
          <w:lang w:bidi="ru-RU"/>
        </w:rPr>
        <w:t>кций, полномочий и обязанностей.</w:t>
      </w:r>
    </w:p>
    <w:p w14:paraId="218FA344" w14:textId="77777777" w:rsidR="00BE745D" w:rsidRPr="00BE745D" w:rsidRDefault="00BE745D" w:rsidP="00BE745D">
      <w:pPr>
        <w:pStyle w:val="1e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bookmarkStart w:id="15" w:name="bookmark40"/>
      <w:r w:rsidRPr="00BE745D">
        <w:rPr>
          <w:b/>
          <w:bCs/>
          <w:color w:val="000000"/>
          <w:sz w:val="26"/>
          <w:szCs w:val="26"/>
          <w:lang w:bidi="ru-RU"/>
        </w:rPr>
        <w:t>Перечень действий:</w:t>
      </w:r>
      <w:bookmarkEnd w:id="15"/>
    </w:p>
    <w:p w14:paraId="1E7729F1" w14:textId="0E431997" w:rsidR="00BE745D" w:rsidRPr="00BE745D" w:rsidRDefault="00BE745D" w:rsidP="00BE745D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proofErr w:type="gramStart"/>
      <w:r w:rsidRPr="00BE745D">
        <w:rPr>
          <w:color w:val="000000"/>
          <w:sz w:val="26"/>
          <w:szCs w:val="26"/>
          <w:lang w:bidi="ru-RU"/>
        </w:rPr>
        <w:t>Сбор, запись, систематизация, накопление, хранение, уточнение (обновление, изменение), блокирование, удаление, уничтожение.</w:t>
      </w:r>
      <w:proofErr w:type="gramEnd"/>
    </w:p>
    <w:p w14:paraId="5C90CBE7" w14:textId="77777777" w:rsidR="00BE745D" w:rsidRPr="00BE745D" w:rsidRDefault="00BE745D" w:rsidP="00BE745D">
      <w:pPr>
        <w:pStyle w:val="1e"/>
        <w:spacing w:line="254" w:lineRule="auto"/>
        <w:ind w:firstLine="260"/>
        <w:jc w:val="both"/>
        <w:rPr>
          <w:b/>
          <w:color w:val="000000"/>
          <w:sz w:val="26"/>
          <w:szCs w:val="26"/>
          <w:lang w:bidi="ru-RU"/>
        </w:rPr>
      </w:pPr>
      <w:r w:rsidRPr="00BE745D">
        <w:rPr>
          <w:b/>
          <w:bCs/>
          <w:color w:val="000000"/>
          <w:sz w:val="26"/>
          <w:szCs w:val="26"/>
          <w:lang w:bidi="ru-RU"/>
        </w:rPr>
        <w:t>Способы обработки:</w:t>
      </w:r>
    </w:p>
    <w:p w14:paraId="4196D5DE" w14:textId="3A45EA2B" w:rsidR="00BE745D" w:rsidRDefault="00BE745D" w:rsidP="00BE745D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proofErr w:type="gramStart"/>
      <w:r w:rsidRPr="00BE745D">
        <w:rPr>
          <w:color w:val="000000"/>
          <w:sz w:val="26"/>
          <w:szCs w:val="26"/>
          <w:lang w:bidi="ru-RU"/>
        </w:rPr>
        <w:lastRenderedPageBreak/>
        <w:t>Смешанная</w:t>
      </w:r>
      <w:proofErr w:type="gramEnd"/>
      <w:r w:rsidRPr="00BE745D">
        <w:rPr>
          <w:color w:val="000000"/>
          <w:sz w:val="26"/>
          <w:szCs w:val="26"/>
          <w:lang w:bidi="ru-RU"/>
        </w:rPr>
        <w:t>, с передачей по внутренней сети юридического лица, с передачей по сети Интернет.</w:t>
      </w:r>
    </w:p>
    <w:p w14:paraId="34FB1F71" w14:textId="77777777" w:rsidR="00A21A41" w:rsidRPr="00540A25" w:rsidRDefault="00A21A41" w:rsidP="00A21A41">
      <w:pPr>
        <w:pStyle w:val="1e"/>
        <w:spacing w:line="254" w:lineRule="auto"/>
        <w:ind w:firstLine="260"/>
        <w:jc w:val="both"/>
        <w:rPr>
          <w:b/>
          <w:color w:val="000000"/>
          <w:sz w:val="20"/>
          <w:szCs w:val="20"/>
          <w:lang w:bidi="ru-RU"/>
        </w:rPr>
      </w:pPr>
    </w:p>
    <w:p w14:paraId="4F8AD3C2" w14:textId="58D972C2" w:rsidR="00A21A41" w:rsidRPr="00A21A41" w:rsidRDefault="00A21A41" w:rsidP="00A21A41">
      <w:pPr>
        <w:pStyle w:val="1e"/>
        <w:spacing w:line="254" w:lineRule="auto"/>
        <w:ind w:firstLine="260"/>
        <w:jc w:val="both"/>
        <w:rPr>
          <w:b/>
          <w:color w:val="000000"/>
          <w:sz w:val="26"/>
          <w:szCs w:val="26"/>
          <w:lang w:bidi="ru-RU"/>
        </w:rPr>
      </w:pPr>
      <w:r w:rsidRPr="00A21A41">
        <w:rPr>
          <w:b/>
          <w:color w:val="000000"/>
          <w:sz w:val="26"/>
          <w:szCs w:val="26"/>
          <w:lang w:bidi="ru-RU"/>
        </w:rPr>
        <w:t>2.1.4.</w:t>
      </w:r>
      <w:r>
        <w:rPr>
          <w:b/>
          <w:color w:val="000000"/>
          <w:sz w:val="26"/>
          <w:szCs w:val="26"/>
          <w:lang w:bidi="ru-RU"/>
        </w:rPr>
        <w:t xml:space="preserve"> </w:t>
      </w:r>
      <w:r w:rsidRPr="00A21A41">
        <w:rPr>
          <w:b/>
          <w:color w:val="000000"/>
          <w:sz w:val="26"/>
          <w:szCs w:val="26"/>
          <w:lang w:bidi="ru-RU"/>
        </w:rPr>
        <w:t xml:space="preserve">Обеспечение соблюдения налогового законодательства Российской </w:t>
      </w:r>
      <w:r w:rsidR="00902EF4" w:rsidRPr="00A21A41">
        <w:rPr>
          <w:b/>
          <w:color w:val="000000"/>
          <w:sz w:val="26"/>
          <w:szCs w:val="26"/>
          <w:lang w:bidi="ru-RU"/>
        </w:rPr>
        <w:t>Федерации</w:t>
      </w:r>
      <w:r w:rsidRPr="00A21A41">
        <w:rPr>
          <w:b/>
          <w:color w:val="000000"/>
          <w:sz w:val="26"/>
          <w:szCs w:val="26"/>
          <w:lang w:bidi="ru-RU"/>
        </w:rPr>
        <w:t>.</w:t>
      </w:r>
    </w:p>
    <w:p w14:paraId="1BEA9DCF" w14:textId="20F1F93C" w:rsidR="00A21A41" w:rsidRPr="00A21A41" w:rsidRDefault="00A21A41" w:rsidP="00A21A41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bookmarkStart w:id="16" w:name="bookmark44"/>
      <w:r w:rsidRPr="00A21A41">
        <w:rPr>
          <w:b/>
          <w:bCs/>
          <w:color w:val="000000"/>
          <w:sz w:val="26"/>
          <w:szCs w:val="26"/>
          <w:lang w:bidi="ru-RU"/>
        </w:rPr>
        <w:t>Категории персональных данных</w:t>
      </w:r>
      <w:bookmarkEnd w:id="16"/>
      <w:r>
        <w:rPr>
          <w:b/>
          <w:bCs/>
          <w:color w:val="000000"/>
          <w:sz w:val="26"/>
          <w:szCs w:val="26"/>
          <w:lang w:bidi="ru-RU"/>
        </w:rPr>
        <w:t>:</w:t>
      </w:r>
    </w:p>
    <w:p w14:paraId="12B4C9FF" w14:textId="77777777" w:rsidR="00A21A41" w:rsidRPr="00A21A41" w:rsidRDefault="00A21A41" w:rsidP="00A21A41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r w:rsidRPr="00A21A41">
        <w:rPr>
          <w:b/>
          <w:bCs/>
          <w:color w:val="000000"/>
          <w:sz w:val="26"/>
          <w:szCs w:val="26"/>
          <w:lang w:bidi="ru-RU"/>
        </w:rPr>
        <w:t>Персональные данные</w:t>
      </w:r>
    </w:p>
    <w:p w14:paraId="588B5B89" w14:textId="4E646178" w:rsidR="00A21A41" w:rsidRDefault="00A21A41" w:rsidP="00A21A41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proofErr w:type="gramStart"/>
      <w:r w:rsidRPr="00A21A41">
        <w:rPr>
          <w:color w:val="000000"/>
          <w:sz w:val="26"/>
          <w:szCs w:val="26"/>
          <w:lang w:bidi="ru-RU"/>
        </w:rPr>
        <w:t>Фамилия, имя, отчество</w:t>
      </w:r>
      <w:r>
        <w:rPr>
          <w:color w:val="000000"/>
          <w:sz w:val="26"/>
          <w:szCs w:val="26"/>
          <w:lang w:bidi="ru-RU"/>
        </w:rPr>
        <w:t>,</w:t>
      </w:r>
      <w:r w:rsidRPr="00A21A41">
        <w:rPr>
          <w:color w:val="000000"/>
          <w:sz w:val="26"/>
          <w:szCs w:val="26"/>
          <w:lang w:bidi="ru-RU"/>
        </w:rPr>
        <w:t xml:space="preserve"> </w:t>
      </w:r>
      <w:r w:rsidR="004B4FA4" w:rsidRPr="004B4FA4">
        <w:rPr>
          <w:color w:val="000000"/>
          <w:sz w:val="26"/>
          <w:szCs w:val="26"/>
          <w:lang w:bidi="ru-RU"/>
        </w:rPr>
        <w:t>число, месяц и год рождения,</w:t>
      </w:r>
      <w:r w:rsidRPr="00A21A41">
        <w:rPr>
          <w:color w:val="000000"/>
          <w:sz w:val="26"/>
          <w:szCs w:val="26"/>
          <w:lang w:bidi="ru-RU"/>
        </w:rPr>
        <w:t xml:space="preserve"> место рождения</w:t>
      </w:r>
      <w:r>
        <w:rPr>
          <w:color w:val="000000"/>
          <w:sz w:val="26"/>
          <w:szCs w:val="26"/>
          <w:lang w:bidi="ru-RU"/>
        </w:rPr>
        <w:t>,</w:t>
      </w:r>
      <w:r w:rsidRPr="00A21A41">
        <w:rPr>
          <w:color w:val="000000"/>
          <w:sz w:val="26"/>
          <w:szCs w:val="26"/>
          <w:lang w:bidi="ru-RU"/>
        </w:rPr>
        <w:t xml:space="preserve"> доходы</w:t>
      </w:r>
      <w:r>
        <w:rPr>
          <w:color w:val="000000"/>
          <w:sz w:val="26"/>
          <w:szCs w:val="26"/>
          <w:lang w:bidi="ru-RU"/>
        </w:rPr>
        <w:t>,</w:t>
      </w:r>
      <w:r w:rsidRPr="00A21A41">
        <w:rPr>
          <w:color w:val="000000"/>
          <w:sz w:val="26"/>
          <w:szCs w:val="26"/>
          <w:lang w:bidi="ru-RU"/>
        </w:rPr>
        <w:t xml:space="preserve"> пол</w:t>
      </w:r>
      <w:r>
        <w:rPr>
          <w:color w:val="000000"/>
          <w:sz w:val="26"/>
          <w:szCs w:val="26"/>
          <w:lang w:bidi="ru-RU"/>
        </w:rPr>
        <w:t>,</w:t>
      </w:r>
      <w:r w:rsidRPr="00A21A41">
        <w:rPr>
          <w:color w:val="000000"/>
          <w:sz w:val="26"/>
          <w:szCs w:val="26"/>
          <w:lang w:bidi="ru-RU"/>
        </w:rPr>
        <w:t xml:space="preserve"> адрес места жительства</w:t>
      </w:r>
      <w:r>
        <w:rPr>
          <w:color w:val="000000"/>
          <w:sz w:val="26"/>
          <w:szCs w:val="26"/>
          <w:lang w:bidi="ru-RU"/>
        </w:rPr>
        <w:t>,</w:t>
      </w:r>
      <w:r w:rsidRPr="00A21A41">
        <w:rPr>
          <w:color w:val="000000"/>
          <w:sz w:val="26"/>
          <w:szCs w:val="26"/>
          <w:lang w:bidi="ru-RU"/>
        </w:rPr>
        <w:t xml:space="preserve"> адрес регистрации</w:t>
      </w:r>
      <w:r>
        <w:rPr>
          <w:color w:val="000000"/>
          <w:sz w:val="26"/>
          <w:szCs w:val="26"/>
          <w:lang w:bidi="ru-RU"/>
        </w:rPr>
        <w:t>,</w:t>
      </w:r>
      <w:r w:rsidRPr="00A21A41">
        <w:rPr>
          <w:color w:val="000000"/>
          <w:sz w:val="26"/>
          <w:szCs w:val="26"/>
          <w:lang w:bidi="ru-RU"/>
        </w:rPr>
        <w:t xml:space="preserve"> СНИЛС</w:t>
      </w:r>
      <w:r>
        <w:rPr>
          <w:color w:val="000000"/>
          <w:sz w:val="26"/>
          <w:szCs w:val="26"/>
          <w:lang w:bidi="ru-RU"/>
        </w:rPr>
        <w:t xml:space="preserve">, </w:t>
      </w:r>
      <w:r w:rsidRPr="00A21A41">
        <w:rPr>
          <w:color w:val="000000"/>
          <w:sz w:val="26"/>
          <w:szCs w:val="26"/>
          <w:lang w:bidi="ru-RU"/>
        </w:rPr>
        <w:t>ИНН</w:t>
      </w:r>
      <w:r>
        <w:rPr>
          <w:color w:val="000000"/>
          <w:sz w:val="26"/>
          <w:szCs w:val="26"/>
          <w:lang w:bidi="ru-RU"/>
        </w:rPr>
        <w:t>,</w:t>
      </w:r>
      <w:r w:rsidRPr="00A21A41">
        <w:rPr>
          <w:color w:val="000000"/>
          <w:sz w:val="26"/>
          <w:szCs w:val="26"/>
          <w:lang w:bidi="ru-RU"/>
        </w:rPr>
        <w:t xml:space="preserve"> гражданство</w:t>
      </w:r>
      <w:r>
        <w:rPr>
          <w:color w:val="000000"/>
          <w:sz w:val="26"/>
          <w:szCs w:val="26"/>
          <w:lang w:bidi="ru-RU"/>
        </w:rPr>
        <w:t>,</w:t>
      </w:r>
      <w:r w:rsidRPr="00A21A41">
        <w:rPr>
          <w:color w:val="000000"/>
          <w:sz w:val="26"/>
          <w:szCs w:val="26"/>
          <w:lang w:bidi="ru-RU"/>
        </w:rPr>
        <w:t xml:space="preserve"> данные документа, удос</w:t>
      </w:r>
      <w:r>
        <w:rPr>
          <w:color w:val="000000"/>
          <w:sz w:val="26"/>
          <w:szCs w:val="26"/>
          <w:lang w:bidi="ru-RU"/>
        </w:rPr>
        <w:t>товеряющего личность, должность.</w:t>
      </w:r>
      <w:proofErr w:type="gramEnd"/>
    </w:p>
    <w:p w14:paraId="61E235EF" w14:textId="77777777" w:rsidR="00A21A41" w:rsidRPr="00A21A41" w:rsidRDefault="00A21A41" w:rsidP="00A21A41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bookmarkStart w:id="17" w:name="bookmark47"/>
      <w:r w:rsidRPr="00A21A41">
        <w:rPr>
          <w:b/>
          <w:bCs/>
          <w:color w:val="000000"/>
          <w:sz w:val="26"/>
          <w:szCs w:val="26"/>
          <w:lang w:bidi="ru-RU"/>
        </w:rPr>
        <w:t>Категории субъектов, персональные данные которых обрабатываются:</w:t>
      </w:r>
      <w:bookmarkEnd w:id="17"/>
    </w:p>
    <w:p w14:paraId="3E3C0EE1" w14:textId="54725B76" w:rsidR="00A21A41" w:rsidRPr="00A21A41" w:rsidRDefault="00A21A41" w:rsidP="00A21A41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r w:rsidRPr="00A21A41">
        <w:rPr>
          <w:color w:val="000000"/>
          <w:sz w:val="26"/>
          <w:szCs w:val="26"/>
          <w:lang w:bidi="ru-RU"/>
        </w:rPr>
        <w:t>Работники</w:t>
      </w:r>
      <w:r>
        <w:rPr>
          <w:color w:val="000000"/>
          <w:sz w:val="26"/>
          <w:szCs w:val="26"/>
          <w:lang w:bidi="ru-RU"/>
        </w:rPr>
        <w:t>.</w:t>
      </w:r>
    </w:p>
    <w:p w14:paraId="2113ADA6" w14:textId="77777777" w:rsidR="00A21A41" w:rsidRPr="00A21A41" w:rsidRDefault="00A21A41" w:rsidP="00A21A41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bookmarkStart w:id="18" w:name="bookmark49"/>
      <w:r w:rsidRPr="00A21A41">
        <w:rPr>
          <w:b/>
          <w:bCs/>
          <w:color w:val="000000"/>
          <w:sz w:val="26"/>
          <w:szCs w:val="26"/>
          <w:lang w:bidi="ru-RU"/>
        </w:rPr>
        <w:t>Правовое основание обработки персональных данных:</w:t>
      </w:r>
      <w:bookmarkEnd w:id="18"/>
    </w:p>
    <w:p w14:paraId="2791AD4C" w14:textId="77777777" w:rsidR="00A21A41" w:rsidRDefault="00A21A41" w:rsidP="00A21A41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О</w:t>
      </w:r>
      <w:r w:rsidRPr="00A21A41">
        <w:rPr>
          <w:color w:val="000000"/>
          <w:sz w:val="26"/>
          <w:szCs w:val="26"/>
          <w:lang w:bidi="ru-RU"/>
        </w:rPr>
        <w:t>бработка персональных данных осуществляется с согласия субъекта персональных данных на обработку его персональных данных</w:t>
      </w:r>
      <w:r>
        <w:rPr>
          <w:color w:val="000000"/>
          <w:sz w:val="26"/>
          <w:szCs w:val="26"/>
          <w:lang w:bidi="ru-RU"/>
        </w:rPr>
        <w:t>;</w:t>
      </w:r>
    </w:p>
    <w:p w14:paraId="06B6C522" w14:textId="327FF270" w:rsidR="00A21A41" w:rsidRDefault="00A21A41" w:rsidP="00A21A41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О</w:t>
      </w:r>
      <w:r w:rsidRPr="00A21A41">
        <w:rPr>
          <w:color w:val="000000"/>
          <w:sz w:val="26"/>
          <w:szCs w:val="26"/>
          <w:lang w:bidi="ru-RU"/>
        </w:rPr>
        <w:t>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</w:t>
      </w:r>
      <w:r>
        <w:rPr>
          <w:color w:val="000000"/>
          <w:sz w:val="26"/>
          <w:szCs w:val="26"/>
          <w:lang w:bidi="ru-RU"/>
        </w:rPr>
        <w:t>.</w:t>
      </w:r>
    </w:p>
    <w:p w14:paraId="762F1366" w14:textId="77777777" w:rsidR="00A21A41" w:rsidRPr="00A21A41" w:rsidRDefault="00A21A41" w:rsidP="00A21A41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bookmarkStart w:id="19" w:name="bookmark51"/>
      <w:r w:rsidRPr="00A21A41">
        <w:rPr>
          <w:b/>
          <w:bCs/>
          <w:color w:val="000000"/>
          <w:sz w:val="26"/>
          <w:szCs w:val="26"/>
          <w:lang w:bidi="ru-RU"/>
        </w:rPr>
        <w:t>Перечень действий:</w:t>
      </w:r>
      <w:bookmarkEnd w:id="19"/>
    </w:p>
    <w:p w14:paraId="0708192F" w14:textId="127DD4D8" w:rsidR="00A21A41" w:rsidRPr="00A21A41" w:rsidRDefault="00A21A41" w:rsidP="00A21A41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proofErr w:type="gramStart"/>
      <w:r>
        <w:rPr>
          <w:color w:val="000000"/>
          <w:sz w:val="26"/>
          <w:szCs w:val="26"/>
          <w:lang w:bidi="ru-RU"/>
        </w:rPr>
        <w:t>С</w:t>
      </w:r>
      <w:r w:rsidRPr="00A21A41">
        <w:rPr>
          <w:color w:val="000000"/>
          <w:sz w:val="26"/>
          <w:szCs w:val="26"/>
          <w:lang w:bidi="ru-RU"/>
        </w:rPr>
        <w:t>бор</w:t>
      </w:r>
      <w:r>
        <w:rPr>
          <w:color w:val="000000"/>
          <w:sz w:val="26"/>
          <w:szCs w:val="26"/>
          <w:lang w:bidi="ru-RU"/>
        </w:rPr>
        <w:t>,</w:t>
      </w:r>
      <w:r w:rsidRPr="00A21A41">
        <w:rPr>
          <w:color w:val="000000"/>
          <w:sz w:val="26"/>
          <w:szCs w:val="26"/>
          <w:lang w:bidi="ru-RU"/>
        </w:rPr>
        <w:t xml:space="preserve"> запись</w:t>
      </w:r>
      <w:r>
        <w:rPr>
          <w:color w:val="000000"/>
          <w:sz w:val="26"/>
          <w:szCs w:val="26"/>
          <w:lang w:bidi="ru-RU"/>
        </w:rPr>
        <w:t>,</w:t>
      </w:r>
      <w:r w:rsidRPr="00A21A41">
        <w:rPr>
          <w:color w:val="000000"/>
          <w:sz w:val="26"/>
          <w:szCs w:val="26"/>
          <w:lang w:bidi="ru-RU"/>
        </w:rPr>
        <w:t xml:space="preserve"> систематизация</w:t>
      </w:r>
      <w:r>
        <w:rPr>
          <w:color w:val="000000"/>
          <w:sz w:val="26"/>
          <w:szCs w:val="26"/>
          <w:lang w:bidi="ru-RU"/>
        </w:rPr>
        <w:t>,</w:t>
      </w:r>
      <w:r w:rsidRPr="00A21A41">
        <w:rPr>
          <w:color w:val="000000"/>
          <w:sz w:val="26"/>
          <w:szCs w:val="26"/>
          <w:lang w:bidi="ru-RU"/>
        </w:rPr>
        <w:t xml:space="preserve"> накопление</w:t>
      </w:r>
      <w:r>
        <w:rPr>
          <w:color w:val="000000"/>
          <w:sz w:val="26"/>
          <w:szCs w:val="26"/>
          <w:lang w:bidi="ru-RU"/>
        </w:rPr>
        <w:t>,</w:t>
      </w:r>
      <w:r w:rsidRPr="00A21A41">
        <w:rPr>
          <w:color w:val="000000"/>
          <w:sz w:val="26"/>
          <w:szCs w:val="26"/>
          <w:lang w:bidi="ru-RU"/>
        </w:rPr>
        <w:t xml:space="preserve"> хранение</w:t>
      </w:r>
      <w:r>
        <w:rPr>
          <w:color w:val="000000"/>
          <w:sz w:val="26"/>
          <w:szCs w:val="26"/>
          <w:lang w:bidi="ru-RU"/>
        </w:rPr>
        <w:t>,</w:t>
      </w:r>
      <w:r w:rsidRPr="00A21A41">
        <w:rPr>
          <w:color w:val="000000"/>
          <w:sz w:val="26"/>
          <w:szCs w:val="26"/>
          <w:lang w:bidi="ru-RU"/>
        </w:rPr>
        <w:t xml:space="preserve"> уточнение (обновление, изменение)</w:t>
      </w:r>
      <w:r>
        <w:rPr>
          <w:color w:val="000000"/>
          <w:sz w:val="26"/>
          <w:szCs w:val="26"/>
          <w:lang w:bidi="ru-RU"/>
        </w:rPr>
        <w:t>,</w:t>
      </w:r>
      <w:r w:rsidRPr="00A21A41">
        <w:rPr>
          <w:color w:val="000000"/>
          <w:sz w:val="26"/>
          <w:szCs w:val="26"/>
          <w:lang w:bidi="ru-RU"/>
        </w:rPr>
        <w:t xml:space="preserve"> извлечение</w:t>
      </w:r>
      <w:r>
        <w:rPr>
          <w:color w:val="000000"/>
          <w:sz w:val="26"/>
          <w:szCs w:val="26"/>
          <w:lang w:bidi="ru-RU"/>
        </w:rPr>
        <w:t>,</w:t>
      </w:r>
      <w:r w:rsidRPr="00A21A41">
        <w:rPr>
          <w:color w:val="000000"/>
          <w:sz w:val="26"/>
          <w:szCs w:val="26"/>
          <w:lang w:bidi="ru-RU"/>
        </w:rPr>
        <w:t xml:space="preserve"> использование</w:t>
      </w:r>
      <w:r>
        <w:rPr>
          <w:color w:val="000000"/>
          <w:sz w:val="26"/>
          <w:szCs w:val="26"/>
          <w:lang w:bidi="ru-RU"/>
        </w:rPr>
        <w:t>,</w:t>
      </w:r>
      <w:r w:rsidRPr="00A21A41">
        <w:rPr>
          <w:color w:val="000000"/>
          <w:sz w:val="26"/>
          <w:szCs w:val="26"/>
          <w:lang w:bidi="ru-RU"/>
        </w:rPr>
        <w:t xml:space="preserve"> передача (предоставление, доступ)</w:t>
      </w:r>
      <w:r>
        <w:rPr>
          <w:color w:val="000000"/>
          <w:sz w:val="26"/>
          <w:szCs w:val="26"/>
          <w:lang w:bidi="ru-RU"/>
        </w:rPr>
        <w:t>,</w:t>
      </w:r>
      <w:r w:rsidRPr="00A21A41">
        <w:rPr>
          <w:color w:val="000000"/>
          <w:sz w:val="26"/>
          <w:szCs w:val="26"/>
          <w:lang w:bidi="ru-RU"/>
        </w:rPr>
        <w:t xml:space="preserve"> удаление</w:t>
      </w:r>
      <w:r>
        <w:rPr>
          <w:color w:val="000000"/>
          <w:sz w:val="26"/>
          <w:szCs w:val="26"/>
          <w:lang w:bidi="ru-RU"/>
        </w:rPr>
        <w:t>,</w:t>
      </w:r>
      <w:r w:rsidRPr="00A21A41">
        <w:rPr>
          <w:color w:val="000000"/>
          <w:sz w:val="26"/>
          <w:szCs w:val="26"/>
          <w:lang w:bidi="ru-RU"/>
        </w:rPr>
        <w:t xml:space="preserve"> уничтожение</w:t>
      </w:r>
      <w:r>
        <w:rPr>
          <w:color w:val="000000"/>
          <w:sz w:val="26"/>
          <w:szCs w:val="26"/>
          <w:lang w:bidi="ru-RU"/>
        </w:rPr>
        <w:t>.</w:t>
      </w:r>
      <w:proofErr w:type="gramEnd"/>
    </w:p>
    <w:p w14:paraId="5CBACD8E" w14:textId="77777777" w:rsidR="00A21A41" w:rsidRPr="00A21A41" w:rsidRDefault="00A21A41" w:rsidP="00A21A41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bookmarkStart w:id="20" w:name="bookmark53"/>
      <w:r w:rsidRPr="00A21A41">
        <w:rPr>
          <w:b/>
          <w:bCs/>
          <w:color w:val="000000"/>
          <w:sz w:val="26"/>
          <w:szCs w:val="26"/>
          <w:lang w:bidi="ru-RU"/>
        </w:rPr>
        <w:t>Способы обработки:</w:t>
      </w:r>
      <w:bookmarkEnd w:id="20"/>
    </w:p>
    <w:p w14:paraId="095C442D" w14:textId="53C19D9C" w:rsidR="00A21A41" w:rsidRDefault="00A21A41" w:rsidP="00A21A41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proofErr w:type="gramStart"/>
      <w:r>
        <w:rPr>
          <w:color w:val="000000"/>
          <w:sz w:val="26"/>
          <w:szCs w:val="26"/>
          <w:lang w:bidi="ru-RU"/>
        </w:rPr>
        <w:t>С</w:t>
      </w:r>
      <w:r w:rsidRPr="00A21A41">
        <w:rPr>
          <w:color w:val="000000"/>
          <w:sz w:val="26"/>
          <w:szCs w:val="26"/>
          <w:lang w:bidi="ru-RU"/>
        </w:rPr>
        <w:t>мешанная</w:t>
      </w:r>
      <w:proofErr w:type="gramEnd"/>
      <w:r>
        <w:rPr>
          <w:color w:val="000000"/>
          <w:sz w:val="26"/>
          <w:szCs w:val="26"/>
          <w:lang w:bidi="ru-RU"/>
        </w:rPr>
        <w:t>,</w:t>
      </w:r>
      <w:r w:rsidRPr="00A21A41">
        <w:rPr>
          <w:color w:val="000000"/>
          <w:sz w:val="26"/>
          <w:szCs w:val="26"/>
          <w:lang w:bidi="ru-RU"/>
        </w:rPr>
        <w:t xml:space="preserve"> с передачей по внутренней сети юридического лица</w:t>
      </w:r>
      <w:r>
        <w:rPr>
          <w:color w:val="000000"/>
          <w:sz w:val="26"/>
          <w:szCs w:val="26"/>
          <w:lang w:bidi="ru-RU"/>
        </w:rPr>
        <w:t>,</w:t>
      </w:r>
      <w:r w:rsidRPr="00A21A41">
        <w:rPr>
          <w:color w:val="000000"/>
          <w:sz w:val="26"/>
          <w:szCs w:val="26"/>
          <w:lang w:bidi="ru-RU"/>
        </w:rPr>
        <w:t xml:space="preserve"> с передачей по сети Интернет</w:t>
      </w:r>
      <w:r>
        <w:rPr>
          <w:color w:val="000000"/>
          <w:sz w:val="26"/>
          <w:szCs w:val="26"/>
          <w:lang w:bidi="ru-RU"/>
        </w:rPr>
        <w:t>.</w:t>
      </w:r>
    </w:p>
    <w:p w14:paraId="7261605D" w14:textId="77777777" w:rsidR="00C83B6E" w:rsidRPr="00540A25" w:rsidRDefault="00C83B6E" w:rsidP="00A21A41">
      <w:pPr>
        <w:pStyle w:val="1e"/>
        <w:spacing w:line="254" w:lineRule="auto"/>
        <w:ind w:firstLine="260"/>
        <w:jc w:val="both"/>
        <w:rPr>
          <w:color w:val="000000"/>
          <w:sz w:val="20"/>
          <w:szCs w:val="20"/>
          <w:lang w:bidi="ru-RU"/>
        </w:rPr>
      </w:pPr>
    </w:p>
    <w:p w14:paraId="52917494" w14:textId="0C68714A" w:rsidR="00C83B6E" w:rsidRPr="00C83B6E" w:rsidRDefault="00C83B6E" w:rsidP="00A21A41">
      <w:pPr>
        <w:pStyle w:val="1e"/>
        <w:spacing w:line="254" w:lineRule="auto"/>
        <w:ind w:firstLine="260"/>
        <w:jc w:val="both"/>
        <w:rPr>
          <w:b/>
          <w:color w:val="000000"/>
          <w:sz w:val="26"/>
          <w:szCs w:val="26"/>
          <w:lang w:bidi="ru-RU"/>
        </w:rPr>
      </w:pPr>
      <w:r w:rsidRPr="00C83B6E">
        <w:rPr>
          <w:b/>
          <w:color w:val="000000"/>
          <w:sz w:val="26"/>
          <w:szCs w:val="26"/>
          <w:lang w:bidi="ru-RU"/>
        </w:rPr>
        <w:t xml:space="preserve">2.1.5. Обеспечение соблюдения страхового законодательства </w:t>
      </w:r>
      <w:r w:rsidR="008727A7" w:rsidRPr="008727A7">
        <w:rPr>
          <w:b/>
          <w:color w:val="000000"/>
          <w:sz w:val="26"/>
          <w:szCs w:val="26"/>
          <w:lang w:bidi="ru-RU"/>
        </w:rPr>
        <w:t xml:space="preserve">Российской </w:t>
      </w:r>
      <w:r w:rsidR="00902EF4" w:rsidRPr="008727A7">
        <w:rPr>
          <w:b/>
          <w:color w:val="000000"/>
          <w:sz w:val="26"/>
          <w:szCs w:val="26"/>
          <w:lang w:bidi="ru-RU"/>
        </w:rPr>
        <w:t>Федерации</w:t>
      </w:r>
      <w:r w:rsidR="008727A7" w:rsidRPr="008727A7">
        <w:rPr>
          <w:b/>
          <w:color w:val="000000"/>
          <w:sz w:val="26"/>
          <w:szCs w:val="26"/>
          <w:lang w:bidi="ru-RU"/>
        </w:rPr>
        <w:t>.</w:t>
      </w:r>
    </w:p>
    <w:p w14:paraId="76881079" w14:textId="6D2DEA1D" w:rsidR="00C83B6E" w:rsidRPr="00C83B6E" w:rsidRDefault="00C83B6E" w:rsidP="00C83B6E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bookmarkStart w:id="21" w:name="bookmark57"/>
      <w:r w:rsidRPr="00C83B6E">
        <w:rPr>
          <w:b/>
          <w:bCs/>
          <w:color w:val="000000"/>
          <w:sz w:val="26"/>
          <w:szCs w:val="26"/>
          <w:lang w:bidi="ru-RU"/>
        </w:rPr>
        <w:t>Категории персональных данных</w:t>
      </w:r>
      <w:bookmarkEnd w:id="21"/>
      <w:r w:rsidR="00047F2A">
        <w:rPr>
          <w:b/>
          <w:bCs/>
          <w:color w:val="000000"/>
          <w:sz w:val="26"/>
          <w:szCs w:val="26"/>
          <w:lang w:bidi="ru-RU"/>
        </w:rPr>
        <w:t>:</w:t>
      </w:r>
    </w:p>
    <w:p w14:paraId="5CECDEC0" w14:textId="77777777" w:rsidR="00C83B6E" w:rsidRPr="00C83B6E" w:rsidRDefault="00C83B6E" w:rsidP="00C83B6E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r w:rsidRPr="00C83B6E">
        <w:rPr>
          <w:b/>
          <w:bCs/>
          <w:color w:val="000000"/>
          <w:sz w:val="26"/>
          <w:szCs w:val="26"/>
          <w:lang w:bidi="ru-RU"/>
        </w:rPr>
        <w:t>Персональные данные</w:t>
      </w:r>
    </w:p>
    <w:p w14:paraId="2300D263" w14:textId="2D2EB791" w:rsidR="00C83B6E" w:rsidRPr="00C83B6E" w:rsidRDefault="00C83B6E" w:rsidP="004B4FA4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proofErr w:type="gramStart"/>
      <w:r>
        <w:rPr>
          <w:color w:val="000000"/>
          <w:sz w:val="26"/>
          <w:szCs w:val="26"/>
          <w:lang w:bidi="ru-RU"/>
        </w:rPr>
        <w:t>Ф</w:t>
      </w:r>
      <w:r w:rsidRPr="00C83B6E">
        <w:rPr>
          <w:color w:val="000000"/>
          <w:sz w:val="26"/>
          <w:szCs w:val="26"/>
          <w:lang w:bidi="ru-RU"/>
        </w:rPr>
        <w:t>амилия, имя, отчество</w:t>
      </w:r>
      <w:r>
        <w:rPr>
          <w:color w:val="000000"/>
          <w:sz w:val="26"/>
          <w:szCs w:val="26"/>
          <w:lang w:bidi="ru-RU"/>
        </w:rPr>
        <w:t>,</w:t>
      </w:r>
      <w:r w:rsidRPr="00C83B6E">
        <w:rPr>
          <w:color w:val="000000"/>
          <w:sz w:val="26"/>
          <w:szCs w:val="26"/>
          <w:lang w:bidi="ru-RU"/>
        </w:rPr>
        <w:t xml:space="preserve"> </w:t>
      </w:r>
      <w:r w:rsidR="004B4FA4" w:rsidRPr="004B4FA4">
        <w:rPr>
          <w:color w:val="000000"/>
          <w:sz w:val="26"/>
          <w:szCs w:val="26"/>
          <w:lang w:bidi="ru-RU"/>
        </w:rPr>
        <w:t>число, месяц и год рождения,</w:t>
      </w:r>
      <w:r w:rsidR="004B4FA4">
        <w:rPr>
          <w:color w:val="000000"/>
          <w:sz w:val="26"/>
          <w:szCs w:val="26"/>
          <w:lang w:bidi="ru-RU"/>
        </w:rPr>
        <w:t xml:space="preserve"> </w:t>
      </w:r>
      <w:r w:rsidRPr="00C83B6E">
        <w:rPr>
          <w:color w:val="000000"/>
          <w:sz w:val="26"/>
          <w:szCs w:val="26"/>
          <w:lang w:bidi="ru-RU"/>
        </w:rPr>
        <w:t>СНИЛС</w:t>
      </w:r>
      <w:r>
        <w:rPr>
          <w:color w:val="000000"/>
          <w:sz w:val="26"/>
          <w:szCs w:val="26"/>
          <w:lang w:bidi="ru-RU"/>
        </w:rPr>
        <w:t>,</w:t>
      </w:r>
      <w:r w:rsidRPr="00C83B6E">
        <w:rPr>
          <w:color w:val="000000"/>
          <w:sz w:val="26"/>
          <w:szCs w:val="26"/>
          <w:lang w:bidi="ru-RU"/>
        </w:rPr>
        <w:t xml:space="preserve"> ИНН</w:t>
      </w:r>
      <w:r>
        <w:rPr>
          <w:color w:val="000000"/>
          <w:sz w:val="26"/>
          <w:szCs w:val="26"/>
          <w:lang w:bidi="ru-RU"/>
        </w:rPr>
        <w:t>,</w:t>
      </w:r>
      <w:r w:rsidRPr="00C83B6E">
        <w:rPr>
          <w:color w:val="000000"/>
          <w:sz w:val="26"/>
          <w:szCs w:val="26"/>
          <w:lang w:bidi="ru-RU"/>
        </w:rPr>
        <w:t xml:space="preserve"> гражданство</w:t>
      </w:r>
      <w:r>
        <w:rPr>
          <w:color w:val="000000"/>
          <w:sz w:val="26"/>
          <w:szCs w:val="26"/>
          <w:lang w:bidi="ru-RU"/>
        </w:rPr>
        <w:t>,</w:t>
      </w:r>
      <w:r w:rsidRPr="00C83B6E">
        <w:rPr>
          <w:color w:val="000000"/>
          <w:sz w:val="26"/>
          <w:szCs w:val="26"/>
          <w:lang w:bidi="ru-RU"/>
        </w:rPr>
        <w:t xml:space="preserve"> данные документа, удостоверяющего личность.</w:t>
      </w:r>
      <w:proofErr w:type="gramEnd"/>
    </w:p>
    <w:p w14:paraId="7193D9E2" w14:textId="77777777" w:rsidR="00C83B6E" w:rsidRPr="00C83B6E" w:rsidRDefault="00C83B6E" w:rsidP="00C83B6E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bookmarkStart w:id="22" w:name="bookmark60"/>
      <w:r w:rsidRPr="00C83B6E">
        <w:rPr>
          <w:b/>
          <w:bCs/>
          <w:color w:val="000000"/>
          <w:sz w:val="26"/>
          <w:szCs w:val="26"/>
          <w:lang w:bidi="ru-RU"/>
        </w:rPr>
        <w:t>Категории субъектов, персональные данные которых обрабатываются:</w:t>
      </w:r>
      <w:bookmarkEnd w:id="22"/>
    </w:p>
    <w:p w14:paraId="501A9C9A" w14:textId="5D939355" w:rsidR="00C83B6E" w:rsidRPr="00C83B6E" w:rsidRDefault="00C83B6E" w:rsidP="00C83B6E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Работники.</w:t>
      </w:r>
    </w:p>
    <w:p w14:paraId="27F69032" w14:textId="77777777" w:rsidR="00C83B6E" w:rsidRPr="00C83B6E" w:rsidRDefault="00C83B6E" w:rsidP="00C83B6E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bookmarkStart w:id="23" w:name="bookmark62"/>
      <w:r w:rsidRPr="00C83B6E">
        <w:rPr>
          <w:b/>
          <w:bCs/>
          <w:color w:val="000000"/>
          <w:sz w:val="26"/>
          <w:szCs w:val="26"/>
          <w:lang w:bidi="ru-RU"/>
        </w:rPr>
        <w:t>Правовое основание обработки персональных данных:</w:t>
      </w:r>
      <w:bookmarkEnd w:id="23"/>
    </w:p>
    <w:p w14:paraId="21F604AF" w14:textId="77777777" w:rsidR="008727A7" w:rsidRDefault="00C83B6E" w:rsidP="00C83B6E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r w:rsidRPr="00C83B6E">
        <w:rPr>
          <w:color w:val="000000"/>
          <w:sz w:val="26"/>
          <w:szCs w:val="26"/>
          <w:lang w:bidi="ru-RU"/>
        </w:rPr>
        <w:t>Обработка персональных данных осуществляется с согласия субъекта персональных данных на обработку его персональных данных</w:t>
      </w:r>
      <w:r w:rsidR="008727A7">
        <w:rPr>
          <w:color w:val="000000"/>
          <w:sz w:val="26"/>
          <w:szCs w:val="26"/>
          <w:lang w:bidi="ru-RU"/>
        </w:rPr>
        <w:t>;</w:t>
      </w:r>
    </w:p>
    <w:p w14:paraId="3906963F" w14:textId="250602B3" w:rsidR="00C83B6E" w:rsidRPr="00C83B6E" w:rsidRDefault="008727A7" w:rsidP="00C83B6E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О</w:t>
      </w:r>
      <w:r w:rsidR="00C83B6E" w:rsidRPr="00C83B6E">
        <w:rPr>
          <w:color w:val="000000"/>
          <w:sz w:val="26"/>
          <w:szCs w:val="26"/>
          <w:lang w:bidi="ru-RU"/>
        </w:rPr>
        <w:t>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</w:t>
      </w:r>
      <w:r w:rsidR="00C83B6E">
        <w:rPr>
          <w:color w:val="000000"/>
          <w:sz w:val="26"/>
          <w:szCs w:val="26"/>
          <w:lang w:bidi="ru-RU"/>
        </w:rPr>
        <w:t>.</w:t>
      </w:r>
    </w:p>
    <w:p w14:paraId="4CBEBEAF" w14:textId="77777777" w:rsidR="00C83B6E" w:rsidRPr="00C83B6E" w:rsidRDefault="00C83B6E" w:rsidP="00C83B6E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bookmarkStart w:id="24" w:name="bookmark64"/>
      <w:r w:rsidRPr="00C83B6E">
        <w:rPr>
          <w:b/>
          <w:bCs/>
          <w:color w:val="000000"/>
          <w:sz w:val="26"/>
          <w:szCs w:val="26"/>
          <w:lang w:bidi="ru-RU"/>
        </w:rPr>
        <w:t>Перечень действий:</w:t>
      </w:r>
      <w:bookmarkEnd w:id="24"/>
    </w:p>
    <w:p w14:paraId="4CA62A92" w14:textId="761523CD" w:rsidR="00C83B6E" w:rsidRPr="00C83B6E" w:rsidRDefault="00C83B6E" w:rsidP="00C83B6E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proofErr w:type="gramStart"/>
      <w:r w:rsidRPr="00C83B6E">
        <w:rPr>
          <w:color w:val="000000"/>
          <w:sz w:val="26"/>
          <w:szCs w:val="26"/>
          <w:lang w:bidi="ru-RU"/>
        </w:rPr>
        <w:t>Сбор</w:t>
      </w:r>
      <w:r>
        <w:rPr>
          <w:color w:val="000000"/>
          <w:sz w:val="26"/>
          <w:szCs w:val="26"/>
          <w:lang w:bidi="ru-RU"/>
        </w:rPr>
        <w:t>,</w:t>
      </w:r>
      <w:r w:rsidRPr="00C83B6E">
        <w:rPr>
          <w:color w:val="000000"/>
          <w:sz w:val="26"/>
          <w:szCs w:val="26"/>
          <w:lang w:bidi="ru-RU"/>
        </w:rPr>
        <w:t xml:space="preserve"> запись</w:t>
      </w:r>
      <w:r>
        <w:rPr>
          <w:color w:val="000000"/>
          <w:sz w:val="26"/>
          <w:szCs w:val="26"/>
          <w:lang w:bidi="ru-RU"/>
        </w:rPr>
        <w:t>,</w:t>
      </w:r>
      <w:r w:rsidRPr="00C83B6E">
        <w:rPr>
          <w:color w:val="000000"/>
          <w:sz w:val="26"/>
          <w:szCs w:val="26"/>
          <w:lang w:bidi="ru-RU"/>
        </w:rPr>
        <w:t xml:space="preserve"> систематизация</w:t>
      </w:r>
      <w:r>
        <w:rPr>
          <w:color w:val="000000"/>
          <w:sz w:val="26"/>
          <w:szCs w:val="26"/>
          <w:lang w:bidi="ru-RU"/>
        </w:rPr>
        <w:t>,</w:t>
      </w:r>
      <w:r w:rsidRPr="00C83B6E">
        <w:rPr>
          <w:color w:val="000000"/>
          <w:sz w:val="26"/>
          <w:szCs w:val="26"/>
          <w:lang w:bidi="ru-RU"/>
        </w:rPr>
        <w:t xml:space="preserve"> накопление</w:t>
      </w:r>
      <w:r>
        <w:rPr>
          <w:color w:val="000000"/>
          <w:sz w:val="26"/>
          <w:szCs w:val="26"/>
          <w:lang w:bidi="ru-RU"/>
        </w:rPr>
        <w:t>,</w:t>
      </w:r>
      <w:r w:rsidRPr="00C83B6E">
        <w:rPr>
          <w:color w:val="000000"/>
          <w:sz w:val="26"/>
          <w:szCs w:val="26"/>
          <w:lang w:bidi="ru-RU"/>
        </w:rPr>
        <w:t xml:space="preserve"> хранение</w:t>
      </w:r>
      <w:r>
        <w:rPr>
          <w:color w:val="000000"/>
          <w:sz w:val="26"/>
          <w:szCs w:val="26"/>
          <w:lang w:bidi="ru-RU"/>
        </w:rPr>
        <w:t>,</w:t>
      </w:r>
      <w:r w:rsidRPr="00C83B6E">
        <w:rPr>
          <w:color w:val="000000"/>
          <w:sz w:val="26"/>
          <w:szCs w:val="26"/>
          <w:lang w:bidi="ru-RU"/>
        </w:rPr>
        <w:t xml:space="preserve"> уточнение (обновление, изменение)</w:t>
      </w:r>
      <w:r>
        <w:rPr>
          <w:color w:val="000000"/>
          <w:sz w:val="26"/>
          <w:szCs w:val="26"/>
          <w:lang w:bidi="ru-RU"/>
        </w:rPr>
        <w:t>,</w:t>
      </w:r>
      <w:r w:rsidRPr="00C83B6E">
        <w:rPr>
          <w:color w:val="000000"/>
          <w:sz w:val="26"/>
          <w:szCs w:val="26"/>
          <w:lang w:bidi="ru-RU"/>
        </w:rPr>
        <w:t xml:space="preserve"> извлечение</w:t>
      </w:r>
      <w:r>
        <w:rPr>
          <w:color w:val="000000"/>
          <w:sz w:val="26"/>
          <w:szCs w:val="26"/>
          <w:lang w:bidi="ru-RU"/>
        </w:rPr>
        <w:t>,</w:t>
      </w:r>
      <w:r w:rsidRPr="00C83B6E">
        <w:rPr>
          <w:color w:val="000000"/>
          <w:sz w:val="26"/>
          <w:szCs w:val="26"/>
          <w:lang w:bidi="ru-RU"/>
        </w:rPr>
        <w:t xml:space="preserve"> использование</w:t>
      </w:r>
      <w:r>
        <w:rPr>
          <w:color w:val="000000"/>
          <w:sz w:val="26"/>
          <w:szCs w:val="26"/>
          <w:lang w:bidi="ru-RU"/>
        </w:rPr>
        <w:t>,</w:t>
      </w:r>
      <w:r w:rsidRPr="00C83B6E">
        <w:rPr>
          <w:color w:val="000000"/>
          <w:sz w:val="26"/>
          <w:szCs w:val="26"/>
          <w:lang w:bidi="ru-RU"/>
        </w:rPr>
        <w:t xml:space="preserve"> передача (предоставление, доступ)</w:t>
      </w:r>
      <w:r>
        <w:rPr>
          <w:color w:val="000000"/>
          <w:sz w:val="26"/>
          <w:szCs w:val="26"/>
          <w:lang w:bidi="ru-RU"/>
        </w:rPr>
        <w:t>,</w:t>
      </w:r>
      <w:r w:rsidRPr="00C83B6E">
        <w:rPr>
          <w:color w:val="000000"/>
          <w:sz w:val="26"/>
          <w:szCs w:val="26"/>
          <w:lang w:bidi="ru-RU"/>
        </w:rPr>
        <w:t xml:space="preserve"> удаление</w:t>
      </w:r>
      <w:r>
        <w:rPr>
          <w:color w:val="000000"/>
          <w:sz w:val="26"/>
          <w:szCs w:val="26"/>
          <w:lang w:bidi="ru-RU"/>
        </w:rPr>
        <w:t>,</w:t>
      </w:r>
      <w:r w:rsidRPr="00C83B6E">
        <w:rPr>
          <w:color w:val="000000"/>
          <w:sz w:val="26"/>
          <w:szCs w:val="26"/>
          <w:lang w:bidi="ru-RU"/>
        </w:rPr>
        <w:t xml:space="preserve"> уничтожение</w:t>
      </w:r>
      <w:r>
        <w:rPr>
          <w:color w:val="000000"/>
          <w:sz w:val="26"/>
          <w:szCs w:val="26"/>
          <w:lang w:bidi="ru-RU"/>
        </w:rPr>
        <w:t>.</w:t>
      </w:r>
      <w:proofErr w:type="gramEnd"/>
    </w:p>
    <w:p w14:paraId="1DBC0B91" w14:textId="77777777" w:rsidR="00C83B6E" w:rsidRPr="00C83B6E" w:rsidRDefault="00C83B6E" w:rsidP="00C83B6E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bookmarkStart w:id="25" w:name="bookmark66"/>
      <w:r w:rsidRPr="00C83B6E">
        <w:rPr>
          <w:b/>
          <w:bCs/>
          <w:color w:val="000000"/>
          <w:sz w:val="26"/>
          <w:szCs w:val="26"/>
          <w:lang w:bidi="ru-RU"/>
        </w:rPr>
        <w:lastRenderedPageBreak/>
        <w:t>Способы обработки:</w:t>
      </w:r>
      <w:bookmarkEnd w:id="25"/>
    </w:p>
    <w:p w14:paraId="52147C10" w14:textId="0DCE872B" w:rsidR="00C83B6E" w:rsidRPr="00CC1CD0" w:rsidRDefault="00C83B6E" w:rsidP="00CC1CD0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proofErr w:type="gramStart"/>
      <w:r w:rsidRPr="00CC1CD0">
        <w:rPr>
          <w:color w:val="000000"/>
          <w:sz w:val="26"/>
          <w:szCs w:val="26"/>
          <w:lang w:bidi="ru-RU"/>
        </w:rPr>
        <w:t>Смешанная</w:t>
      </w:r>
      <w:proofErr w:type="gramEnd"/>
      <w:r w:rsidRPr="00CC1CD0">
        <w:rPr>
          <w:color w:val="000000"/>
          <w:sz w:val="26"/>
          <w:szCs w:val="26"/>
          <w:lang w:bidi="ru-RU"/>
        </w:rPr>
        <w:t>, с передачей по внутренней сети юридического лица, с передачей по сети Интернет.</w:t>
      </w:r>
    </w:p>
    <w:p w14:paraId="6B63278F" w14:textId="77777777" w:rsidR="00CC1CD0" w:rsidRPr="00540A25" w:rsidRDefault="00CC1CD0" w:rsidP="00C83B6E">
      <w:pPr>
        <w:pStyle w:val="1e"/>
        <w:spacing w:line="264" w:lineRule="auto"/>
        <w:ind w:left="620"/>
        <w:rPr>
          <w:sz w:val="20"/>
          <w:szCs w:val="20"/>
        </w:rPr>
      </w:pPr>
    </w:p>
    <w:p w14:paraId="0702B460" w14:textId="44B4BD5E" w:rsidR="00C83B6E" w:rsidRPr="00047F2A" w:rsidRDefault="00CC1CD0" w:rsidP="00047F2A">
      <w:pPr>
        <w:pStyle w:val="1e"/>
        <w:spacing w:line="254" w:lineRule="auto"/>
        <w:ind w:firstLine="260"/>
        <w:jc w:val="both"/>
        <w:rPr>
          <w:b/>
          <w:color w:val="000000"/>
          <w:sz w:val="26"/>
          <w:szCs w:val="26"/>
          <w:lang w:bidi="ru-RU"/>
        </w:rPr>
      </w:pPr>
      <w:r w:rsidRPr="00047F2A">
        <w:rPr>
          <w:b/>
          <w:color w:val="000000"/>
          <w:sz w:val="26"/>
          <w:szCs w:val="26"/>
          <w:lang w:bidi="ru-RU"/>
        </w:rPr>
        <w:t>2.1.6. Добровольное медицинское страхование.</w:t>
      </w:r>
    </w:p>
    <w:p w14:paraId="518B1354" w14:textId="157B422A" w:rsidR="00CC1CD0" w:rsidRPr="00047F2A" w:rsidRDefault="00CC1CD0" w:rsidP="00047F2A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r w:rsidRPr="00047F2A">
        <w:rPr>
          <w:b/>
          <w:bCs/>
          <w:color w:val="000000"/>
          <w:sz w:val="26"/>
          <w:szCs w:val="26"/>
          <w:lang w:bidi="ru-RU"/>
        </w:rPr>
        <w:t>Категории персональных данных</w:t>
      </w:r>
      <w:r w:rsidR="00047F2A">
        <w:rPr>
          <w:b/>
          <w:bCs/>
          <w:color w:val="000000"/>
          <w:sz w:val="26"/>
          <w:szCs w:val="26"/>
          <w:lang w:bidi="ru-RU"/>
        </w:rPr>
        <w:t>:</w:t>
      </w:r>
    </w:p>
    <w:p w14:paraId="62525353" w14:textId="77777777" w:rsidR="00CC1CD0" w:rsidRPr="00CC1CD0" w:rsidRDefault="00CC1CD0" w:rsidP="00CC1CD0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r w:rsidRPr="00CC1CD0">
        <w:rPr>
          <w:b/>
          <w:bCs/>
          <w:color w:val="000000"/>
          <w:sz w:val="26"/>
          <w:szCs w:val="26"/>
          <w:lang w:bidi="ru-RU"/>
        </w:rPr>
        <w:t>Персональные данные</w:t>
      </w:r>
    </w:p>
    <w:p w14:paraId="0B537351" w14:textId="1806B16A" w:rsidR="00CC1CD0" w:rsidRPr="00CC1CD0" w:rsidRDefault="00CC1CD0" w:rsidP="00CC1CD0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proofErr w:type="gramStart"/>
      <w:r w:rsidRPr="00CC1CD0">
        <w:rPr>
          <w:color w:val="000000"/>
          <w:sz w:val="26"/>
          <w:szCs w:val="26"/>
          <w:lang w:bidi="ru-RU"/>
        </w:rPr>
        <w:t xml:space="preserve">Фамилия, имя, отчество, </w:t>
      </w:r>
      <w:r w:rsidR="004B4FA4" w:rsidRPr="004B4FA4">
        <w:rPr>
          <w:color w:val="000000"/>
          <w:sz w:val="26"/>
          <w:szCs w:val="26"/>
          <w:lang w:bidi="ru-RU"/>
        </w:rPr>
        <w:t>число, месяц и год рождения,</w:t>
      </w:r>
      <w:r w:rsidRPr="00CC1CD0">
        <w:rPr>
          <w:color w:val="000000"/>
          <w:sz w:val="26"/>
          <w:szCs w:val="26"/>
          <w:lang w:bidi="ru-RU"/>
        </w:rPr>
        <w:t xml:space="preserve"> пол, адрес регистрации, номер телефона, СНИЛС, данные документа, удостоверяющего личность, должность.</w:t>
      </w:r>
      <w:proofErr w:type="gramEnd"/>
    </w:p>
    <w:p w14:paraId="1B7BADF0" w14:textId="77777777" w:rsidR="00CC1CD0" w:rsidRPr="00047F2A" w:rsidRDefault="00CC1CD0" w:rsidP="00047F2A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bookmarkStart w:id="26" w:name="bookmark73"/>
      <w:r w:rsidRPr="00047F2A">
        <w:rPr>
          <w:b/>
          <w:bCs/>
          <w:color w:val="000000"/>
          <w:sz w:val="26"/>
          <w:szCs w:val="26"/>
          <w:lang w:bidi="ru-RU"/>
        </w:rPr>
        <w:t>Категории субъектов, персональные данные которых обрабатываются:</w:t>
      </w:r>
      <w:bookmarkEnd w:id="26"/>
    </w:p>
    <w:p w14:paraId="72CC9CE9" w14:textId="617B5EB3" w:rsidR="00CC1CD0" w:rsidRPr="00047F2A" w:rsidRDefault="00CC1CD0" w:rsidP="00047F2A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r w:rsidRPr="00047F2A">
        <w:rPr>
          <w:color w:val="000000"/>
          <w:sz w:val="26"/>
          <w:szCs w:val="26"/>
          <w:lang w:bidi="ru-RU"/>
        </w:rPr>
        <w:t>Работники</w:t>
      </w:r>
      <w:r w:rsidR="00047F2A">
        <w:rPr>
          <w:color w:val="000000"/>
          <w:sz w:val="26"/>
          <w:szCs w:val="26"/>
          <w:lang w:bidi="ru-RU"/>
        </w:rPr>
        <w:t xml:space="preserve">, </w:t>
      </w:r>
      <w:r w:rsidR="004B4FA4">
        <w:rPr>
          <w:color w:val="000000"/>
          <w:sz w:val="26"/>
          <w:szCs w:val="26"/>
          <w:lang w:bidi="ru-RU"/>
        </w:rPr>
        <w:t xml:space="preserve">близкие </w:t>
      </w:r>
      <w:r w:rsidR="008727A7">
        <w:rPr>
          <w:color w:val="000000"/>
          <w:sz w:val="26"/>
          <w:szCs w:val="26"/>
          <w:lang w:bidi="ru-RU"/>
        </w:rPr>
        <w:t>р</w:t>
      </w:r>
      <w:r w:rsidR="00047F2A">
        <w:rPr>
          <w:color w:val="000000"/>
          <w:sz w:val="26"/>
          <w:szCs w:val="26"/>
          <w:lang w:bidi="ru-RU"/>
        </w:rPr>
        <w:t>одственники работников.</w:t>
      </w:r>
    </w:p>
    <w:p w14:paraId="2EAC96D9" w14:textId="77777777" w:rsidR="00CC1CD0" w:rsidRPr="00047F2A" w:rsidRDefault="00CC1CD0" w:rsidP="00047F2A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bookmarkStart w:id="27" w:name="bookmark75"/>
      <w:r w:rsidRPr="00047F2A">
        <w:rPr>
          <w:b/>
          <w:bCs/>
          <w:color w:val="000000"/>
          <w:sz w:val="26"/>
          <w:szCs w:val="26"/>
          <w:lang w:bidi="ru-RU"/>
        </w:rPr>
        <w:t>Правовое основание обработки персональных данных:</w:t>
      </w:r>
      <w:bookmarkEnd w:id="27"/>
    </w:p>
    <w:p w14:paraId="2E23D495" w14:textId="1661D37F" w:rsidR="00CC1CD0" w:rsidRPr="00047F2A" w:rsidRDefault="00047F2A" w:rsidP="00047F2A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r w:rsidRPr="00047F2A">
        <w:rPr>
          <w:color w:val="000000"/>
          <w:sz w:val="26"/>
          <w:szCs w:val="26"/>
          <w:lang w:bidi="ru-RU"/>
        </w:rPr>
        <w:t>О</w:t>
      </w:r>
      <w:r w:rsidR="00CC1CD0" w:rsidRPr="00047F2A">
        <w:rPr>
          <w:color w:val="000000"/>
          <w:sz w:val="26"/>
          <w:szCs w:val="26"/>
          <w:lang w:bidi="ru-RU"/>
        </w:rPr>
        <w:t>бработка персональных данных осуществляется с согласия субъекта персональных данных на обработку его персональных данных</w:t>
      </w:r>
      <w:r w:rsidRPr="00047F2A">
        <w:rPr>
          <w:color w:val="000000"/>
          <w:sz w:val="26"/>
          <w:szCs w:val="26"/>
          <w:lang w:bidi="ru-RU"/>
        </w:rPr>
        <w:t>.</w:t>
      </w:r>
    </w:p>
    <w:p w14:paraId="2F9F1220" w14:textId="77777777" w:rsidR="00CC1CD0" w:rsidRPr="00047F2A" w:rsidRDefault="00CC1CD0" w:rsidP="00047F2A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bookmarkStart w:id="28" w:name="bookmark77"/>
      <w:r w:rsidRPr="00047F2A">
        <w:rPr>
          <w:b/>
          <w:bCs/>
          <w:color w:val="000000"/>
          <w:sz w:val="26"/>
          <w:szCs w:val="26"/>
          <w:lang w:bidi="ru-RU"/>
        </w:rPr>
        <w:t>Перечень действий:</w:t>
      </w:r>
      <w:bookmarkEnd w:id="28"/>
    </w:p>
    <w:p w14:paraId="04871FBC" w14:textId="6CB67A71" w:rsidR="00CC1CD0" w:rsidRPr="00047F2A" w:rsidRDefault="00047F2A" w:rsidP="00047F2A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proofErr w:type="gramStart"/>
      <w:r>
        <w:rPr>
          <w:color w:val="000000"/>
          <w:sz w:val="26"/>
          <w:szCs w:val="26"/>
          <w:lang w:bidi="ru-RU"/>
        </w:rPr>
        <w:t>С</w:t>
      </w:r>
      <w:r w:rsidR="00CC1CD0" w:rsidRPr="00047F2A">
        <w:rPr>
          <w:color w:val="000000"/>
          <w:sz w:val="26"/>
          <w:szCs w:val="26"/>
          <w:lang w:bidi="ru-RU"/>
        </w:rPr>
        <w:t>бор</w:t>
      </w:r>
      <w:r w:rsidRPr="00047F2A">
        <w:rPr>
          <w:color w:val="000000"/>
          <w:sz w:val="26"/>
          <w:szCs w:val="26"/>
          <w:lang w:bidi="ru-RU"/>
        </w:rPr>
        <w:t>,</w:t>
      </w:r>
      <w:r w:rsidR="00CC1CD0" w:rsidRPr="00047F2A">
        <w:rPr>
          <w:color w:val="000000"/>
          <w:sz w:val="26"/>
          <w:szCs w:val="26"/>
          <w:lang w:bidi="ru-RU"/>
        </w:rPr>
        <w:t xml:space="preserve"> запись</w:t>
      </w:r>
      <w:r w:rsidRPr="00047F2A">
        <w:rPr>
          <w:color w:val="000000"/>
          <w:sz w:val="26"/>
          <w:szCs w:val="26"/>
          <w:lang w:bidi="ru-RU"/>
        </w:rPr>
        <w:t>,</w:t>
      </w:r>
      <w:r w:rsidR="00CC1CD0" w:rsidRPr="00047F2A">
        <w:rPr>
          <w:color w:val="000000"/>
          <w:sz w:val="26"/>
          <w:szCs w:val="26"/>
          <w:lang w:bidi="ru-RU"/>
        </w:rPr>
        <w:t xml:space="preserve"> систематизация</w:t>
      </w:r>
      <w:r w:rsidRPr="00047F2A">
        <w:rPr>
          <w:color w:val="000000"/>
          <w:sz w:val="26"/>
          <w:szCs w:val="26"/>
          <w:lang w:bidi="ru-RU"/>
        </w:rPr>
        <w:t>,</w:t>
      </w:r>
      <w:r w:rsidR="00CC1CD0" w:rsidRPr="00047F2A">
        <w:rPr>
          <w:color w:val="000000"/>
          <w:sz w:val="26"/>
          <w:szCs w:val="26"/>
          <w:lang w:bidi="ru-RU"/>
        </w:rPr>
        <w:t xml:space="preserve"> накопление</w:t>
      </w:r>
      <w:r w:rsidRPr="00047F2A">
        <w:rPr>
          <w:color w:val="000000"/>
          <w:sz w:val="26"/>
          <w:szCs w:val="26"/>
          <w:lang w:bidi="ru-RU"/>
        </w:rPr>
        <w:t>,</w:t>
      </w:r>
      <w:r w:rsidR="00CC1CD0" w:rsidRPr="00047F2A">
        <w:rPr>
          <w:color w:val="000000"/>
          <w:sz w:val="26"/>
          <w:szCs w:val="26"/>
          <w:lang w:bidi="ru-RU"/>
        </w:rPr>
        <w:t xml:space="preserve"> хранение</w:t>
      </w:r>
      <w:r w:rsidRPr="00047F2A">
        <w:rPr>
          <w:color w:val="000000"/>
          <w:sz w:val="26"/>
          <w:szCs w:val="26"/>
          <w:lang w:bidi="ru-RU"/>
        </w:rPr>
        <w:t>,</w:t>
      </w:r>
      <w:r w:rsidR="00CC1CD0" w:rsidRPr="00047F2A">
        <w:rPr>
          <w:color w:val="000000"/>
          <w:sz w:val="26"/>
          <w:szCs w:val="26"/>
          <w:lang w:bidi="ru-RU"/>
        </w:rPr>
        <w:t xml:space="preserve"> уточнение (обновление, изменение)</w:t>
      </w:r>
      <w:r w:rsidRPr="00047F2A">
        <w:rPr>
          <w:color w:val="000000"/>
          <w:sz w:val="26"/>
          <w:szCs w:val="26"/>
          <w:lang w:bidi="ru-RU"/>
        </w:rPr>
        <w:t>,</w:t>
      </w:r>
      <w:r w:rsidR="00CC1CD0" w:rsidRPr="00047F2A">
        <w:rPr>
          <w:color w:val="000000"/>
          <w:sz w:val="26"/>
          <w:szCs w:val="26"/>
          <w:lang w:bidi="ru-RU"/>
        </w:rPr>
        <w:t xml:space="preserve"> извлечение</w:t>
      </w:r>
      <w:r w:rsidRPr="00047F2A">
        <w:rPr>
          <w:color w:val="000000"/>
          <w:sz w:val="26"/>
          <w:szCs w:val="26"/>
          <w:lang w:bidi="ru-RU"/>
        </w:rPr>
        <w:t>,</w:t>
      </w:r>
      <w:r w:rsidR="00CC1CD0" w:rsidRPr="00047F2A">
        <w:rPr>
          <w:color w:val="000000"/>
          <w:sz w:val="26"/>
          <w:szCs w:val="26"/>
          <w:lang w:bidi="ru-RU"/>
        </w:rPr>
        <w:t xml:space="preserve"> использование</w:t>
      </w:r>
      <w:r w:rsidRPr="00047F2A">
        <w:rPr>
          <w:color w:val="000000"/>
          <w:sz w:val="26"/>
          <w:szCs w:val="26"/>
          <w:lang w:bidi="ru-RU"/>
        </w:rPr>
        <w:t>,</w:t>
      </w:r>
      <w:r w:rsidR="00CC1CD0" w:rsidRPr="00047F2A">
        <w:rPr>
          <w:color w:val="000000"/>
          <w:sz w:val="26"/>
          <w:szCs w:val="26"/>
          <w:lang w:bidi="ru-RU"/>
        </w:rPr>
        <w:t xml:space="preserve"> передача (предоставление, доступ)</w:t>
      </w:r>
      <w:r w:rsidRPr="00047F2A">
        <w:rPr>
          <w:color w:val="000000"/>
          <w:sz w:val="26"/>
          <w:szCs w:val="26"/>
          <w:lang w:bidi="ru-RU"/>
        </w:rPr>
        <w:t>,</w:t>
      </w:r>
      <w:r w:rsidR="00CC1CD0" w:rsidRPr="00047F2A">
        <w:rPr>
          <w:color w:val="000000"/>
          <w:sz w:val="26"/>
          <w:szCs w:val="26"/>
          <w:lang w:bidi="ru-RU"/>
        </w:rPr>
        <w:t xml:space="preserve"> удаление</w:t>
      </w:r>
      <w:r w:rsidRPr="00047F2A">
        <w:rPr>
          <w:color w:val="000000"/>
          <w:sz w:val="26"/>
          <w:szCs w:val="26"/>
          <w:lang w:bidi="ru-RU"/>
        </w:rPr>
        <w:t>,</w:t>
      </w:r>
      <w:r w:rsidR="00CC1CD0" w:rsidRPr="00047F2A">
        <w:rPr>
          <w:color w:val="000000"/>
          <w:sz w:val="26"/>
          <w:szCs w:val="26"/>
          <w:lang w:bidi="ru-RU"/>
        </w:rPr>
        <w:t xml:space="preserve"> уничтожение</w:t>
      </w:r>
      <w:r w:rsidRPr="00047F2A">
        <w:rPr>
          <w:color w:val="000000"/>
          <w:sz w:val="26"/>
          <w:szCs w:val="26"/>
          <w:lang w:bidi="ru-RU"/>
        </w:rPr>
        <w:t>.</w:t>
      </w:r>
      <w:proofErr w:type="gramEnd"/>
    </w:p>
    <w:p w14:paraId="4ED9150F" w14:textId="77777777" w:rsidR="00CC1CD0" w:rsidRPr="00047F2A" w:rsidRDefault="00CC1CD0" w:rsidP="00047F2A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bookmarkStart w:id="29" w:name="bookmark79"/>
      <w:r w:rsidRPr="00047F2A">
        <w:rPr>
          <w:b/>
          <w:bCs/>
          <w:color w:val="000000"/>
          <w:sz w:val="26"/>
          <w:szCs w:val="26"/>
          <w:lang w:bidi="ru-RU"/>
        </w:rPr>
        <w:t>Способы обработки:</w:t>
      </w:r>
      <w:bookmarkEnd w:id="29"/>
    </w:p>
    <w:p w14:paraId="7909CF44" w14:textId="7C28B714" w:rsidR="00CC1CD0" w:rsidRDefault="00047F2A" w:rsidP="00047F2A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proofErr w:type="gramStart"/>
      <w:r w:rsidRPr="00047F2A">
        <w:rPr>
          <w:color w:val="000000"/>
          <w:sz w:val="26"/>
          <w:szCs w:val="26"/>
          <w:lang w:bidi="ru-RU"/>
        </w:rPr>
        <w:t>С</w:t>
      </w:r>
      <w:r w:rsidR="00CC1CD0" w:rsidRPr="00047F2A">
        <w:rPr>
          <w:color w:val="000000"/>
          <w:sz w:val="26"/>
          <w:szCs w:val="26"/>
          <w:lang w:bidi="ru-RU"/>
        </w:rPr>
        <w:t>мешанная</w:t>
      </w:r>
      <w:proofErr w:type="gramEnd"/>
      <w:r w:rsidRPr="00047F2A">
        <w:rPr>
          <w:color w:val="000000"/>
          <w:sz w:val="26"/>
          <w:szCs w:val="26"/>
          <w:lang w:bidi="ru-RU"/>
        </w:rPr>
        <w:t>,</w:t>
      </w:r>
      <w:r w:rsidR="00CC1CD0" w:rsidRPr="00047F2A">
        <w:rPr>
          <w:color w:val="000000"/>
          <w:sz w:val="26"/>
          <w:szCs w:val="26"/>
          <w:lang w:bidi="ru-RU"/>
        </w:rPr>
        <w:t xml:space="preserve"> с передачей по внутренней сети юридического лица</w:t>
      </w:r>
      <w:r w:rsidRPr="00047F2A">
        <w:rPr>
          <w:color w:val="000000"/>
          <w:sz w:val="26"/>
          <w:szCs w:val="26"/>
          <w:lang w:bidi="ru-RU"/>
        </w:rPr>
        <w:t>,</w:t>
      </w:r>
      <w:r w:rsidR="00CC1CD0" w:rsidRPr="00047F2A">
        <w:rPr>
          <w:color w:val="000000"/>
          <w:sz w:val="26"/>
          <w:szCs w:val="26"/>
          <w:lang w:bidi="ru-RU"/>
        </w:rPr>
        <w:t xml:space="preserve"> с передачей по сети Интернет</w:t>
      </w:r>
      <w:r w:rsidRPr="00047F2A">
        <w:rPr>
          <w:color w:val="000000"/>
          <w:sz w:val="26"/>
          <w:szCs w:val="26"/>
          <w:lang w:bidi="ru-RU"/>
        </w:rPr>
        <w:t>.</w:t>
      </w:r>
    </w:p>
    <w:p w14:paraId="51B2B0C0" w14:textId="77777777" w:rsidR="0051498F" w:rsidRPr="00540A25" w:rsidRDefault="0051498F" w:rsidP="00047F2A">
      <w:pPr>
        <w:pStyle w:val="1e"/>
        <w:spacing w:line="254" w:lineRule="auto"/>
        <w:ind w:firstLine="260"/>
        <w:jc w:val="both"/>
        <w:rPr>
          <w:color w:val="000000"/>
          <w:sz w:val="20"/>
          <w:szCs w:val="20"/>
          <w:lang w:bidi="ru-RU"/>
        </w:rPr>
      </w:pPr>
    </w:p>
    <w:p w14:paraId="2F2F215A" w14:textId="25F19606" w:rsidR="006D4B3E" w:rsidRPr="00047F2A" w:rsidRDefault="006D4B3E" w:rsidP="006D4B3E">
      <w:pPr>
        <w:pStyle w:val="1e"/>
        <w:spacing w:line="254" w:lineRule="auto"/>
        <w:ind w:firstLine="260"/>
        <w:jc w:val="both"/>
        <w:rPr>
          <w:b/>
          <w:color w:val="000000"/>
          <w:sz w:val="26"/>
          <w:szCs w:val="26"/>
          <w:lang w:bidi="ru-RU"/>
        </w:rPr>
      </w:pPr>
      <w:r w:rsidRPr="00047F2A">
        <w:rPr>
          <w:b/>
          <w:color w:val="000000"/>
          <w:sz w:val="26"/>
          <w:szCs w:val="26"/>
          <w:lang w:bidi="ru-RU"/>
        </w:rPr>
        <w:t>2.1.</w:t>
      </w:r>
      <w:r>
        <w:rPr>
          <w:b/>
          <w:color w:val="000000"/>
          <w:sz w:val="26"/>
          <w:szCs w:val="26"/>
          <w:lang w:bidi="ru-RU"/>
        </w:rPr>
        <w:t>7</w:t>
      </w:r>
      <w:r w:rsidRPr="00047F2A">
        <w:rPr>
          <w:b/>
          <w:color w:val="000000"/>
          <w:sz w:val="26"/>
          <w:szCs w:val="26"/>
          <w:lang w:bidi="ru-RU"/>
        </w:rPr>
        <w:t xml:space="preserve">. </w:t>
      </w:r>
      <w:r w:rsidR="0051498F" w:rsidRPr="0051498F">
        <w:rPr>
          <w:b/>
          <w:color w:val="000000"/>
          <w:sz w:val="26"/>
          <w:szCs w:val="26"/>
          <w:lang w:bidi="ru-RU"/>
        </w:rPr>
        <w:t xml:space="preserve">Обеспечение соблюдения законодательства </w:t>
      </w:r>
      <w:r w:rsidR="008727A7">
        <w:rPr>
          <w:b/>
          <w:color w:val="000000"/>
          <w:sz w:val="26"/>
          <w:szCs w:val="26"/>
          <w:lang w:bidi="ru-RU"/>
        </w:rPr>
        <w:t xml:space="preserve">Российской </w:t>
      </w:r>
      <w:r w:rsidR="00902EF4">
        <w:rPr>
          <w:b/>
          <w:color w:val="000000"/>
          <w:sz w:val="26"/>
          <w:szCs w:val="26"/>
          <w:lang w:bidi="ru-RU"/>
        </w:rPr>
        <w:t>Федерации</w:t>
      </w:r>
      <w:r w:rsidR="008727A7">
        <w:rPr>
          <w:b/>
          <w:color w:val="000000"/>
          <w:sz w:val="26"/>
          <w:szCs w:val="26"/>
          <w:lang w:bidi="ru-RU"/>
        </w:rPr>
        <w:t xml:space="preserve"> </w:t>
      </w:r>
      <w:r w:rsidR="0051498F" w:rsidRPr="0051498F">
        <w:rPr>
          <w:b/>
          <w:color w:val="000000"/>
          <w:sz w:val="26"/>
          <w:szCs w:val="26"/>
          <w:lang w:bidi="ru-RU"/>
        </w:rPr>
        <w:t>в сфере образования</w:t>
      </w:r>
      <w:r w:rsidRPr="00047F2A">
        <w:rPr>
          <w:b/>
          <w:color w:val="000000"/>
          <w:sz w:val="26"/>
          <w:szCs w:val="26"/>
          <w:lang w:bidi="ru-RU"/>
        </w:rPr>
        <w:t>.</w:t>
      </w:r>
    </w:p>
    <w:p w14:paraId="0EFFCA1B" w14:textId="71B7DF28" w:rsidR="0051498F" w:rsidRPr="0051498F" w:rsidRDefault="0051498F" w:rsidP="0051498F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bookmarkStart w:id="30" w:name="bookmark83"/>
      <w:r w:rsidRPr="0051498F">
        <w:rPr>
          <w:b/>
          <w:bCs/>
          <w:color w:val="000000"/>
          <w:sz w:val="26"/>
          <w:szCs w:val="26"/>
          <w:lang w:bidi="ru-RU"/>
        </w:rPr>
        <w:t>Категории персональных данных</w:t>
      </w:r>
      <w:bookmarkEnd w:id="30"/>
      <w:r w:rsidR="00430AB2">
        <w:rPr>
          <w:b/>
          <w:bCs/>
          <w:color w:val="000000"/>
          <w:sz w:val="26"/>
          <w:szCs w:val="26"/>
          <w:lang w:bidi="ru-RU"/>
        </w:rPr>
        <w:t>:</w:t>
      </w:r>
    </w:p>
    <w:p w14:paraId="05F92C3A" w14:textId="77777777" w:rsidR="0051498F" w:rsidRPr="0051498F" w:rsidRDefault="0051498F" w:rsidP="0051498F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r w:rsidRPr="0051498F">
        <w:rPr>
          <w:b/>
          <w:bCs/>
          <w:color w:val="000000"/>
          <w:sz w:val="26"/>
          <w:szCs w:val="26"/>
          <w:lang w:bidi="ru-RU"/>
        </w:rPr>
        <w:t>Персональные данные</w:t>
      </w:r>
    </w:p>
    <w:p w14:paraId="1AA1F83B" w14:textId="1C07BB2F" w:rsidR="0051498F" w:rsidRPr="0051498F" w:rsidRDefault="0051498F" w:rsidP="004B4FA4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proofErr w:type="gramStart"/>
      <w:r w:rsidRPr="0051498F">
        <w:rPr>
          <w:color w:val="000000"/>
          <w:sz w:val="26"/>
          <w:szCs w:val="26"/>
          <w:lang w:bidi="ru-RU"/>
        </w:rPr>
        <w:t xml:space="preserve">Фамилия, имя, отчество, </w:t>
      </w:r>
      <w:r w:rsidR="004B4FA4" w:rsidRPr="004B4FA4">
        <w:rPr>
          <w:color w:val="000000"/>
          <w:sz w:val="26"/>
          <w:szCs w:val="26"/>
          <w:lang w:bidi="ru-RU"/>
        </w:rPr>
        <w:t>число, месяц и год рождения,</w:t>
      </w:r>
      <w:r w:rsidRPr="0051498F">
        <w:rPr>
          <w:color w:val="000000"/>
          <w:sz w:val="26"/>
          <w:szCs w:val="26"/>
          <w:lang w:bidi="ru-RU"/>
        </w:rPr>
        <w:t xml:space="preserve"> пол</w:t>
      </w:r>
      <w:r w:rsidR="004B4FA4">
        <w:rPr>
          <w:color w:val="000000"/>
          <w:sz w:val="26"/>
          <w:szCs w:val="26"/>
          <w:lang w:bidi="ru-RU"/>
        </w:rPr>
        <w:t xml:space="preserve">, </w:t>
      </w:r>
      <w:r w:rsidRPr="0051498F">
        <w:rPr>
          <w:color w:val="000000"/>
          <w:sz w:val="26"/>
          <w:szCs w:val="26"/>
          <w:lang w:bidi="ru-RU"/>
        </w:rPr>
        <w:t>СНИЛС, гражданство, профессия, должность.</w:t>
      </w:r>
      <w:proofErr w:type="gramEnd"/>
    </w:p>
    <w:p w14:paraId="52BCA7A1" w14:textId="77777777" w:rsidR="0051498F" w:rsidRPr="0051498F" w:rsidRDefault="0051498F" w:rsidP="0051498F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bookmarkStart w:id="31" w:name="bookmark86"/>
      <w:r w:rsidRPr="0051498F">
        <w:rPr>
          <w:b/>
          <w:bCs/>
          <w:color w:val="000000"/>
          <w:sz w:val="26"/>
          <w:szCs w:val="26"/>
          <w:lang w:bidi="ru-RU"/>
        </w:rPr>
        <w:t>Категории субъектов, персональные данные которых обрабатываются:</w:t>
      </w:r>
      <w:bookmarkEnd w:id="31"/>
    </w:p>
    <w:p w14:paraId="2A77AE2C" w14:textId="07A50CF4" w:rsidR="0051498F" w:rsidRPr="0051498F" w:rsidRDefault="0051498F" w:rsidP="0051498F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r w:rsidRPr="0051498F">
        <w:rPr>
          <w:color w:val="000000"/>
          <w:sz w:val="26"/>
          <w:szCs w:val="26"/>
          <w:lang w:bidi="ru-RU"/>
        </w:rPr>
        <w:t xml:space="preserve">Работники, </w:t>
      </w:r>
      <w:r w:rsidR="008727A7">
        <w:rPr>
          <w:color w:val="000000"/>
          <w:sz w:val="26"/>
          <w:szCs w:val="26"/>
          <w:lang w:bidi="ru-RU"/>
        </w:rPr>
        <w:t>у</w:t>
      </w:r>
      <w:r w:rsidRPr="0051498F">
        <w:rPr>
          <w:color w:val="000000"/>
          <w:sz w:val="26"/>
          <w:szCs w:val="26"/>
          <w:lang w:bidi="ru-RU"/>
        </w:rPr>
        <w:t xml:space="preserve">чащиеся, </w:t>
      </w:r>
      <w:r w:rsidR="008727A7">
        <w:rPr>
          <w:color w:val="000000"/>
          <w:sz w:val="26"/>
          <w:szCs w:val="26"/>
          <w:lang w:bidi="ru-RU"/>
        </w:rPr>
        <w:t>с</w:t>
      </w:r>
      <w:r w:rsidRPr="0051498F">
        <w:rPr>
          <w:color w:val="000000"/>
          <w:sz w:val="26"/>
          <w:szCs w:val="26"/>
          <w:lang w:bidi="ru-RU"/>
        </w:rPr>
        <w:t>туденты.</w:t>
      </w:r>
    </w:p>
    <w:p w14:paraId="4C6189ED" w14:textId="77777777" w:rsidR="0051498F" w:rsidRPr="0051498F" w:rsidRDefault="0051498F" w:rsidP="0051498F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bookmarkStart w:id="32" w:name="bookmark88"/>
      <w:r w:rsidRPr="0051498F">
        <w:rPr>
          <w:b/>
          <w:bCs/>
          <w:color w:val="000000"/>
          <w:sz w:val="26"/>
          <w:szCs w:val="26"/>
          <w:lang w:bidi="ru-RU"/>
        </w:rPr>
        <w:t>Правовое основание обработки персональных данных:</w:t>
      </w:r>
      <w:bookmarkEnd w:id="32"/>
    </w:p>
    <w:p w14:paraId="54F52EED" w14:textId="6EE0582F" w:rsidR="0051498F" w:rsidRPr="0051498F" w:rsidRDefault="0051498F" w:rsidP="0051498F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r w:rsidRPr="0051498F">
        <w:rPr>
          <w:color w:val="000000"/>
          <w:sz w:val="26"/>
          <w:szCs w:val="26"/>
          <w:lang w:bidi="ru-RU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обязанностей.</w:t>
      </w:r>
    </w:p>
    <w:p w14:paraId="5D160E2A" w14:textId="77777777" w:rsidR="0051498F" w:rsidRPr="0051498F" w:rsidRDefault="0051498F" w:rsidP="0051498F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bookmarkStart w:id="33" w:name="bookmark90"/>
      <w:r w:rsidRPr="0051498F">
        <w:rPr>
          <w:b/>
          <w:bCs/>
          <w:color w:val="000000"/>
          <w:sz w:val="26"/>
          <w:szCs w:val="26"/>
          <w:lang w:bidi="ru-RU"/>
        </w:rPr>
        <w:t>Перечень действий:</w:t>
      </w:r>
      <w:bookmarkEnd w:id="33"/>
    </w:p>
    <w:p w14:paraId="322A59D2" w14:textId="54D51C8E" w:rsidR="0051498F" w:rsidRPr="0051498F" w:rsidRDefault="0051498F" w:rsidP="0051498F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proofErr w:type="gramStart"/>
      <w:r w:rsidRPr="0051498F">
        <w:rPr>
          <w:color w:val="000000"/>
          <w:sz w:val="26"/>
          <w:szCs w:val="26"/>
          <w:lang w:bidi="ru-RU"/>
        </w:rPr>
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удаление, уничтожение.</w:t>
      </w:r>
      <w:proofErr w:type="gramEnd"/>
    </w:p>
    <w:p w14:paraId="1DC48ABC" w14:textId="77777777" w:rsidR="0051498F" w:rsidRPr="0051498F" w:rsidRDefault="0051498F" w:rsidP="0051498F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bookmarkStart w:id="34" w:name="bookmark92"/>
      <w:r w:rsidRPr="0051498F">
        <w:rPr>
          <w:b/>
          <w:bCs/>
          <w:color w:val="000000"/>
          <w:sz w:val="26"/>
          <w:szCs w:val="26"/>
          <w:lang w:bidi="ru-RU"/>
        </w:rPr>
        <w:t>Способы обработки:</w:t>
      </w:r>
      <w:bookmarkEnd w:id="34"/>
    </w:p>
    <w:p w14:paraId="19F0C4A5" w14:textId="3C822650" w:rsidR="00CC1CD0" w:rsidRPr="0051498F" w:rsidRDefault="0051498F" w:rsidP="0051498F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proofErr w:type="gramStart"/>
      <w:r>
        <w:rPr>
          <w:color w:val="000000"/>
          <w:sz w:val="26"/>
          <w:szCs w:val="26"/>
          <w:lang w:bidi="ru-RU"/>
        </w:rPr>
        <w:t>С</w:t>
      </w:r>
      <w:r w:rsidRPr="0051498F">
        <w:rPr>
          <w:color w:val="000000"/>
          <w:sz w:val="26"/>
          <w:szCs w:val="26"/>
          <w:lang w:bidi="ru-RU"/>
        </w:rPr>
        <w:t>мешанная</w:t>
      </w:r>
      <w:proofErr w:type="gramEnd"/>
      <w:r>
        <w:rPr>
          <w:color w:val="000000"/>
          <w:sz w:val="26"/>
          <w:szCs w:val="26"/>
          <w:lang w:bidi="ru-RU"/>
        </w:rPr>
        <w:t>,</w:t>
      </w:r>
      <w:r w:rsidRPr="0051498F">
        <w:rPr>
          <w:color w:val="000000"/>
          <w:sz w:val="26"/>
          <w:szCs w:val="26"/>
          <w:lang w:bidi="ru-RU"/>
        </w:rPr>
        <w:t xml:space="preserve"> с передачей по внутренней сети юридического лица</w:t>
      </w:r>
      <w:r>
        <w:rPr>
          <w:color w:val="000000"/>
          <w:sz w:val="26"/>
          <w:szCs w:val="26"/>
          <w:lang w:bidi="ru-RU"/>
        </w:rPr>
        <w:t>,</w:t>
      </w:r>
      <w:r w:rsidRPr="0051498F">
        <w:rPr>
          <w:color w:val="000000"/>
          <w:sz w:val="26"/>
          <w:szCs w:val="26"/>
          <w:lang w:bidi="ru-RU"/>
        </w:rPr>
        <w:t xml:space="preserve"> с передачей по сети Интернет</w:t>
      </w:r>
      <w:r>
        <w:rPr>
          <w:color w:val="000000"/>
          <w:sz w:val="26"/>
          <w:szCs w:val="26"/>
          <w:lang w:bidi="ru-RU"/>
        </w:rPr>
        <w:t>.</w:t>
      </w:r>
    </w:p>
    <w:p w14:paraId="1CBAC5A6" w14:textId="77777777" w:rsidR="00C83B6E" w:rsidRPr="00540A25" w:rsidRDefault="00C83B6E" w:rsidP="00A21A41">
      <w:pPr>
        <w:pStyle w:val="1e"/>
        <w:spacing w:line="254" w:lineRule="auto"/>
        <w:ind w:firstLine="260"/>
        <w:jc w:val="both"/>
        <w:rPr>
          <w:color w:val="000000"/>
          <w:sz w:val="20"/>
          <w:szCs w:val="20"/>
          <w:lang w:bidi="ru-RU"/>
        </w:rPr>
      </w:pPr>
    </w:p>
    <w:p w14:paraId="0F7CC1F1" w14:textId="5B2CC9CA" w:rsidR="0051498F" w:rsidRPr="00047F2A" w:rsidRDefault="0051498F" w:rsidP="0051498F">
      <w:pPr>
        <w:pStyle w:val="1e"/>
        <w:spacing w:line="254" w:lineRule="auto"/>
        <w:ind w:firstLine="260"/>
        <w:jc w:val="both"/>
        <w:rPr>
          <w:b/>
          <w:color w:val="000000"/>
          <w:sz w:val="26"/>
          <w:szCs w:val="26"/>
          <w:lang w:bidi="ru-RU"/>
        </w:rPr>
      </w:pPr>
      <w:r w:rsidRPr="00047F2A">
        <w:rPr>
          <w:b/>
          <w:color w:val="000000"/>
          <w:sz w:val="26"/>
          <w:szCs w:val="26"/>
          <w:lang w:bidi="ru-RU"/>
        </w:rPr>
        <w:t>2.1.</w:t>
      </w:r>
      <w:r>
        <w:rPr>
          <w:b/>
          <w:color w:val="000000"/>
          <w:sz w:val="26"/>
          <w:szCs w:val="26"/>
          <w:lang w:bidi="ru-RU"/>
        </w:rPr>
        <w:t>8</w:t>
      </w:r>
      <w:r w:rsidRPr="00047F2A">
        <w:rPr>
          <w:b/>
          <w:color w:val="000000"/>
          <w:sz w:val="26"/>
          <w:szCs w:val="26"/>
          <w:lang w:bidi="ru-RU"/>
        </w:rPr>
        <w:t xml:space="preserve">. </w:t>
      </w:r>
      <w:r w:rsidRPr="0051498F">
        <w:rPr>
          <w:b/>
          <w:color w:val="000000"/>
          <w:sz w:val="26"/>
          <w:szCs w:val="26"/>
          <w:lang w:bidi="ru-RU"/>
        </w:rPr>
        <w:t>Подготовка, заключение и исполнение гражданск</w:t>
      </w:r>
      <w:proofErr w:type="gramStart"/>
      <w:r w:rsidRPr="0051498F">
        <w:rPr>
          <w:b/>
          <w:color w:val="000000"/>
          <w:sz w:val="26"/>
          <w:szCs w:val="26"/>
          <w:lang w:bidi="ru-RU"/>
        </w:rPr>
        <w:t>о-</w:t>
      </w:r>
      <w:proofErr w:type="gramEnd"/>
      <w:r w:rsidRPr="0051498F">
        <w:rPr>
          <w:b/>
          <w:color w:val="000000"/>
          <w:sz w:val="26"/>
          <w:szCs w:val="26"/>
          <w:lang w:bidi="ru-RU"/>
        </w:rPr>
        <w:t xml:space="preserve"> правового договора</w:t>
      </w:r>
      <w:r w:rsidRPr="00047F2A">
        <w:rPr>
          <w:b/>
          <w:color w:val="000000"/>
          <w:sz w:val="26"/>
          <w:szCs w:val="26"/>
          <w:lang w:bidi="ru-RU"/>
        </w:rPr>
        <w:t>.</w:t>
      </w:r>
    </w:p>
    <w:p w14:paraId="68A97FF2" w14:textId="35F8F273" w:rsidR="0051498F" w:rsidRPr="0051498F" w:rsidRDefault="0051498F" w:rsidP="0051498F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r w:rsidRPr="0051498F">
        <w:rPr>
          <w:b/>
          <w:bCs/>
          <w:color w:val="000000"/>
          <w:sz w:val="26"/>
          <w:szCs w:val="26"/>
          <w:lang w:bidi="ru-RU"/>
        </w:rPr>
        <w:t>Категории персональных данных</w:t>
      </w:r>
      <w:r w:rsidR="00430AB2">
        <w:rPr>
          <w:b/>
          <w:bCs/>
          <w:color w:val="000000"/>
          <w:sz w:val="26"/>
          <w:szCs w:val="26"/>
          <w:lang w:bidi="ru-RU"/>
        </w:rPr>
        <w:t>:</w:t>
      </w:r>
    </w:p>
    <w:p w14:paraId="499E4D0B" w14:textId="77777777" w:rsidR="0051498F" w:rsidRPr="0051498F" w:rsidRDefault="0051498F" w:rsidP="0051498F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r w:rsidRPr="0051498F">
        <w:rPr>
          <w:b/>
          <w:bCs/>
          <w:color w:val="000000"/>
          <w:sz w:val="26"/>
          <w:szCs w:val="26"/>
          <w:lang w:bidi="ru-RU"/>
        </w:rPr>
        <w:lastRenderedPageBreak/>
        <w:t>Персональные данные</w:t>
      </w:r>
    </w:p>
    <w:p w14:paraId="73F61D95" w14:textId="373FCC25" w:rsidR="0051498F" w:rsidRDefault="0051498F" w:rsidP="0051498F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proofErr w:type="gramStart"/>
      <w:r>
        <w:rPr>
          <w:color w:val="000000"/>
          <w:sz w:val="26"/>
          <w:szCs w:val="26"/>
          <w:lang w:bidi="ru-RU"/>
        </w:rPr>
        <w:t>Ф</w:t>
      </w:r>
      <w:r w:rsidRPr="0051498F">
        <w:rPr>
          <w:color w:val="000000"/>
          <w:sz w:val="26"/>
          <w:szCs w:val="26"/>
          <w:lang w:bidi="ru-RU"/>
        </w:rPr>
        <w:t>амилия, имя, отчество</w:t>
      </w:r>
      <w:r>
        <w:rPr>
          <w:color w:val="000000"/>
          <w:sz w:val="26"/>
          <w:szCs w:val="26"/>
          <w:lang w:bidi="ru-RU"/>
        </w:rPr>
        <w:t>,</w:t>
      </w:r>
      <w:r w:rsidRPr="0051498F">
        <w:rPr>
          <w:color w:val="000000"/>
          <w:sz w:val="26"/>
          <w:szCs w:val="26"/>
          <w:lang w:bidi="ru-RU"/>
        </w:rPr>
        <w:t xml:space="preserve"> адрес электронной почты</w:t>
      </w:r>
      <w:r>
        <w:rPr>
          <w:color w:val="000000"/>
          <w:sz w:val="26"/>
          <w:szCs w:val="26"/>
          <w:lang w:bidi="ru-RU"/>
        </w:rPr>
        <w:t>,</w:t>
      </w:r>
      <w:r w:rsidRPr="0051498F">
        <w:rPr>
          <w:color w:val="000000"/>
          <w:sz w:val="26"/>
          <w:szCs w:val="26"/>
          <w:lang w:bidi="ru-RU"/>
        </w:rPr>
        <w:t xml:space="preserve"> адрес регистрации</w:t>
      </w:r>
      <w:r>
        <w:rPr>
          <w:color w:val="000000"/>
          <w:sz w:val="26"/>
          <w:szCs w:val="26"/>
          <w:lang w:bidi="ru-RU"/>
        </w:rPr>
        <w:t>,</w:t>
      </w:r>
      <w:r w:rsidRPr="0051498F">
        <w:rPr>
          <w:color w:val="000000"/>
          <w:sz w:val="26"/>
          <w:szCs w:val="26"/>
          <w:lang w:bidi="ru-RU"/>
        </w:rPr>
        <w:t xml:space="preserve"> номер телефона</w:t>
      </w:r>
      <w:r>
        <w:rPr>
          <w:color w:val="000000"/>
          <w:sz w:val="26"/>
          <w:szCs w:val="26"/>
          <w:lang w:bidi="ru-RU"/>
        </w:rPr>
        <w:t>,</w:t>
      </w:r>
      <w:r w:rsidRPr="0051498F">
        <w:rPr>
          <w:color w:val="000000"/>
          <w:sz w:val="26"/>
          <w:szCs w:val="26"/>
          <w:lang w:bidi="ru-RU"/>
        </w:rPr>
        <w:t xml:space="preserve"> СНИЛС</w:t>
      </w:r>
      <w:r>
        <w:rPr>
          <w:color w:val="000000"/>
          <w:sz w:val="26"/>
          <w:szCs w:val="26"/>
          <w:lang w:bidi="ru-RU"/>
        </w:rPr>
        <w:t>,</w:t>
      </w:r>
      <w:r w:rsidRPr="0051498F">
        <w:rPr>
          <w:color w:val="000000"/>
          <w:sz w:val="26"/>
          <w:szCs w:val="26"/>
          <w:lang w:bidi="ru-RU"/>
        </w:rPr>
        <w:t xml:space="preserve"> ИНН</w:t>
      </w:r>
      <w:r>
        <w:rPr>
          <w:color w:val="000000"/>
          <w:sz w:val="26"/>
          <w:szCs w:val="26"/>
          <w:lang w:bidi="ru-RU"/>
        </w:rPr>
        <w:t>,</w:t>
      </w:r>
      <w:r w:rsidRPr="0051498F">
        <w:rPr>
          <w:color w:val="000000"/>
          <w:sz w:val="26"/>
          <w:szCs w:val="26"/>
          <w:lang w:bidi="ru-RU"/>
        </w:rPr>
        <w:t xml:space="preserve"> данные документа, удостоверяющего личность</w:t>
      </w:r>
      <w:r>
        <w:rPr>
          <w:color w:val="000000"/>
          <w:sz w:val="26"/>
          <w:szCs w:val="26"/>
          <w:lang w:bidi="ru-RU"/>
        </w:rPr>
        <w:t>,</w:t>
      </w:r>
      <w:r w:rsidRPr="0051498F">
        <w:rPr>
          <w:color w:val="000000"/>
          <w:sz w:val="26"/>
          <w:szCs w:val="26"/>
          <w:lang w:bidi="ru-RU"/>
        </w:rPr>
        <w:t xml:space="preserve"> номер расчетного счета</w:t>
      </w:r>
      <w:r>
        <w:rPr>
          <w:color w:val="000000"/>
          <w:sz w:val="26"/>
          <w:szCs w:val="26"/>
          <w:lang w:bidi="ru-RU"/>
        </w:rPr>
        <w:t>.</w:t>
      </w:r>
      <w:proofErr w:type="gramEnd"/>
    </w:p>
    <w:p w14:paraId="70D1A89F" w14:textId="43D9C3DB" w:rsidR="0051498F" w:rsidRPr="0051498F" w:rsidRDefault="0051498F" w:rsidP="0051498F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r w:rsidRPr="0051498F">
        <w:rPr>
          <w:b/>
          <w:bCs/>
          <w:color w:val="000000"/>
          <w:sz w:val="26"/>
          <w:szCs w:val="26"/>
          <w:lang w:bidi="ru-RU"/>
        </w:rPr>
        <w:t>Категории субъектов, персональные данные которых обрабатываются:</w:t>
      </w:r>
    </w:p>
    <w:p w14:paraId="363ECBC8" w14:textId="115D9E27" w:rsidR="0051498F" w:rsidRPr="0051498F" w:rsidRDefault="0051498F" w:rsidP="0051498F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r w:rsidRPr="0051498F">
        <w:rPr>
          <w:color w:val="000000"/>
          <w:sz w:val="26"/>
          <w:szCs w:val="26"/>
          <w:lang w:bidi="ru-RU"/>
        </w:rPr>
        <w:t>Контрагенты.</w:t>
      </w:r>
    </w:p>
    <w:p w14:paraId="221C806A" w14:textId="77777777" w:rsidR="0051498F" w:rsidRPr="0051498F" w:rsidRDefault="0051498F" w:rsidP="0051498F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r w:rsidRPr="0051498F">
        <w:rPr>
          <w:b/>
          <w:bCs/>
          <w:color w:val="000000"/>
          <w:sz w:val="26"/>
          <w:szCs w:val="26"/>
          <w:lang w:bidi="ru-RU"/>
        </w:rPr>
        <w:t>Правовое основание обработки персональных данных:</w:t>
      </w:r>
    </w:p>
    <w:p w14:paraId="3A77244C" w14:textId="1BA2CBE6" w:rsidR="0051498F" w:rsidRPr="0051498F" w:rsidRDefault="0051498F" w:rsidP="0051498F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proofErr w:type="gramStart"/>
      <w:r>
        <w:rPr>
          <w:color w:val="000000"/>
          <w:sz w:val="26"/>
          <w:szCs w:val="26"/>
          <w:lang w:bidi="ru-RU"/>
        </w:rPr>
        <w:t>О</w:t>
      </w:r>
      <w:r w:rsidRPr="0051498F">
        <w:rPr>
          <w:color w:val="000000"/>
          <w:sz w:val="26"/>
          <w:szCs w:val="26"/>
          <w:lang w:bidi="ru-RU"/>
        </w:rPr>
        <w:t>бработка персональных данных осуществляется с согласия субъекта персональных данных на обработку его персональных данных</w:t>
      </w:r>
      <w:r>
        <w:rPr>
          <w:color w:val="000000"/>
          <w:sz w:val="26"/>
          <w:szCs w:val="26"/>
          <w:lang w:bidi="ru-RU"/>
        </w:rPr>
        <w:t>,</w:t>
      </w:r>
      <w:r w:rsidRPr="0051498F">
        <w:rPr>
          <w:color w:val="000000"/>
          <w:sz w:val="26"/>
          <w:szCs w:val="26"/>
          <w:lang w:bidi="ru-RU"/>
        </w:rPr>
        <w:t xml:space="preserve">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  <w:proofErr w:type="gramEnd"/>
      <w:r w:rsidRPr="0051498F">
        <w:rPr>
          <w:color w:val="000000"/>
          <w:sz w:val="26"/>
          <w:szCs w:val="26"/>
          <w:lang w:bidi="ru-RU"/>
        </w:rPr>
        <w:t xml:space="preserve"> Заключаемый с субъектом персональных данных договор н</w:t>
      </w:r>
      <w:r w:rsidR="004B4FA4">
        <w:rPr>
          <w:color w:val="000000"/>
          <w:sz w:val="26"/>
          <w:szCs w:val="26"/>
          <w:lang w:bidi="ru-RU"/>
        </w:rPr>
        <w:t>е</w:t>
      </w:r>
      <w:r w:rsidRPr="0051498F">
        <w:rPr>
          <w:color w:val="000000"/>
          <w:sz w:val="26"/>
          <w:szCs w:val="26"/>
          <w:lang w:bidi="ru-RU"/>
        </w:rPr>
        <w:t xml:space="preserve"> может содержать положения, ограничивающие права и свободы субъекта персональных данных.</w:t>
      </w:r>
    </w:p>
    <w:p w14:paraId="07B83D85" w14:textId="77777777" w:rsidR="0051498F" w:rsidRPr="0051498F" w:rsidRDefault="0051498F" w:rsidP="0051498F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r w:rsidRPr="0051498F">
        <w:rPr>
          <w:b/>
          <w:bCs/>
          <w:color w:val="000000"/>
          <w:sz w:val="26"/>
          <w:szCs w:val="26"/>
          <w:lang w:bidi="ru-RU"/>
        </w:rPr>
        <w:t>Перечень действий:</w:t>
      </w:r>
    </w:p>
    <w:p w14:paraId="421CDCDA" w14:textId="717E73BF" w:rsidR="0051498F" w:rsidRPr="0051498F" w:rsidRDefault="0051498F" w:rsidP="0051498F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proofErr w:type="gramStart"/>
      <w:r>
        <w:rPr>
          <w:color w:val="000000"/>
          <w:sz w:val="26"/>
          <w:szCs w:val="26"/>
          <w:lang w:bidi="ru-RU"/>
        </w:rPr>
        <w:t>С</w:t>
      </w:r>
      <w:r w:rsidRPr="0051498F">
        <w:rPr>
          <w:color w:val="000000"/>
          <w:sz w:val="26"/>
          <w:szCs w:val="26"/>
          <w:lang w:bidi="ru-RU"/>
        </w:rPr>
        <w:t>бор</w:t>
      </w:r>
      <w:r>
        <w:rPr>
          <w:color w:val="000000"/>
          <w:sz w:val="26"/>
          <w:szCs w:val="26"/>
          <w:lang w:bidi="ru-RU"/>
        </w:rPr>
        <w:t>,</w:t>
      </w:r>
      <w:r w:rsidRPr="0051498F">
        <w:rPr>
          <w:color w:val="000000"/>
          <w:sz w:val="26"/>
          <w:szCs w:val="26"/>
          <w:lang w:bidi="ru-RU"/>
        </w:rPr>
        <w:t xml:space="preserve"> запись</w:t>
      </w:r>
      <w:r>
        <w:rPr>
          <w:color w:val="000000"/>
          <w:sz w:val="26"/>
          <w:szCs w:val="26"/>
          <w:lang w:bidi="ru-RU"/>
        </w:rPr>
        <w:t>,</w:t>
      </w:r>
      <w:r w:rsidRPr="0051498F">
        <w:rPr>
          <w:color w:val="000000"/>
          <w:sz w:val="26"/>
          <w:szCs w:val="26"/>
          <w:lang w:bidi="ru-RU"/>
        </w:rPr>
        <w:t xml:space="preserve"> систематизация</w:t>
      </w:r>
      <w:r>
        <w:rPr>
          <w:color w:val="000000"/>
          <w:sz w:val="26"/>
          <w:szCs w:val="26"/>
          <w:lang w:bidi="ru-RU"/>
        </w:rPr>
        <w:t>,</w:t>
      </w:r>
      <w:r w:rsidRPr="0051498F">
        <w:rPr>
          <w:color w:val="000000"/>
          <w:sz w:val="26"/>
          <w:szCs w:val="26"/>
          <w:lang w:bidi="ru-RU"/>
        </w:rPr>
        <w:t xml:space="preserve"> накопление</w:t>
      </w:r>
      <w:r>
        <w:rPr>
          <w:color w:val="000000"/>
          <w:sz w:val="26"/>
          <w:szCs w:val="26"/>
          <w:lang w:bidi="ru-RU"/>
        </w:rPr>
        <w:t>,</w:t>
      </w:r>
      <w:r w:rsidRPr="0051498F">
        <w:rPr>
          <w:color w:val="000000"/>
          <w:sz w:val="26"/>
          <w:szCs w:val="26"/>
          <w:lang w:bidi="ru-RU"/>
        </w:rPr>
        <w:t xml:space="preserve"> хранение</w:t>
      </w:r>
      <w:r>
        <w:rPr>
          <w:color w:val="000000"/>
          <w:sz w:val="26"/>
          <w:szCs w:val="26"/>
          <w:lang w:bidi="ru-RU"/>
        </w:rPr>
        <w:t>,</w:t>
      </w:r>
      <w:r w:rsidRPr="0051498F">
        <w:rPr>
          <w:color w:val="000000"/>
          <w:sz w:val="26"/>
          <w:szCs w:val="26"/>
          <w:lang w:bidi="ru-RU"/>
        </w:rPr>
        <w:t xml:space="preserve"> извлечение</w:t>
      </w:r>
      <w:r>
        <w:rPr>
          <w:color w:val="000000"/>
          <w:sz w:val="26"/>
          <w:szCs w:val="26"/>
          <w:lang w:bidi="ru-RU"/>
        </w:rPr>
        <w:t>,</w:t>
      </w:r>
      <w:r w:rsidRPr="0051498F">
        <w:rPr>
          <w:color w:val="000000"/>
          <w:sz w:val="26"/>
          <w:szCs w:val="26"/>
          <w:lang w:bidi="ru-RU"/>
        </w:rPr>
        <w:t xml:space="preserve"> использование</w:t>
      </w:r>
      <w:r>
        <w:rPr>
          <w:color w:val="000000"/>
          <w:sz w:val="26"/>
          <w:szCs w:val="26"/>
          <w:lang w:bidi="ru-RU"/>
        </w:rPr>
        <w:t>,</w:t>
      </w:r>
      <w:r w:rsidRPr="0051498F">
        <w:rPr>
          <w:color w:val="000000"/>
          <w:sz w:val="26"/>
          <w:szCs w:val="26"/>
          <w:lang w:bidi="ru-RU"/>
        </w:rPr>
        <w:t xml:space="preserve"> передача (предоставление, доступ)</w:t>
      </w:r>
      <w:r>
        <w:rPr>
          <w:color w:val="000000"/>
          <w:sz w:val="26"/>
          <w:szCs w:val="26"/>
          <w:lang w:bidi="ru-RU"/>
        </w:rPr>
        <w:t>,</w:t>
      </w:r>
      <w:r w:rsidRPr="0051498F">
        <w:rPr>
          <w:color w:val="000000"/>
          <w:sz w:val="26"/>
          <w:szCs w:val="26"/>
          <w:lang w:bidi="ru-RU"/>
        </w:rPr>
        <w:t xml:space="preserve"> удаление</w:t>
      </w:r>
      <w:r>
        <w:rPr>
          <w:color w:val="000000"/>
          <w:sz w:val="26"/>
          <w:szCs w:val="26"/>
          <w:lang w:bidi="ru-RU"/>
        </w:rPr>
        <w:t>,</w:t>
      </w:r>
      <w:r w:rsidRPr="0051498F">
        <w:rPr>
          <w:color w:val="000000"/>
          <w:sz w:val="26"/>
          <w:szCs w:val="26"/>
          <w:lang w:bidi="ru-RU"/>
        </w:rPr>
        <w:t xml:space="preserve"> уничтожение.</w:t>
      </w:r>
      <w:proofErr w:type="gramEnd"/>
    </w:p>
    <w:p w14:paraId="68516040" w14:textId="77777777" w:rsidR="0051498F" w:rsidRPr="0051498F" w:rsidRDefault="0051498F" w:rsidP="0051498F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r w:rsidRPr="0051498F">
        <w:rPr>
          <w:b/>
          <w:bCs/>
          <w:color w:val="000000"/>
          <w:sz w:val="26"/>
          <w:szCs w:val="26"/>
          <w:lang w:bidi="ru-RU"/>
        </w:rPr>
        <w:t>Способы обработки:</w:t>
      </w:r>
    </w:p>
    <w:p w14:paraId="14E654EA" w14:textId="66FDDD00" w:rsidR="0051498F" w:rsidRPr="0051498F" w:rsidRDefault="0051498F" w:rsidP="0051498F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proofErr w:type="gramStart"/>
      <w:r>
        <w:rPr>
          <w:color w:val="000000"/>
          <w:sz w:val="26"/>
          <w:szCs w:val="26"/>
          <w:lang w:bidi="ru-RU"/>
        </w:rPr>
        <w:t>С</w:t>
      </w:r>
      <w:r w:rsidRPr="0051498F">
        <w:rPr>
          <w:color w:val="000000"/>
          <w:sz w:val="26"/>
          <w:szCs w:val="26"/>
          <w:lang w:bidi="ru-RU"/>
        </w:rPr>
        <w:t>мешанная</w:t>
      </w:r>
      <w:proofErr w:type="gramEnd"/>
      <w:r>
        <w:rPr>
          <w:color w:val="000000"/>
          <w:sz w:val="26"/>
          <w:szCs w:val="26"/>
          <w:lang w:bidi="ru-RU"/>
        </w:rPr>
        <w:t>,</w:t>
      </w:r>
      <w:r w:rsidRPr="0051498F">
        <w:rPr>
          <w:color w:val="000000"/>
          <w:sz w:val="26"/>
          <w:szCs w:val="26"/>
          <w:lang w:bidi="ru-RU"/>
        </w:rPr>
        <w:t xml:space="preserve"> с передачей по внутренней сети юридического лица</w:t>
      </w:r>
      <w:r>
        <w:rPr>
          <w:color w:val="000000"/>
          <w:sz w:val="26"/>
          <w:szCs w:val="26"/>
          <w:lang w:bidi="ru-RU"/>
        </w:rPr>
        <w:t>,</w:t>
      </w:r>
      <w:r w:rsidRPr="0051498F">
        <w:rPr>
          <w:color w:val="000000"/>
          <w:sz w:val="26"/>
          <w:szCs w:val="26"/>
          <w:lang w:bidi="ru-RU"/>
        </w:rPr>
        <w:t xml:space="preserve"> без передачи по сети Интернет</w:t>
      </w:r>
      <w:r>
        <w:rPr>
          <w:color w:val="000000"/>
          <w:sz w:val="26"/>
          <w:szCs w:val="26"/>
          <w:lang w:bidi="ru-RU"/>
        </w:rPr>
        <w:t>.</w:t>
      </w:r>
    </w:p>
    <w:p w14:paraId="615B87FC" w14:textId="77777777" w:rsidR="0051498F" w:rsidRPr="00540A25" w:rsidRDefault="0051498F" w:rsidP="00A21A41">
      <w:pPr>
        <w:pStyle w:val="1e"/>
        <w:spacing w:line="254" w:lineRule="auto"/>
        <w:ind w:firstLine="260"/>
        <w:jc w:val="both"/>
        <w:rPr>
          <w:color w:val="000000"/>
          <w:sz w:val="20"/>
          <w:szCs w:val="20"/>
          <w:lang w:bidi="ru-RU"/>
        </w:rPr>
      </w:pPr>
    </w:p>
    <w:p w14:paraId="18504B17" w14:textId="4ECF3A27" w:rsidR="00BF026D" w:rsidRPr="00047F2A" w:rsidRDefault="00BF026D" w:rsidP="00BF026D">
      <w:pPr>
        <w:pStyle w:val="1e"/>
        <w:spacing w:line="254" w:lineRule="auto"/>
        <w:ind w:firstLine="260"/>
        <w:jc w:val="both"/>
        <w:rPr>
          <w:b/>
          <w:color w:val="000000"/>
          <w:sz w:val="26"/>
          <w:szCs w:val="26"/>
          <w:lang w:bidi="ru-RU"/>
        </w:rPr>
      </w:pPr>
      <w:r w:rsidRPr="00047F2A">
        <w:rPr>
          <w:b/>
          <w:color w:val="000000"/>
          <w:sz w:val="26"/>
          <w:szCs w:val="26"/>
          <w:lang w:bidi="ru-RU"/>
        </w:rPr>
        <w:t>2.1.</w:t>
      </w:r>
      <w:r>
        <w:rPr>
          <w:b/>
          <w:color w:val="000000"/>
          <w:sz w:val="26"/>
          <w:szCs w:val="26"/>
          <w:lang w:bidi="ru-RU"/>
        </w:rPr>
        <w:t>9</w:t>
      </w:r>
      <w:r w:rsidRPr="00047F2A">
        <w:rPr>
          <w:b/>
          <w:color w:val="000000"/>
          <w:sz w:val="26"/>
          <w:szCs w:val="26"/>
          <w:lang w:bidi="ru-RU"/>
        </w:rPr>
        <w:t xml:space="preserve">. </w:t>
      </w:r>
      <w:r w:rsidRPr="00BF026D">
        <w:rPr>
          <w:b/>
          <w:color w:val="000000"/>
          <w:sz w:val="26"/>
          <w:szCs w:val="26"/>
          <w:lang w:bidi="ru-RU"/>
        </w:rPr>
        <w:t>Обеспечение пропускного режима на территорию оператора</w:t>
      </w:r>
      <w:r w:rsidRPr="00047F2A">
        <w:rPr>
          <w:b/>
          <w:color w:val="000000"/>
          <w:sz w:val="26"/>
          <w:szCs w:val="26"/>
          <w:lang w:bidi="ru-RU"/>
        </w:rPr>
        <w:t>.</w:t>
      </w:r>
    </w:p>
    <w:p w14:paraId="79EE5F18" w14:textId="2A79F56E" w:rsidR="00BF026D" w:rsidRPr="00BF026D" w:rsidRDefault="00BF026D" w:rsidP="00BF026D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bookmarkStart w:id="35" w:name="bookmark109"/>
      <w:r w:rsidRPr="00BF026D">
        <w:rPr>
          <w:b/>
          <w:bCs/>
          <w:color w:val="000000"/>
          <w:sz w:val="26"/>
          <w:szCs w:val="26"/>
          <w:lang w:bidi="ru-RU"/>
        </w:rPr>
        <w:t>Категории персональных данных</w:t>
      </w:r>
      <w:bookmarkEnd w:id="35"/>
      <w:r w:rsidR="00430AB2">
        <w:rPr>
          <w:b/>
          <w:bCs/>
          <w:color w:val="000000"/>
          <w:sz w:val="26"/>
          <w:szCs w:val="26"/>
          <w:lang w:bidi="ru-RU"/>
        </w:rPr>
        <w:t>:</w:t>
      </w:r>
    </w:p>
    <w:p w14:paraId="48C31DB8" w14:textId="77777777" w:rsidR="00BF026D" w:rsidRPr="00BF026D" w:rsidRDefault="00BF026D" w:rsidP="00BF026D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r w:rsidRPr="00BF026D">
        <w:rPr>
          <w:b/>
          <w:bCs/>
          <w:color w:val="000000"/>
          <w:sz w:val="26"/>
          <w:szCs w:val="26"/>
          <w:lang w:bidi="ru-RU"/>
        </w:rPr>
        <w:t>Персональные данные</w:t>
      </w:r>
    </w:p>
    <w:p w14:paraId="0057FB62" w14:textId="5715BF27" w:rsidR="00BF026D" w:rsidRPr="00BF026D" w:rsidRDefault="00BF026D" w:rsidP="00BF026D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r w:rsidRPr="00BF026D">
        <w:rPr>
          <w:color w:val="000000"/>
          <w:sz w:val="26"/>
          <w:szCs w:val="26"/>
          <w:lang w:bidi="ru-RU"/>
        </w:rPr>
        <w:t>Фамилия, имя, отчество, должность.</w:t>
      </w:r>
    </w:p>
    <w:p w14:paraId="4A53826B" w14:textId="77777777" w:rsidR="00BF026D" w:rsidRPr="00BF026D" w:rsidRDefault="00BF026D" w:rsidP="00BF026D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r w:rsidRPr="00BF026D">
        <w:rPr>
          <w:b/>
          <w:bCs/>
          <w:color w:val="000000"/>
          <w:sz w:val="26"/>
          <w:szCs w:val="26"/>
          <w:lang w:bidi="ru-RU"/>
        </w:rPr>
        <w:t>Биометрические персональные данные</w:t>
      </w:r>
    </w:p>
    <w:p w14:paraId="00BF15F9" w14:textId="2BA0B61B" w:rsidR="00BF026D" w:rsidRPr="00BF026D" w:rsidRDefault="00BF026D" w:rsidP="00BF026D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r w:rsidRPr="00BF026D">
        <w:rPr>
          <w:color w:val="000000"/>
          <w:sz w:val="26"/>
          <w:szCs w:val="26"/>
          <w:lang w:bidi="ru-RU"/>
        </w:rPr>
        <w:t>Данные изображения лица, полученные с помощью фот</w:t>
      </w:r>
      <w:proofErr w:type="gramStart"/>
      <w:r w:rsidRPr="00BF026D">
        <w:rPr>
          <w:color w:val="000000"/>
          <w:sz w:val="26"/>
          <w:szCs w:val="26"/>
          <w:lang w:bidi="ru-RU"/>
        </w:rPr>
        <w:t>о-</w:t>
      </w:r>
      <w:proofErr w:type="gramEnd"/>
      <w:r w:rsidRPr="00BF026D">
        <w:rPr>
          <w:color w:val="000000"/>
          <w:sz w:val="26"/>
          <w:szCs w:val="26"/>
          <w:lang w:bidi="ru-RU"/>
        </w:rPr>
        <w:t xml:space="preserve"> видео устройств, позволяющие установить личность субъекта персональных данных</w:t>
      </w:r>
      <w:r>
        <w:rPr>
          <w:color w:val="000000"/>
          <w:sz w:val="26"/>
          <w:szCs w:val="26"/>
          <w:lang w:bidi="ru-RU"/>
        </w:rPr>
        <w:t>.</w:t>
      </w:r>
    </w:p>
    <w:p w14:paraId="3DBA9DD1" w14:textId="77777777" w:rsidR="00BF026D" w:rsidRPr="00BF026D" w:rsidRDefault="00BF026D" w:rsidP="00BF026D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bookmarkStart w:id="36" w:name="bookmark112"/>
      <w:r w:rsidRPr="00BF026D">
        <w:rPr>
          <w:b/>
          <w:bCs/>
          <w:color w:val="000000"/>
          <w:sz w:val="26"/>
          <w:szCs w:val="26"/>
          <w:lang w:bidi="ru-RU"/>
        </w:rPr>
        <w:t>Категории субъектов, персональные данные которых обрабатываются:</w:t>
      </w:r>
      <w:bookmarkEnd w:id="36"/>
    </w:p>
    <w:p w14:paraId="3B4522C9" w14:textId="74073281" w:rsidR="00BF026D" w:rsidRPr="00BF026D" w:rsidRDefault="00BF026D" w:rsidP="00BF026D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r w:rsidRPr="00BF026D">
        <w:rPr>
          <w:color w:val="000000"/>
          <w:sz w:val="26"/>
          <w:szCs w:val="26"/>
          <w:lang w:bidi="ru-RU"/>
        </w:rPr>
        <w:t>Работники.</w:t>
      </w:r>
    </w:p>
    <w:p w14:paraId="66543F60" w14:textId="77777777" w:rsidR="00BF026D" w:rsidRPr="00BF026D" w:rsidRDefault="00BF026D" w:rsidP="00BF026D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bookmarkStart w:id="37" w:name="bookmark114"/>
      <w:r w:rsidRPr="00BF026D">
        <w:rPr>
          <w:b/>
          <w:bCs/>
          <w:color w:val="000000"/>
          <w:sz w:val="26"/>
          <w:szCs w:val="26"/>
          <w:lang w:bidi="ru-RU"/>
        </w:rPr>
        <w:t>Правовое основание обработки персональных данных:</w:t>
      </w:r>
      <w:bookmarkEnd w:id="37"/>
    </w:p>
    <w:p w14:paraId="49103538" w14:textId="5908B400" w:rsidR="00BF026D" w:rsidRPr="00BF026D" w:rsidRDefault="00BF026D" w:rsidP="00BF026D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r w:rsidRPr="00BF026D">
        <w:rPr>
          <w:color w:val="000000"/>
          <w:sz w:val="26"/>
          <w:szCs w:val="26"/>
          <w:lang w:bidi="ru-RU"/>
        </w:rPr>
        <w:t>Обработка персональных данных осуществляется с согласия субъекта персональных данных на обработку его персональных данных</w:t>
      </w:r>
      <w:r>
        <w:rPr>
          <w:color w:val="000000"/>
          <w:sz w:val="26"/>
          <w:szCs w:val="26"/>
          <w:lang w:bidi="ru-RU"/>
        </w:rPr>
        <w:t>.</w:t>
      </w:r>
    </w:p>
    <w:p w14:paraId="0DD67C0A" w14:textId="77777777" w:rsidR="00BF026D" w:rsidRPr="00BF026D" w:rsidRDefault="00BF026D" w:rsidP="00BF026D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bookmarkStart w:id="38" w:name="bookmark116"/>
      <w:r w:rsidRPr="00BF026D">
        <w:rPr>
          <w:b/>
          <w:bCs/>
          <w:color w:val="000000"/>
          <w:sz w:val="26"/>
          <w:szCs w:val="26"/>
          <w:lang w:bidi="ru-RU"/>
        </w:rPr>
        <w:t>Перечень действий:</w:t>
      </w:r>
      <w:bookmarkEnd w:id="38"/>
    </w:p>
    <w:p w14:paraId="7861452D" w14:textId="073FE96C" w:rsidR="00BF026D" w:rsidRPr="002466F3" w:rsidRDefault="00166534" w:rsidP="002466F3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r w:rsidRPr="002466F3">
        <w:rPr>
          <w:color w:val="000000"/>
          <w:sz w:val="26"/>
          <w:szCs w:val="26"/>
          <w:lang w:bidi="ru-RU"/>
        </w:rPr>
        <w:t>С</w:t>
      </w:r>
      <w:r w:rsidR="00BF026D" w:rsidRPr="002466F3">
        <w:rPr>
          <w:color w:val="000000"/>
          <w:sz w:val="26"/>
          <w:szCs w:val="26"/>
          <w:lang w:bidi="ru-RU"/>
        </w:rPr>
        <w:t>бор, запись, систематизация, накопление, ут</w:t>
      </w:r>
      <w:r w:rsidR="002466F3" w:rsidRPr="002466F3">
        <w:rPr>
          <w:color w:val="000000"/>
          <w:sz w:val="26"/>
          <w:szCs w:val="26"/>
          <w:lang w:bidi="ru-RU"/>
        </w:rPr>
        <w:t>очнение (обновление, изменение),</w:t>
      </w:r>
    </w:p>
    <w:p w14:paraId="46A7BC5E" w14:textId="3E9E5FD2" w:rsidR="00BF026D" w:rsidRPr="002466F3" w:rsidRDefault="002466F3" w:rsidP="002466F3">
      <w:pPr>
        <w:pStyle w:val="1e"/>
        <w:spacing w:line="254" w:lineRule="auto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удаление, уничтожение.</w:t>
      </w:r>
    </w:p>
    <w:p w14:paraId="2BF24714" w14:textId="77777777" w:rsidR="00BF026D" w:rsidRPr="002466F3" w:rsidRDefault="00BF026D" w:rsidP="002466F3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bookmarkStart w:id="39" w:name="bookmark118"/>
      <w:r w:rsidRPr="002466F3">
        <w:rPr>
          <w:b/>
          <w:bCs/>
          <w:color w:val="000000"/>
          <w:sz w:val="26"/>
          <w:szCs w:val="26"/>
          <w:lang w:bidi="ru-RU"/>
        </w:rPr>
        <w:t>Способы обработки:</w:t>
      </w:r>
      <w:bookmarkEnd w:id="39"/>
    </w:p>
    <w:p w14:paraId="4AF1874B" w14:textId="32DA28C8" w:rsidR="00BF026D" w:rsidRDefault="00166534" w:rsidP="00BF026D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proofErr w:type="gramStart"/>
      <w:r w:rsidRPr="002466F3">
        <w:rPr>
          <w:color w:val="000000"/>
          <w:sz w:val="26"/>
          <w:szCs w:val="26"/>
          <w:lang w:bidi="ru-RU"/>
        </w:rPr>
        <w:t>С</w:t>
      </w:r>
      <w:r w:rsidR="00BF026D" w:rsidRPr="002466F3">
        <w:rPr>
          <w:color w:val="000000"/>
          <w:sz w:val="26"/>
          <w:szCs w:val="26"/>
          <w:lang w:bidi="ru-RU"/>
        </w:rPr>
        <w:t>мешанная</w:t>
      </w:r>
      <w:proofErr w:type="gramEnd"/>
      <w:r w:rsidR="00BF026D" w:rsidRPr="002466F3">
        <w:rPr>
          <w:color w:val="000000"/>
          <w:sz w:val="26"/>
          <w:szCs w:val="26"/>
          <w:lang w:bidi="ru-RU"/>
        </w:rPr>
        <w:t>, без передачи по внутренней сети юридического лица, без передачи по сети Интернет</w:t>
      </w:r>
      <w:r w:rsidRPr="002466F3">
        <w:rPr>
          <w:color w:val="000000"/>
          <w:sz w:val="26"/>
          <w:szCs w:val="26"/>
          <w:lang w:bidi="ru-RU"/>
        </w:rPr>
        <w:t>.</w:t>
      </w:r>
    </w:p>
    <w:p w14:paraId="7EF6DB62" w14:textId="77777777" w:rsidR="00BF026D" w:rsidRPr="00540A25" w:rsidRDefault="00BF026D" w:rsidP="00A21A41">
      <w:pPr>
        <w:pStyle w:val="1e"/>
        <w:spacing w:line="254" w:lineRule="auto"/>
        <w:ind w:firstLine="260"/>
        <w:jc w:val="both"/>
        <w:rPr>
          <w:color w:val="000000"/>
          <w:sz w:val="20"/>
          <w:szCs w:val="20"/>
          <w:lang w:bidi="ru-RU"/>
        </w:rPr>
      </w:pPr>
    </w:p>
    <w:p w14:paraId="702F2EBF" w14:textId="063902B0" w:rsidR="00430AB2" w:rsidRPr="00430AB2" w:rsidRDefault="00430AB2" w:rsidP="00430AB2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r w:rsidRPr="00430AB2">
        <w:rPr>
          <w:b/>
          <w:bCs/>
          <w:color w:val="000000"/>
          <w:sz w:val="26"/>
          <w:szCs w:val="26"/>
          <w:lang w:bidi="ru-RU"/>
        </w:rPr>
        <w:t>2.1.10. Обеспечение соблюдения законодательства об</w:t>
      </w:r>
      <w:r>
        <w:rPr>
          <w:b/>
          <w:bCs/>
          <w:color w:val="000000"/>
          <w:sz w:val="26"/>
          <w:szCs w:val="26"/>
          <w:lang w:bidi="ru-RU"/>
        </w:rPr>
        <w:t xml:space="preserve"> </w:t>
      </w:r>
      <w:r w:rsidRPr="00430AB2">
        <w:rPr>
          <w:b/>
          <w:bCs/>
          <w:color w:val="000000"/>
          <w:sz w:val="26"/>
          <w:szCs w:val="26"/>
          <w:lang w:bidi="ru-RU"/>
        </w:rPr>
        <w:t xml:space="preserve">электроэнергетике </w:t>
      </w:r>
      <w:r w:rsidR="008727A7" w:rsidRPr="008727A7">
        <w:rPr>
          <w:b/>
          <w:bCs/>
          <w:color w:val="000000"/>
          <w:sz w:val="26"/>
          <w:szCs w:val="26"/>
          <w:lang w:bidi="ru-RU"/>
        </w:rPr>
        <w:t xml:space="preserve">Российской </w:t>
      </w:r>
      <w:r w:rsidR="00902EF4" w:rsidRPr="008727A7">
        <w:rPr>
          <w:b/>
          <w:bCs/>
          <w:color w:val="000000"/>
          <w:sz w:val="26"/>
          <w:szCs w:val="26"/>
          <w:lang w:bidi="ru-RU"/>
        </w:rPr>
        <w:t>Федерации</w:t>
      </w:r>
      <w:r w:rsidR="008727A7" w:rsidRPr="008727A7">
        <w:rPr>
          <w:b/>
          <w:bCs/>
          <w:color w:val="000000"/>
          <w:sz w:val="26"/>
          <w:szCs w:val="26"/>
          <w:lang w:bidi="ru-RU"/>
        </w:rPr>
        <w:t>.</w:t>
      </w:r>
    </w:p>
    <w:p w14:paraId="4A8C09BF" w14:textId="23C933A9" w:rsidR="00430AB2" w:rsidRPr="00430AB2" w:rsidRDefault="00430AB2" w:rsidP="00430AB2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bookmarkStart w:id="40" w:name="bookmark122"/>
      <w:r w:rsidRPr="00430AB2">
        <w:rPr>
          <w:b/>
          <w:bCs/>
          <w:color w:val="000000"/>
          <w:sz w:val="26"/>
          <w:szCs w:val="26"/>
          <w:lang w:bidi="ru-RU"/>
        </w:rPr>
        <w:t>Категории персональных данных</w:t>
      </w:r>
      <w:bookmarkEnd w:id="40"/>
      <w:r>
        <w:rPr>
          <w:b/>
          <w:bCs/>
          <w:color w:val="000000"/>
          <w:sz w:val="26"/>
          <w:szCs w:val="26"/>
          <w:lang w:bidi="ru-RU"/>
        </w:rPr>
        <w:t>:</w:t>
      </w:r>
    </w:p>
    <w:p w14:paraId="795EB1C9" w14:textId="77777777" w:rsidR="00430AB2" w:rsidRPr="00430AB2" w:rsidRDefault="00430AB2" w:rsidP="00430AB2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r w:rsidRPr="00430AB2">
        <w:rPr>
          <w:b/>
          <w:bCs/>
          <w:color w:val="000000"/>
          <w:sz w:val="26"/>
          <w:szCs w:val="26"/>
          <w:lang w:bidi="ru-RU"/>
        </w:rPr>
        <w:t>Персональные данные</w:t>
      </w:r>
    </w:p>
    <w:p w14:paraId="40D75E36" w14:textId="763C425A" w:rsidR="00430AB2" w:rsidRPr="00CB5843" w:rsidRDefault="00CB5843" w:rsidP="00CB5843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lastRenderedPageBreak/>
        <w:t>Ф</w:t>
      </w:r>
      <w:r w:rsidR="00430AB2" w:rsidRPr="00CB5843">
        <w:rPr>
          <w:color w:val="000000"/>
          <w:sz w:val="26"/>
          <w:szCs w:val="26"/>
          <w:lang w:bidi="ru-RU"/>
        </w:rPr>
        <w:t>амилия, имя, отчество</w:t>
      </w:r>
      <w:r>
        <w:rPr>
          <w:color w:val="000000"/>
          <w:sz w:val="26"/>
          <w:szCs w:val="26"/>
          <w:lang w:bidi="ru-RU"/>
        </w:rPr>
        <w:t>,</w:t>
      </w:r>
      <w:r w:rsidR="00430AB2" w:rsidRPr="00CB5843">
        <w:rPr>
          <w:color w:val="000000"/>
          <w:sz w:val="26"/>
          <w:szCs w:val="26"/>
          <w:lang w:bidi="ru-RU"/>
        </w:rPr>
        <w:t xml:space="preserve"> </w:t>
      </w:r>
      <w:r w:rsidR="004B4FA4" w:rsidRPr="004B4FA4">
        <w:rPr>
          <w:color w:val="000000"/>
          <w:sz w:val="26"/>
          <w:szCs w:val="26"/>
          <w:lang w:bidi="ru-RU"/>
        </w:rPr>
        <w:t>число, месяц и год рождения,</w:t>
      </w:r>
      <w:r w:rsidR="00430AB2" w:rsidRPr="00CB5843">
        <w:rPr>
          <w:color w:val="000000"/>
          <w:sz w:val="26"/>
          <w:szCs w:val="26"/>
          <w:lang w:bidi="ru-RU"/>
        </w:rPr>
        <w:t xml:space="preserve"> социальное положение</w:t>
      </w:r>
      <w:r>
        <w:rPr>
          <w:color w:val="000000"/>
          <w:sz w:val="26"/>
          <w:szCs w:val="26"/>
          <w:lang w:bidi="ru-RU"/>
        </w:rPr>
        <w:t>,</w:t>
      </w:r>
    </w:p>
    <w:p w14:paraId="21461091" w14:textId="6D8AB0DF" w:rsidR="00430AB2" w:rsidRPr="00CB5843" w:rsidRDefault="00430AB2" w:rsidP="00CB5843">
      <w:pPr>
        <w:pStyle w:val="1e"/>
        <w:spacing w:line="254" w:lineRule="auto"/>
        <w:jc w:val="both"/>
        <w:rPr>
          <w:color w:val="000000"/>
          <w:sz w:val="26"/>
          <w:szCs w:val="26"/>
          <w:lang w:bidi="ru-RU"/>
        </w:rPr>
      </w:pPr>
      <w:r w:rsidRPr="00CB5843">
        <w:rPr>
          <w:color w:val="000000"/>
          <w:sz w:val="26"/>
          <w:szCs w:val="26"/>
          <w:lang w:bidi="ru-RU"/>
        </w:rPr>
        <w:t>адрес электронной почты</w:t>
      </w:r>
      <w:r w:rsidR="00CB5843">
        <w:rPr>
          <w:color w:val="000000"/>
          <w:sz w:val="26"/>
          <w:szCs w:val="26"/>
          <w:lang w:bidi="ru-RU"/>
        </w:rPr>
        <w:t>,</w:t>
      </w:r>
      <w:r w:rsidRPr="00CB5843">
        <w:rPr>
          <w:color w:val="000000"/>
          <w:sz w:val="26"/>
          <w:szCs w:val="26"/>
          <w:lang w:bidi="ru-RU"/>
        </w:rPr>
        <w:t xml:space="preserve"> адрес места жительства</w:t>
      </w:r>
      <w:r w:rsidR="00CB5843">
        <w:rPr>
          <w:color w:val="000000"/>
          <w:sz w:val="26"/>
          <w:szCs w:val="26"/>
          <w:lang w:bidi="ru-RU"/>
        </w:rPr>
        <w:t>,</w:t>
      </w:r>
      <w:r w:rsidRPr="00CB5843">
        <w:rPr>
          <w:color w:val="000000"/>
          <w:sz w:val="26"/>
          <w:szCs w:val="26"/>
          <w:lang w:bidi="ru-RU"/>
        </w:rPr>
        <w:t xml:space="preserve"> номер телефона</w:t>
      </w:r>
      <w:r w:rsidR="00CB5843">
        <w:rPr>
          <w:color w:val="000000"/>
          <w:sz w:val="26"/>
          <w:szCs w:val="26"/>
          <w:lang w:bidi="ru-RU"/>
        </w:rPr>
        <w:t>,</w:t>
      </w:r>
      <w:r w:rsidRPr="00CB5843">
        <w:rPr>
          <w:color w:val="000000"/>
          <w:sz w:val="26"/>
          <w:szCs w:val="26"/>
          <w:lang w:bidi="ru-RU"/>
        </w:rPr>
        <w:t xml:space="preserve"> СНИЛС</w:t>
      </w:r>
      <w:r w:rsidR="00CB5843">
        <w:rPr>
          <w:color w:val="000000"/>
          <w:sz w:val="26"/>
          <w:szCs w:val="26"/>
          <w:lang w:bidi="ru-RU"/>
        </w:rPr>
        <w:t>,</w:t>
      </w:r>
    </w:p>
    <w:p w14:paraId="17F64114" w14:textId="345906A5" w:rsidR="00430AB2" w:rsidRPr="00CB5843" w:rsidRDefault="00430AB2" w:rsidP="00CB5843">
      <w:pPr>
        <w:pStyle w:val="1e"/>
        <w:spacing w:line="254" w:lineRule="auto"/>
        <w:jc w:val="both"/>
        <w:rPr>
          <w:color w:val="000000"/>
          <w:sz w:val="26"/>
          <w:szCs w:val="26"/>
          <w:lang w:bidi="ru-RU"/>
        </w:rPr>
      </w:pPr>
      <w:r w:rsidRPr="00CB5843">
        <w:rPr>
          <w:color w:val="000000"/>
          <w:sz w:val="26"/>
          <w:szCs w:val="26"/>
          <w:lang w:bidi="ru-RU"/>
        </w:rPr>
        <w:t>ИНН</w:t>
      </w:r>
      <w:r w:rsidR="00CB5843">
        <w:rPr>
          <w:color w:val="000000"/>
          <w:sz w:val="26"/>
          <w:szCs w:val="26"/>
          <w:lang w:bidi="ru-RU"/>
        </w:rPr>
        <w:t>,</w:t>
      </w:r>
      <w:r w:rsidRPr="00CB5843">
        <w:rPr>
          <w:color w:val="000000"/>
          <w:sz w:val="26"/>
          <w:szCs w:val="26"/>
          <w:lang w:bidi="ru-RU"/>
        </w:rPr>
        <w:t xml:space="preserve"> данные документа, удостоверяющего личность</w:t>
      </w:r>
      <w:r w:rsidR="00CB5843">
        <w:rPr>
          <w:color w:val="000000"/>
          <w:sz w:val="26"/>
          <w:szCs w:val="26"/>
          <w:lang w:bidi="ru-RU"/>
        </w:rPr>
        <w:t>.</w:t>
      </w:r>
    </w:p>
    <w:p w14:paraId="5D2B4ACB" w14:textId="77777777" w:rsidR="00430AB2" w:rsidRPr="00CB5843" w:rsidRDefault="00430AB2" w:rsidP="00CB5843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bookmarkStart w:id="41" w:name="bookmark125"/>
      <w:r w:rsidRPr="00CB5843">
        <w:rPr>
          <w:b/>
          <w:bCs/>
          <w:color w:val="000000"/>
          <w:sz w:val="26"/>
          <w:szCs w:val="26"/>
          <w:lang w:bidi="ru-RU"/>
        </w:rPr>
        <w:t>Категории субъектов, персональные данные которых обрабатываются:</w:t>
      </w:r>
      <w:bookmarkEnd w:id="41"/>
    </w:p>
    <w:p w14:paraId="60E1463B" w14:textId="5A039904" w:rsidR="00430AB2" w:rsidRPr="00CB5843" w:rsidRDefault="00430AB2" w:rsidP="00CB5843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r w:rsidRPr="00CB5843">
        <w:rPr>
          <w:color w:val="000000"/>
          <w:sz w:val="26"/>
          <w:szCs w:val="26"/>
          <w:lang w:bidi="ru-RU"/>
        </w:rPr>
        <w:t>Клиенты</w:t>
      </w:r>
      <w:r w:rsidR="00CB5843">
        <w:rPr>
          <w:color w:val="000000"/>
          <w:sz w:val="26"/>
          <w:szCs w:val="26"/>
          <w:lang w:bidi="ru-RU"/>
        </w:rPr>
        <w:t>,</w:t>
      </w:r>
      <w:r w:rsidRPr="00CB5843">
        <w:rPr>
          <w:color w:val="000000"/>
          <w:sz w:val="26"/>
          <w:szCs w:val="26"/>
          <w:lang w:bidi="ru-RU"/>
        </w:rPr>
        <w:t xml:space="preserve"> </w:t>
      </w:r>
      <w:r w:rsidR="008727A7">
        <w:rPr>
          <w:color w:val="000000"/>
          <w:sz w:val="26"/>
          <w:szCs w:val="26"/>
          <w:lang w:bidi="ru-RU"/>
        </w:rPr>
        <w:t>в</w:t>
      </w:r>
      <w:r w:rsidRPr="00CB5843">
        <w:rPr>
          <w:color w:val="000000"/>
          <w:sz w:val="26"/>
          <w:szCs w:val="26"/>
          <w:lang w:bidi="ru-RU"/>
        </w:rPr>
        <w:t>ыгодоприобретатели по договорам</w:t>
      </w:r>
      <w:r w:rsidR="00CB5843">
        <w:rPr>
          <w:color w:val="000000"/>
          <w:sz w:val="26"/>
          <w:szCs w:val="26"/>
          <w:lang w:bidi="ru-RU"/>
        </w:rPr>
        <w:t>.</w:t>
      </w:r>
    </w:p>
    <w:p w14:paraId="3D502245" w14:textId="77777777" w:rsidR="00430AB2" w:rsidRPr="00CB5843" w:rsidRDefault="00430AB2" w:rsidP="00CB5843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bookmarkStart w:id="42" w:name="bookmark127"/>
      <w:r w:rsidRPr="00CB5843">
        <w:rPr>
          <w:b/>
          <w:bCs/>
          <w:color w:val="000000"/>
          <w:sz w:val="26"/>
          <w:szCs w:val="26"/>
          <w:lang w:bidi="ru-RU"/>
        </w:rPr>
        <w:t>Правовое основание обработки персональных данных:</w:t>
      </w:r>
      <w:bookmarkEnd w:id="42"/>
    </w:p>
    <w:p w14:paraId="463F8CEE" w14:textId="76807CD3" w:rsidR="00430AB2" w:rsidRPr="00CB5843" w:rsidRDefault="00CB5843" w:rsidP="00CB5843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О</w:t>
      </w:r>
      <w:r w:rsidR="00430AB2" w:rsidRPr="00CB5843">
        <w:rPr>
          <w:color w:val="000000"/>
          <w:sz w:val="26"/>
          <w:szCs w:val="26"/>
          <w:lang w:bidi="ru-RU"/>
        </w:rPr>
        <w:t>бработка персональных данных осуществляется с согласия субъекта персональных данных на обр</w:t>
      </w:r>
      <w:r>
        <w:rPr>
          <w:color w:val="000000"/>
          <w:sz w:val="26"/>
          <w:szCs w:val="26"/>
          <w:lang w:bidi="ru-RU"/>
        </w:rPr>
        <w:t>аботку его персональных данных.</w:t>
      </w:r>
    </w:p>
    <w:p w14:paraId="0F0E5477" w14:textId="77777777" w:rsidR="00430AB2" w:rsidRPr="00CB5843" w:rsidRDefault="00430AB2" w:rsidP="00CB5843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bookmarkStart w:id="43" w:name="bookmark129"/>
      <w:r w:rsidRPr="00CB5843">
        <w:rPr>
          <w:b/>
          <w:bCs/>
          <w:color w:val="000000"/>
          <w:sz w:val="26"/>
          <w:szCs w:val="26"/>
          <w:lang w:bidi="ru-RU"/>
        </w:rPr>
        <w:t>Перечень действий:</w:t>
      </w:r>
      <w:bookmarkEnd w:id="43"/>
    </w:p>
    <w:p w14:paraId="33CB1014" w14:textId="27BA1BE4" w:rsidR="00430AB2" w:rsidRPr="00CB5843" w:rsidRDefault="00CB5843" w:rsidP="00CB5843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r w:rsidRPr="00CB5843">
        <w:rPr>
          <w:color w:val="000000"/>
          <w:sz w:val="26"/>
          <w:szCs w:val="26"/>
          <w:lang w:bidi="ru-RU"/>
        </w:rPr>
        <w:t>С</w:t>
      </w:r>
      <w:r w:rsidR="00430AB2" w:rsidRPr="00CB5843">
        <w:rPr>
          <w:color w:val="000000"/>
          <w:sz w:val="26"/>
          <w:szCs w:val="26"/>
          <w:lang w:bidi="ru-RU"/>
        </w:rPr>
        <w:t>бор</w:t>
      </w:r>
      <w:r w:rsidRPr="00CB5843">
        <w:rPr>
          <w:color w:val="000000"/>
          <w:sz w:val="26"/>
          <w:szCs w:val="26"/>
          <w:lang w:bidi="ru-RU"/>
        </w:rPr>
        <w:t>,</w:t>
      </w:r>
      <w:r w:rsidR="00430AB2" w:rsidRPr="00CB5843">
        <w:rPr>
          <w:color w:val="000000"/>
          <w:sz w:val="26"/>
          <w:szCs w:val="26"/>
          <w:lang w:bidi="ru-RU"/>
        </w:rPr>
        <w:t xml:space="preserve"> запись</w:t>
      </w:r>
      <w:r w:rsidRPr="00CB5843">
        <w:rPr>
          <w:color w:val="000000"/>
          <w:sz w:val="26"/>
          <w:szCs w:val="26"/>
          <w:lang w:bidi="ru-RU"/>
        </w:rPr>
        <w:t>,</w:t>
      </w:r>
      <w:r w:rsidR="00430AB2" w:rsidRPr="00CB5843">
        <w:rPr>
          <w:color w:val="000000"/>
          <w:sz w:val="26"/>
          <w:szCs w:val="26"/>
          <w:lang w:bidi="ru-RU"/>
        </w:rPr>
        <w:t xml:space="preserve"> систематизация</w:t>
      </w:r>
      <w:r w:rsidRPr="00CB5843">
        <w:rPr>
          <w:color w:val="000000"/>
          <w:sz w:val="26"/>
          <w:szCs w:val="26"/>
          <w:lang w:bidi="ru-RU"/>
        </w:rPr>
        <w:t>,</w:t>
      </w:r>
      <w:r w:rsidR="00430AB2" w:rsidRPr="00CB5843">
        <w:rPr>
          <w:color w:val="000000"/>
          <w:sz w:val="26"/>
          <w:szCs w:val="26"/>
          <w:lang w:bidi="ru-RU"/>
        </w:rPr>
        <w:t xml:space="preserve"> накопление</w:t>
      </w:r>
      <w:r w:rsidRPr="00CB5843">
        <w:rPr>
          <w:color w:val="000000"/>
          <w:sz w:val="26"/>
          <w:szCs w:val="26"/>
          <w:lang w:bidi="ru-RU"/>
        </w:rPr>
        <w:t>,</w:t>
      </w:r>
      <w:r w:rsidR="00430AB2" w:rsidRPr="00CB5843">
        <w:rPr>
          <w:color w:val="000000"/>
          <w:sz w:val="26"/>
          <w:szCs w:val="26"/>
          <w:lang w:bidi="ru-RU"/>
        </w:rPr>
        <w:t xml:space="preserve"> хранение</w:t>
      </w:r>
      <w:r w:rsidRPr="00CB5843">
        <w:rPr>
          <w:color w:val="000000"/>
          <w:sz w:val="26"/>
          <w:szCs w:val="26"/>
          <w:lang w:bidi="ru-RU"/>
        </w:rPr>
        <w:t>,</w:t>
      </w:r>
      <w:r w:rsidR="00430AB2" w:rsidRPr="00CB5843">
        <w:rPr>
          <w:color w:val="000000"/>
          <w:sz w:val="26"/>
          <w:szCs w:val="26"/>
          <w:lang w:bidi="ru-RU"/>
        </w:rPr>
        <w:t xml:space="preserve"> извлечение</w:t>
      </w:r>
      <w:r w:rsidRPr="00CB5843">
        <w:rPr>
          <w:color w:val="000000"/>
          <w:sz w:val="26"/>
          <w:szCs w:val="26"/>
          <w:lang w:bidi="ru-RU"/>
        </w:rPr>
        <w:t>,</w:t>
      </w:r>
    </w:p>
    <w:p w14:paraId="1034A79C" w14:textId="4C5A43A4" w:rsidR="00430AB2" w:rsidRPr="00CB5843" w:rsidRDefault="00430AB2" w:rsidP="00CB5843">
      <w:pPr>
        <w:pStyle w:val="1e"/>
        <w:spacing w:line="254" w:lineRule="auto"/>
        <w:jc w:val="both"/>
        <w:rPr>
          <w:color w:val="000000"/>
          <w:sz w:val="26"/>
          <w:szCs w:val="26"/>
          <w:lang w:bidi="ru-RU"/>
        </w:rPr>
      </w:pPr>
      <w:r w:rsidRPr="00CB5843">
        <w:rPr>
          <w:color w:val="000000"/>
          <w:sz w:val="26"/>
          <w:szCs w:val="26"/>
          <w:lang w:bidi="ru-RU"/>
        </w:rPr>
        <w:t>использование</w:t>
      </w:r>
      <w:r w:rsidR="00CB5843" w:rsidRPr="00CB5843">
        <w:rPr>
          <w:color w:val="000000"/>
          <w:sz w:val="26"/>
          <w:szCs w:val="26"/>
          <w:lang w:bidi="ru-RU"/>
        </w:rPr>
        <w:t>,</w:t>
      </w:r>
      <w:r w:rsidRPr="00CB5843">
        <w:rPr>
          <w:color w:val="000000"/>
          <w:sz w:val="26"/>
          <w:szCs w:val="26"/>
          <w:lang w:bidi="ru-RU"/>
        </w:rPr>
        <w:t xml:space="preserve"> передача (предоставление, доступ)</w:t>
      </w:r>
      <w:r w:rsidR="00CB5843" w:rsidRPr="00CB5843">
        <w:rPr>
          <w:color w:val="000000"/>
          <w:sz w:val="26"/>
          <w:szCs w:val="26"/>
          <w:lang w:bidi="ru-RU"/>
        </w:rPr>
        <w:t>,</w:t>
      </w:r>
      <w:r w:rsidRPr="00CB5843">
        <w:rPr>
          <w:color w:val="000000"/>
          <w:sz w:val="26"/>
          <w:szCs w:val="26"/>
          <w:lang w:bidi="ru-RU"/>
        </w:rPr>
        <w:t xml:space="preserve"> удаление</w:t>
      </w:r>
      <w:r w:rsidR="00CB5843" w:rsidRPr="00CB5843">
        <w:rPr>
          <w:color w:val="000000"/>
          <w:sz w:val="26"/>
          <w:szCs w:val="26"/>
          <w:lang w:bidi="ru-RU"/>
        </w:rPr>
        <w:t>,</w:t>
      </w:r>
      <w:r w:rsidRPr="00CB5843">
        <w:rPr>
          <w:color w:val="000000"/>
          <w:sz w:val="26"/>
          <w:szCs w:val="26"/>
          <w:lang w:bidi="ru-RU"/>
        </w:rPr>
        <w:t xml:space="preserve"> уничтожение</w:t>
      </w:r>
      <w:r w:rsidR="00CB5843" w:rsidRPr="00CB5843">
        <w:rPr>
          <w:color w:val="000000"/>
          <w:sz w:val="26"/>
          <w:szCs w:val="26"/>
          <w:lang w:bidi="ru-RU"/>
        </w:rPr>
        <w:t>.</w:t>
      </w:r>
    </w:p>
    <w:p w14:paraId="4F0EC511" w14:textId="77777777" w:rsidR="00430AB2" w:rsidRPr="00CB5843" w:rsidRDefault="00430AB2" w:rsidP="00CB5843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bookmarkStart w:id="44" w:name="bookmark131"/>
      <w:r w:rsidRPr="00CB5843">
        <w:rPr>
          <w:b/>
          <w:bCs/>
          <w:color w:val="000000"/>
          <w:sz w:val="26"/>
          <w:szCs w:val="26"/>
          <w:lang w:bidi="ru-RU"/>
        </w:rPr>
        <w:t>Способы обработки:</w:t>
      </w:r>
      <w:bookmarkEnd w:id="44"/>
    </w:p>
    <w:p w14:paraId="6BED8703" w14:textId="2CBCC951" w:rsidR="002466F3" w:rsidRDefault="00CB5843" w:rsidP="00430AB2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proofErr w:type="gramStart"/>
      <w:r w:rsidRPr="00CB5843">
        <w:rPr>
          <w:color w:val="000000"/>
          <w:sz w:val="26"/>
          <w:szCs w:val="26"/>
          <w:lang w:bidi="ru-RU"/>
        </w:rPr>
        <w:t>С</w:t>
      </w:r>
      <w:r w:rsidR="00430AB2" w:rsidRPr="00CB5843">
        <w:rPr>
          <w:color w:val="000000"/>
          <w:sz w:val="26"/>
          <w:szCs w:val="26"/>
          <w:lang w:bidi="ru-RU"/>
        </w:rPr>
        <w:t>мешанная</w:t>
      </w:r>
      <w:proofErr w:type="gramEnd"/>
      <w:r w:rsidRPr="00CB5843">
        <w:rPr>
          <w:color w:val="000000"/>
          <w:sz w:val="26"/>
          <w:szCs w:val="26"/>
          <w:lang w:bidi="ru-RU"/>
        </w:rPr>
        <w:t>,</w:t>
      </w:r>
      <w:r w:rsidR="00430AB2" w:rsidRPr="00CB5843">
        <w:rPr>
          <w:color w:val="000000"/>
          <w:sz w:val="26"/>
          <w:szCs w:val="26"/>
          <w:lang w:bidi="ru-RU"/>
        </w:rPr>
        <w:t xml:space="preserve"> с передачей по внутренней сети юридического лица</w:t>
      </w:r>
      <w:r w:rsidRPr="00CB5843">
        <w:rPr>
          <w:color w:val="000000"/>
          <w:sz w:val="26"/>
          <w:szCs w:val="26"/>
          <w:lang w:bidi="ru-RU"/>
        </w:rPr>
        <w:t>,</w:t>
      </w:r>
      <w:r w:rsidR="00430AB2" w:rsidRPr="00CB5843">
        <w:rPr>
          <w:color w:val="000000"/>
          <w:sz w:val="26"/>
          <w:szCs w:val="26"/>
          <w:lang w:bidi="ru-RU"/>
        </w:rPr>
        <w:t xml:space="preserve"> с передачей по сети Интернет</w:t>
      </w:r>
      <w:r>
        <w:rPr>
          <w:color w:val="000000"/>
          <w:sz w:val="26"/>
          <w:szCs w:val="26"/>
          <w:lang w:bidi="ru-RU"/>
        </w:rPr>
        <w:t>.</w:t>
      </w:r>
    </w:p>
    <w:p w14:paraId="4EEE72F4" w14:textId="77777777" w:rsidR="00CB5843" w:rsidRPr="00540A25" w:rsidRDefault="00CB5843" w:rsidP="00430AB2">
      <w:pPr>
        <w:pStyle w:val="1e"/>
        <w:spacing w:line="254" w:lineRule="auto"/>
        <w:ind w:firstLine="260"/>
        <w:jc w:val="both"/>
        <w:rPr>
          <w:color w:val="000000"/>
          <w:sz w:val="20"/>
          <w:szCs w:val="20"/>
          <w:lang w:bidi="ru-RU"/>
        </w:rPr>
      </w:pPr>
    </w:p>
    <w:p w14:paraId="193DEA23" w14:textId="25DAAACC" w:rsidR="00CB5843" w:rsidRPr="00430AB2" w:rsidRDefault="00CB5843" w:rsidP="00CB5843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r w:rsidRPr="00430AB2">
        <w:rPr>
          <w:b/>
          <w:bCs/>
          <w:color w:val="000000"/>
          <w:sz w:val="26"/>
          <w:szCs w:val="26"/>
          <w:lang w:bidi="ru-RU"/>
        </w:rPr>
        <w:t>2.1.</w:t>
      </w:r>
      <w:r w:rsidR="002C32AF">
        <w:rPr>
          <w:b/>
          <w:bCs/>
          <w:color w:val="000000"/>
          <w:sz w:val="26"/>
          <w:szCs w:val="26"/>
          <w:lang w:bidi="ru-RU"/>
        </w:rPr>
        <w:t>11</w:t>
      </w:r>
      <w:r w:rsidRPr="00430AB2">
        <w:rPr>
          <w:b/>
          <w:bCs/>
          <w:color w:val="000000"/>
          <w:sz w:val="26"/>
          <w:szCs w:val="26"/>
          <w:lang w:bidi="ru-RU"/>
        </w:rPr>
        <w:t xml:space="preserve">. </w:t>
      </w:r>
      <w:r w:rsidR="002C32AF" w:rsidRPr="002C32AF">
        <w:rPr>
          <w:b/>
          <w:bCs/>
          <w:color w:val="000000"/>
          <w:sz w:val="26"/>
          <w:szCs w:val="26"/>
          <w:lang w:bidi="ru-RU"/>
        </w:rPr>
        <w:t>Исполнения обязательств по договорам с физическими и юридическими лицами на поставку тепловой энергии собственникам и пользователям помещения</w:t>
      </w:r>
      <w:r w:rsidRPr="00430AB2">
        <w:rPr>
          <w:b/>
          <w:bCs/>
          <w:color w:val="000000"/>
          <w:sz w:val="26"/>
          <w:szCs w:val="26"/>
          <w:lang w:bidi="ru-RU"/>
        </w:rPr>
        <w:t>.</w:t>
      </w:r>
    </w:p>
    <w:p w14:paraId="10F9AF5A" w14:textId="6C1ACA55" w:rsidR="002C32AF" w:rsidRPr="002C32AF" w:rsidRDefault="002C32AF" w:rsidP="002C32AF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bookmarkStart w:id="45" w:name="bookmark135"/>
      <w:r w:rsidRPr="002C32AF">
        <w:rPr>
          <w:b/>
          <w:bCs/>
          <w:color w:val="000000"/>
          <w:sz w:val="26"/>
          <w:szCs w:val="26"/>
          <w:lang w:bidi="ru-RU"/>
        </w:rPr>
        <w:t>Категории персональных данных</w:t>
      </w:r>
      <w:bookmarkEnd w:id="45"/>
      <w:r>
        <w:rPr>
          <w:b/>
          <w:bCs/>
          <w:color w:val="000000"/>
          <w:sz w:val="26"/>
          <w:szCs w:val="26"/>
          <w:lang w:bidi="ru-RU"/>
        </w:rPr>
        <w:t>:</w:t>
      </w:r>
    </w:p>
    <w:p w14:paraId="55C8C5A5" w14:textId="77777777" w:rsidR="002C32AF" w:rsidRPr="002C32AF" w:rsidRDefault="002C32AF" w:rsidP="002C32AF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r w:rsidRPr="002C32AF">
        <w:rPr>
          <w:b/>
          <w:bCs/>
          <w:color w:val="000000"/>
          <w:sz w:val="26"/>
          <w:szCs w:val="26"/>
          <w:lang w:bidi="ru-RU"/>
        </w:rPr>
        <w:t>Персональные данные</w:t>
      </w:r>
    </w:p>
    <w:p w14:paraId="12531C64" w14:textId="52FDEF67" w:rsidR="002C32AF" w:rsidRPr="002C32AF" w:rsidRDefault="002C32AF" w:rsidP="002C32AF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proofErr w:type="gramStart"/>
      <w:r w:rsidRPr="002C32AF">
        <w:rPr>
          <w:color w:val="000000"/>
          <w:sz w:val="26"/>
          <w:szCs w:val="26"/>
          <w:lang w:bidi="ru-RU"/>
        </w:rPr>
        <w:t>Фамилия, имя, отчество</w:t>
      </w:r>
      <w:r>
        <w:rPr>
          <w:color w:val="000000"/>
          <w:sz w:val="26"/>
          <w:szCs w:val="26"/>
          <w:lang w:bidi="ru-RU"/>
        </w:rPr>
        <w:t>,</w:t>
      </w:r>
      <w:r w:rsidRPr="002C32AF">
        <w:rPr>
          <w:color w:val="000000"/>
          <w:sz w:val="26"/>
          <w:szCs w:val="26"/>
          <w:lang w:bidi="ru-RU"/>
        </w:rPr>
        <w:t xml:space="preserve"> </w:t>
      </w:r>
      <w:r w:rsidR="004B4FA4" w:rsidRPr="004B4FA4">
        <w:rPr>
          <w:color w:val="000000"/>
          <w:sz w:val="26"/>
          <w:szCs w:val="26"/>
          <w:lang w:bidi="ru-RU"/>
        </w:rPr>
        <w:t>число, месяц и год рождения,</w:t>
      </w:r>
      <w:r w:rsidRPr="002C32AF">
        <w:rPr>
          <w:color w:val="000000"/>
          <w:sz w:val="26"/>
          <w:szCs w:val="26"/>
          <w:lang w:bidi="ru-RU"/>
        </w:rPr>
        <w:t xml:space="preserve"> адрес электронной почты</w:t>
      </w:r>
      <w:r>
        <w:rPr>
          <w:color w:val="000000"/>
          <w:sz w:val="26"/>
          <w:szCs w:val="26"/>
          <w:lang w:bidi="ru-RU"/>
        </w:rPr>
        <w:t>,</w:t>
      </w:r>
      <w:r w:rsidRPr="002C32AF">
        <w:rPr>
          <w:color w:val="000000"/>
          <w:sz w:val="26"/>
          <w:szCs w:val="26"/>
          <w:lang w:bidi="ru-RU"/>
        </w:rPr>
        <w:t xml:space="preserve"> адрес места жительства</w:t>
      </w:r>
      <w:r>
        <w:rPr>
          <w:color w:val="000000"/>
          <w:sz w:val="26"/>
          <w:szCs w:val="26"/>
          <w:lang w:bidi="ru-RU"/>
        </w:rPr>
        <w:t>,</w:t>
      </w:r>
      <w:r w:rsidRPr="002C32AF">
        <w:rPr>
          <w:color w:val="000000"/>
          <w:sz w:val="26"/>
          <w:szCs w:val="26"/>
          <w:lang w:bidi="ru-RU"/>
        </w:rPr>
        <w:t xml:space="preserve"> адрес регистрации</w:t>
      </w:r>
      <w:r>
        <w:rPr>
          <w:color w:val="000000"/>
          <w:sz w:val="26"/>
          <w:szCs w:val="26"/>
          <w:lang w:bidi="ru-RU"/>
        </w:rPr>
        <w:t>,</w:t>
      </w:r>
      <w:r w:rsidRPr="002C32AF">
        <w:rPr>
          <w:color w:val="000000"/>
          <w:sz w:val="26"/>
          <w:szCs w:val="26"/>
          <w:lang w:bidi="ru-RU"/>
        </w:rPr>
        <w:t xml:space="preserve"> номер телефона</w:t>
      </w:r>
      <w:r>
        <w:rPr>
          <w:color w:val="000000"/>
          <w:sz w:val="26"/>
          <w:szCs w:val="26"/>
          <w:lang w:bidi="ru-RU"/>
        </w:rPr>
        <w:t>,</w:t>
      </w:r>
      <w:r w:rsidRPr="002C32AF">
        <w:rPr>
          <w:color w:val="000000"/>
          <w:sz w:val="26"/>
          <w:szCs w:val="26"/>
          <w:lang w:bidi="ru-RU"/>
        </w:rPr>
        <w:t xml:space="preserve"> гражданство</w:t>
      </w:r>
      <w:r>
        <w:rPr>
          <w:color w:val="000000"/>
          <w:sz w:val="26"/>
          <w:szCs w:val="26"/>
          <w:lang w:bidi="ru-RU"/>
        </w:rPr>
        <w:t>,</w:t>
      </w:r>
      <w:r w:rsidRPr="002C32AF">
        <w:rPr>
          <w:color w:val="000000"/>
          <w:sz w:val="26"/>
          <w:szCs w:val="26"/>
          <w:lang w:bidi="ru-RU"/>
        </w:rPr>
        <w:t xml:space="preserve"> данные документа, удостоверяющего личность</w:t>
      </w:r>
      <w:r>
        <w:rPr>
          <w:color w:val="000000"/>
          <w:sz w:val="26"/>
          <w:szCs w:val="26"/>
          <w:lang w:bidi="ru-RU"/>
        </w:rPr>
        <w:t>.</w:t>
      </w:r>
      <w:proofErr w:type="gramEnd"/>
    </w:p>
    <w:p w14:paraId="1974ECD1" w14:textId="77777777" w:rsidR="002C32AF" w:rsidRPr="002C32AF" w:rsidRDefault="002C32AF" w:rsidP="002C32AF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bookmarkStart w:id="46" w:name="bookmark138"/>
      <w:r w:rsidRPr="002C32AF">
        <w:rPr>
          <w:b/>
          <w:bCs/>
          <w:color w:val="000000"/>
          <w:sz w:val="26"/>
          <w:szCs w:val="26"/>
          <w:lang w:bidi="ru-RU"/>
        </w:rPr>
        <w:t>Категории субъектов, персональные данные которых обрабатываются:</w:t>
      </w:r>
      <w:bookmarkEnd w:id="46"/>
    </w:p>
    <w:p w14:paraId="35ADC227" w14:textId="69DD9687" w:rsidR="002C32AF" w:rsidRPr="002C32AF" w:rsidRDefault="002C32AF" w:rsidP="002C32AF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r w:rsidRPr="002C32AF">
        <w:rPr>
          <w:color w:val="000000"/>
          <w:sz w:val="26"/>
          <w:szCs w:val="26"/>
          <w:lang w:bidi="ru-RU"/>
        </w:rPr>
        <w:t xml:space="preserve">Контрагенты, </w:t>
      </w:r>
      <w:r w:rsidR="008727A7">
        <w:rPr>
          <w:color w:val="000000"/>
          <w:sz w:val="26"/>
          <w:szCs w:val="26"/>
          <w:lang w:bidi="ru-RU"/>
        </w:rPr>
        <w:t>в</w:t>
      </w:r>
      <w:r w:rsidRPr="002C32AF">
        <w:rPr>
          <w:color w:val="000000"/>
          <w:sz w:val="26"/>
          <w:szCs w:val="26"/>
          <w:lang w:bidi="ru-RU"/>
        </w:rPr>
        <w:t>ыгодоприобретатели по договорам.</w:t>
      </w:r>
    </w:p>
    <w:p w14:paraId="65FE1CCB" w14:textId="77777777" w:rsidR="002C32AF" w:rsidRPr="002C32AF" w:rsidRDefault="002C32AF" w:rsidP="002C32AF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bookmarkStart w:id="47" w:name="bookmark140"/>
      <w:r w:rsidRPr="002C32AF">
        <w:rPr>
          <w:b/>
          <w:bCs/>
          <w:color w:val="000000"/>
          <w:sz w:val="26"/>
          <w:szCs w:val="26"/>
          <w:lang w:bidi="ru-RU"/>
        </w:rPr>
        <w:t>Правовое основание обработки персональных данных:</w:t>
      </w:r>
      <w:bookmarkEnd w:id="47"/>
    </w:p>
    <w:p w14:paraId="60A394A6" w14:textId="29E57577" w:rsidR="002C32AF" w:rsidRPr="002C32AF" w:rsidRDefault="002C32AF" w:rsidP="002C32AF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proofErr w:type="gramStart"/>
      <w:r w:rsidRPr="002C32AF">
        <w:rPr>
          <w:color w:val="000000"/>
          <w:sz w:val="26"/>
          <w:szCs w:val="26"/>
          <w:lang w:bidi="ru-RU"/>
        </w:rPr>
        <w:t>Обработка персональных данных осуществляется с согласия субъекта персональных данных на обработку его персональных данных,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  <w:proofErr w:type="gramEnd"/>
      <w:r w:rsidRPr="002C32AF">
        <w:rPr>
          <w:color w:val="000000"/>
          <w:sz w:val="26"/>
          <w:szCs w:val="26"/>
          <w:lang w:bidi="ru-RU"/>
        </w:rPr>
        <w:t xml:space="preserve"> Заключаемый с субъектом персональных данных договор не может содержать положения, ограничивающие права и свободы субъекта персональных данных.</w:t>
      </w:r>
    </w:p>
    <w:p w14:paraId="7E8A9CA3" w14:textId="77777777" w:rsidR="002C32AF" w:rsidRPr="002C32AF" w:rsidRDefault="002C32AF" w:rsidP="002C32AF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bookmarkStart w:id="48" w:name="bookmark142"/>
      <w:r w:rsidRPr="002C32AF">
        <w:rPr>
          <w:b/>
          <w:bCs/>
          <w:color w:val="000000"/>
          <w:sz w:val="26"/>
          <w:szCs w:val="26"/>
          <w:lang w:bidi="ru-RU"/>
        </w:rPr>
        <w:t>Перечень действий:</w:t>
      </w:r>
      <w:bookmarkEnd w:id="48"/>
    </w:p>
    <w:p w14:paraId="26A80E7B" w14:textId="454CF537" w:rsidR="002C32AF" w:rsidRPr="002C32AF" w:rsidRDefault="002C32AF" w:rsidP="002C32AF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proofErr w:type="gramStart"/>
      <w:r>
        <w:rPr>
          <w:color w:val="000000"/>
          <w:sz w:val="26"/>
          <w:szCs w:val="26"/>
          <w:lang w:bidi="ru-RU"/>
        </w:rPr>
        <w:t>С</w:t>
      </w:r>
      <w:r w:rsidRPr="002C32AF">
        <w:rPr>
          <w:color w:val="000000"/>
          <w:sz w:val="26"/>
          <w:szCs w:val="26"/>
          <w:lang w:bidi="ru-RU"/>
        </w:rPr>
        <w:t>бор, запись, систематизация, накопление, хранение, уточнение (обновление, изменение), извлечение, использование, передача (предоставление, доступ), удаление, уничтожение.</w:t>
      </w:r>
      <w:proofErr w:type="gramEnd"/>
    </w:p>
    <w:p w14:paraId="18404281" w14:textId="77777777" w:rsidR="002C32AF" w:rsidRPr="002C32AF" w:rsidRDefault="002C32AF" w:rsidP="002C32AF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bookmarkStart w:id="49" w:name="bookmark144"/>
      <w:r w:rsidRPr="002C32AF">
        <w:rPr>
          <w:b/>
          <w:bCs/>
          <w:color w:val="000000"/>
          <w:sz w:val="26"/>
          <w:szCs w:val="26"/>
          <w:lang w:bidi="ru-RU"/>
        </w:rPr>
        <w:t>Способы обработки:</w:t>
      </w:r>
      <w:bookmarkEnd w:id="49"/>
    </w:p>
    <w:p w14:paraId="6183F7A0" w14:textId="070BF98C" w:rsidR="00CB5843" w:rsidRDefault="002C32AF" w:rsidP="002C32AF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proofErr w:type="gramStart"/>
      <w:r>
        <w:rPr>
          <w:color w:val="000000"/>
          <w:sz w:val="26"/>
          <w:szCs w:val="26"/>
          <w:lang w:bidi="ru-RU"/>
        </w:rPr>
        <w:t>С</w:t>
      </w:r>
      <w:r w:rsidRPr="002C32AF">
        <w:rPr>
          <w:color w:val="000000"/>
          <w:sz w:val="26"/>
          <w:szCs w:val="26"/>
          <w:lang w:bidi="ru-RU"/>
        </w:rPr>
        <w:t>мешанная</w:t>
      </w:r>
      <w:proofErr w:type="gramEnd"/>
      <w:r w:rsidRPr="002C32AF">
        <w:rPr>
          <w:color w:val="000000"/>
          <w:sz w:val="26"/>
          <w:szCs w:val="26"/>
          <w:lang w:bidi="ru-RU"/>
        </w:rPr>
        <w:t>, с передачей по внутренней сети юридического лица, без передачи по сети Интернет</w:t>
      </w:r>
      <w:r>
        <w:rPr>
          <w:color w:val="000000"/>
          <w:sz w:val="26"/>
          <w:szCs w:val="26"/>
          <w:lang w:bidi="ru-RU"/>
        </w:rPr>
        <w:t>.</w:t>
      </w:r>
    </w:p>
    <w:p w14:paraId="71712162" w14:textId="77777777" w:rsidR="002C32AF" w:rsidRPr="00540A25" w:rsidRDefault="002C32AF" w:rsidP="002C32AF">
      <w:pPr>
        <w:pStyle w:val="1e"/>
        <w:spacing w:line="254" w:lineRule="auto"/>
        <w:ind w:firstLine="260"/>
        <w:jc w:val="both"/>
        <w:rPr>
          <w:color w:val="000000"/>
          <w:sz w:val="20"/>
          <w:szCs w:val="20"/>
          <w:lang w:bidi="ru-RU"/>
        </w:rPr>
      </w:pPr>
    </w:p>
    <w:p w14:paraId="46C3083D" w14:textId="07D00DEE" w:rsidR="002C32AF" w:rsidRDefault="002C32AF" w:rsidP="002C32AF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r w:rsidRPr="00430AB2">
        <w:rPr>
          <w:b/>
          <w:bCs/>
          <w:color w:val="000000"/>
          <w:sz w:val="26"/>
          <w:szCs w:val="26"/>
          <w:lang w:bidi="ru-RU"/>
        </w:rPr>
        <w:t>2.1.</w:t>
      </w:r>
      <w:r>
        <w:rPr>
          <w:b/>
          <w:bCs/>
          <w:color w:val="000000"/>
          <w:sz w:val="26"/>
          <w:szCs w:val="26"/>
          <w:lang w:bidi="ru-RU"/>
        </w:rPr>
        <w:t>12</w:t>
      </w:r>
      <w:r w:rsidRPr="00430AB2">
        <w:rPr>
          <w:b/>
          <w:bCs/>
          <w:color w:val="000000"/>
          <w:sz w:val="26"/>
          <w:szCs w:val="26"/>
          <w:lang w:bidi="ru-RU"/>
        </w:rPr>
        <w:t xml:space="preserve">. </w:t>
      </w:r>
      <w:r w:rsidRPr="002C32AF">
        <w:rPr>
          <w:b/>
          <w:bCs/>
          <w:color w:val="000000"/>
          <w:sz w:val="26"/>
          <w:szCs w:val="26"/>
          <w:lang w:bidi="ru-RU"/>
        </w:rPr>
        <w:t>Исполнения обязательств по договорам с физическими и юридическими лицами на поставку электроэнергии собственникам и пользователям помещения</w:t>
      </w:r>
      <w:r>
        <w:rPr>
          <w:b/>
          <w:bCs/>
          <w:color w:val="000000"/>
          <w:sz w:val="26"/>
          <w:szCs w:val="26"/>
          <w:lang w:bidi="ru-RU"/>
        </w:rPr>
        <w:t>.</w:t>
      </w:r>
    </w:p>
    <w:p w14:paraId="0895C251" w14:textId="0CDCF039" w:rsidR="002C32AF" w:rsidRPr="002C32AF" w:rsidRDefault="002C32AF" w:rsidP="002C32AF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bookmarkStart w:id="50" w:name="bookmark148"/>
      <w:r w:rsidRPr="002C32AF">
        <w:rPr>
          <w:b/>
          <w:bCs/>
          <w:color w:val="000000"/>
          <w:sz w:val="26"/>
          <w:szCs w:val="26"/>
          <w:lang w:bidi="ru-RU"/>
        </w:rPr>
        <w:lastRenderedPageBreak/>
        <w:t>Категории персональных данных</w:t>
      </w:r>
      <w:bookmarkEnd w:id="50"/>
      <w:r>
        <w:rPr>
          <w:b/>
          <w:bCs/>
          <w:color w:val="000000"/>
          <w:sz w:val="26"/>
          <w:szCs w:val="26"/>
          <w:lang w:bidi="ru-RU"/>
        </w:rPr>
        <w:t>:</w:t>
      </w:r>
    </w:p>
    <w:p w14:paraId="744C50D3" w14:textId="77777777" w:rsidR="002C32AF" w:rsidRPr="002C32AF" w:rsidRDefault="002C32AF" w:rsidP="002C32AF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r w:rsidRPr="002C32AF">
        <w:rPr>
          <w:b/>
          <w:bCs/>
          <w:color w:val="000000"/>
          <w:sz w:val="26"/>
          <w:szCs w:val="26"/>
          <w:lang w:bidi="ru-RU"/>
        </w:rPr>
        <w:t>Персональные данные</w:t>
      </w:r>
    </w:p>
    <w:p w14:paraId="2EC59FB8" w14:textId="6747502A" w:rsidR="002C32AF" w:rsidRPr="002C32AF" w:rsidRDefault="002C32AF" w:rsidP="002C32AF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proofErr w:type="gramStart"/>
      <w:r>
        <w:rPr>
          <w:color w:val="000000"/>
          <w:sz w:val="26"/>
          <w:szCs w:val="26"/>
          <w:lang w:bidi="ru-RU"/>
        </w:rPr>
        <w:t>Ф</w:t>
      </w:r>
      <w:r w:rsidRPr="002C32AF">
        <w:rPr>
          <w:color w:val="000000"/>
          <w:sz w:val="26"/>
          <w:szCs w:val="26"/>
          <w:lang w:bidi="ru-RU"/>
        </w:rPr>
        <w:t>амилия, имя, отчество</w:t>
      </w:r>
      <w:r>
        <w:rPr>
          <w:color w:val="000000"/>
          <w:sz w:val="26"/>
          <w:szCs w:val="26"/>
          <w:lang w:bidi="ru-RU"/>
        </w:rPr>
        <w:t>,</w:t>
      </w:r>
      <w:r w:rsidRPr="002C32AF">
        <w:rPr>
          <w:color w:val="000000"/>
          <w:sz w:val="26"/>
          <w:szCs w:val="26"/>
          <w:lang w:bidi="ru-RU"/>
        </w:rPr>
        <w:t xml:space="preserve"> </w:t>
      </w:r>
      <w:r w:rsidR="004B4FA4" w:rsidRPr="004B4FA4">
        <w:rPr>
          <w:color w:val="000000"/>
          <w:sz w:val="26"/>
          <w:szCs w:val="26"/>
          <w:lang w:bidi="ru-RU"/>
        </w:rPr>
        <w:t>число, месяц и год рождения,</w:t>
      </w:r>
      <w:r w:rsidRPr="002C32AF">
        <w:rPr>
          <w:color w:val="000000"/>
          <w:sz w:val="26"/>
          <w:szCs w:val="26"/>
          <w:lang w:bidi="ru-RU"/>
        </w:rPr>
        <w:t xml:space="preserve"> пол</w:t>
      </w:r>
      <w:r>
        <w:rPr>
          <w:color w:val="000000"/>
          <w:sz w:val="26"/>
          <w:szCs w:val="26"/>
          <w:lang w:bidi="ru-RU"/>
        </w:rPr>
        <w:t>,</w:t>
      </w:r>
      <w:r w:rsidRPr="002C32AF">
        <w:rPr>
          <w:color w:val="000000"/>
          <w:sz w:val="26"/>
          <w:szCs w:val="26"/>
          <w:lang w:bidi="ru-RU"/>
        </w:rPr>
        <w:t xml:space="preserve"> адрес электронной почты</w:t>
      </w:r>
      <w:r>
        <w:rPr>
          <w:color w:val="000000"/>
          <w:sz w:val="26"/>
          <w:szCs w:val="26"/>
          <w:lang w:bidi="ru-RU"/>
        </w:rPr>
        <w:t>,</w:t>
      </w:r>
      <w:r w:rsidRPr="002C32AF">
        <w:rPr>
          <w:color w:val="000000"/>
          <w:sz w:val="26"/>
          <w:szCs w:val="26"/>
          <w:lang w:bidi="ru-RU"/>
        </w:rPr>
        <w:t xml:space="preserve"> адрес регистрации</w:t>
      </w:r>
      <w:r>
        <w:rPr>
          <w:color w:val="000000"/>
          <w:sz w:val="26"/>
          <w:szCs w:val="26"/>
          <w:lang w:bidi="ru-RU"/>
        </w:rPr>
        <w:t>,</w:t>
      </w:r>
      <w:r w:rsidRPr="002C32AF">
        <w:rPr>
          <w:color w:val="000000"/>
          <w:sz w:val="26"/>
          <w:szCs w:val="26"/>
          <w:lang w:bidi="ru-RU"/>
        </w:rPr>
        <w:t xml:space="preserve"> номер телефона</w:t>
      </w:r>
      <w:r>
        <w:rPr>
          <w:color w:val="000000"/>
          <w:sz w:val="26"/>
          <w:szCs w:val="26"/>
          <w:lang w:bidi="ru-RU"/>
        </w:rPr>
        <w:t>,</w:t>
      </w:r>
      <w:r w:rsidRPr="002C32AF">
        <w:rPr>
          <w:color w:val="000000"/>
          <w:sz w:val="26"/>
          <w:szCs w:val="26"/>
          <w:lang w:bidi="ru-RU"/>
        </w:rPr>
        <w:t xml:space="preserve"> СНИЛС</w:t>
      </w:r>
      <w:r>
        <w:rPr>
          <w:color w:val="000000"/>
          <w:sz w:val="26"/>
          <w:szCs w:val="26"/>
          <w:lang w:bidi="ru-RU"/>
        </w:rPr>
        <w:t>,</w:t>
      </w:r>
      <w:r w:rsidRPr="002C32AF">
        <w:rPr>
          <w:color w:val="000000"/>
          <w:sz w:val="26"/>
          <w:szCs w:val="26"/>
          <w:lang w:bidi="ru-RU"/>
        </w:rPr>
        <w:t xml:space="preserve"> ИНН</w:t>
      </w:r>
      <w:r>
        <w:rPr>
          <w:color w:val="000000"/>
          <w:sz w:val="26"/>
          <w:szCs w:val="26"/>
          <w:lang w:bidi="ru-RU"/>
        </w:rPr>
        <w:t>,</w:t>
      </w:r>
      <w:r w:rsidRPr="002C32AF">
        <w:rPr>
          <w:color w:val="000000"/>
          <w:sz w:val="26"/>
          <w:szCs w:val="26"/>
          <w:lang w:bidi="ru-RU"/>
        </w:rPr>
        <w:t xml:space="preserve"> гражданство</w:t>
      </w:r>
      <w:r>
        <w:rPr>
          <w:color w:val="000000"/>
          <w:sz w:val="26"/>
          <w:szCs w:val="26"/>
          <w:lang w:bidi="ru-RU"/>
        </w:rPr>
        <w:t>,</w:t>
      </w:r>
      <w:r w:rsidRPr="002C32AF">
        <w:rPr>
          <w:color w:val="000000"/>
          <w:sz w:val="26"/>
          <w:szCs w:val="26"/>
          <w:lang w:bidi="ru-RU"/>
        </w:rPr>
        <w:t xml:space="preserve"> данные </w:t>
      </w:r>
      <w:r w:rsidR="0050235D" w:rsidRPr="002C32AF">
        <w:rPr>
          <w:color w:val="000000"/>
          <w:sz w:val="26"/>
          <w:szCs w:val="26"/>
          <w:lang w:bidi="ru-RU"/>
        </w:rPr>
        <w:t>докум</w:t>
      </w:r>
      <w:r w:rsidR="0050235D">
        <w:rPr>
          <w:color w:val="000000"/>
          <w:sz w:val="26"/>
          <w:szCs w:val="26"/>
          <w:lang w:bidi="ru-RU"/>
        </w:rPr>
        <w:t>е</w:t>
      </w:r>
      <w:r w:rsidR="0050235D" w:rsidRPr="002C32AF">
        <w:rPr>
          <w:color w:val="000000"/>
          <w:sz w:val="26"/>
          <w:szCs w:val="26"/>
          <w:lang w:bidi="ru-RU"/>
        </w:rPr>
        <w:t>нта</w:t>
      </w:r>
      <w:r w:rsidRPr="002C32AF">
        <w:rPr>
          <w:color w:val="000000"/>
          <w:sz w:val="26"/>
          <w:szCs w:val="26"/>
          <w:lang w:bidi="ru-RU"/>
        </w:rPr>
        <w:t>, удостоверяющего личность</w:t>
      </w:r>
      <w:r w:rsidR="00847490">
        <w:rPr>
          <w:color w:val="000000"/>
          <w:sz w:val="26"/>
          <w:szCs w:val="26"/>
          <w:lang w:bidi="ru-RU"/>
        </w:rPr>
        <w:t>.</w:t>
      </w:r>
      <w:proofErr w:type="gramEnd"/>
    </w:p>
    <w:p w14:paraId="6E8D336D" w14:textId="77777777" w:rsidR="002C32AF" w:rsidRPr="002C32AF" w:rsidRDefault="002C32AF" w:rsidP="002C32AF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bookmarkStart w:id="51" w:name="bookmark151"/>
      <w:r w:rsidRPr="002C32AF">
        <w:rPr>
          <w:b/>
          <w:bCs/>
          <w:color w:val="000000"/>
          <w:sz w:val="26"/>
          <w:szCs w:val="26"/>
          <w:lang w:bidi="ru-RU"/>
        </w:rPr>
        <w:t>Категории субъектов, персональные данные которых обрабатываются:</w:t>
      </w:r>
      <w:bookmarkEnd w:id="51"/>
    </w:p>
    <w:p w14:paraId="39FAD7C8" w14:textId="03B7EDAD" w:rsidR="002C32AF" w:rsidRPr="00847490" w:rsidRDefault="002C32AF" w:rsidP="00847490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r w:rsidRPr="00847490">
        <w:rPr>
          <w:color w:val="000000"/>
          <w:sz w:val="26"/>
          <w:szCs w:val="26"/>
          <w:lang w:bidi="ru-RU"/>
        </w:rPr>
        <w:t>Клиенты,</w:t>
      </w:r>
      <w:r w:rsidR="008727A7">
        <w:rPr>
          <w:color w:val="000000"/>
          <w:sz w:val="26"/>
          <w:szCs w:val="26"/>
          <w:lang w:bidi="ru-RU"/>
        </w:rPr>
        <w:t xml:space="preserve"> в</w:t>
      </w:r>
      <w:r w:rsidRPr="00847490">
        <w:rPr>
          <w:color w:val="000000"/>
          <w:sz w:val="26"/>
          <w:szCs w:val="26"/>
          <w:lang w:bidi="ru-RU"/>
        </w:rPr>
        <w:t>ыгодоприобретатели по договорам.</w:t>
      </w:r>
    </w:p>
    <w:p w14:paraId="6734DECF" w14:textId="77777777" w:rsidR="002C32AF" w:rsidRPr="002C32AF" w:rsidRDefault="002C32AF" w:rsidP="002C32AF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bookmarkStart w:id="52" w:name="bookmark153"/>
      <w:r w:rsidRPr="002C32AF">
        <w:rPr>
          <w:b/>
          <w:bCs/>
          <w:color w:val="000000"/>
          <w:sz w:val="26"/>
          <w:szCs w:val="26"/>
          <w:lang w:bidi="ru-RU"/>
        </w:rPr>
        <w:t>Правовое основание обработки персональных данных:</w:t>
      </w:r>
      <w:bookmarkEnd w:id="52"/>
    </w:p>
    <w:p w14:paraId="72548C27" w14:textId="5C24B6E4" w:rsidR="002C32AF" w:rsidRPr="00847490" w:rsidRDefault="00847490" w:rsidP="00847490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proofErr w:type="gramStart"/>
      <w:r>
        <w:rPr>
          <w:color w:val="000000"/>
          <w:sz w:val="26"/>
          <w:szCs w:val="26"/>
          <w:lang w:bidi="ru-RU"/>
        </w:rPr>
        <w:t>О</w:t>
      </w:r>
      <w:r w:rsidR="002C32AF" w:rsidRPr="00847490">
        <w:rPr>
          <w:color w:val="000000"/>
          <w:sz w:val="26"/>
          <w:szCs w:val="26"/>
          <w:lang w:bidi="ru-RU"/>
        </w:rPr>
        <w:t>бработка персональных данных осуществляется с согласия субъекта персональных данных на обработку его персональных данных,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  <w:proofErr w:type="gramEnd"/>
      <w:r w:rsidR="002C32AF" w:rsidRPr="00847490">
        <w:rPr>
          <w:color w:val="000000"/>
          <w:sz w:val="26"/>
          <w:szCs w:val="26"/>
          <w:lang w:bidi="ru-RU"/>
        </w:rPr>
        <w:t xml:space="preserve"> Заключаемый с субъектом персональных данных договор не может содержать положения, ограничивающие права и свободы субъекта персональных данных.</w:t>
      </w:r>
    </w:p>
    <w:p w14:paraId="3091B605" w14:textId="77777777" w:rsidR="002C32AF" w:rsidRPr="002C32AF" w:rsidRDefault="002C32AF" w:rsidP="002C32AF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bookmarkStart w:id="53" w:name="bookmark155"/>
      <w:r w:rsidRPr="002C32AF">
        <w:rPr>
          <w:b/>
          <w:bCs/>
          <w:color w:val="000000"/>
          <w:sz w:val="26"/>
          <w:szCs w:val="26"/>
          <w:lang w:bidi="ru-RU"/>
        </w:rPr>
        <w:t>Перечень действий:</w:t>
      </w:r>
      <w:bookmarkEnd w:id="53"/>
    </w:p>
    <w:p w14:paraId="6100AF69" w14:textId="1E74DE32" w:rsidR="002C32AF" w:rsidRPr="00847490" w:rsidRDefault="00847490" w:rsidP="00847490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proofErr w:type="gramStart"/>
      <w:r>
        <w:rPr>
          <w:color w:val="000000"/>
          <w:sz w:val="26"/>
          <w:szCs w:val="26"/>
          <w:lang w:bidi="ru-RU"/>
        </w:rPr>
        <w:t>С</w:t>
      </w:r>
      <w:r w:rsidR="002C32AF" w:rsidRPr="00847490">
        <w:rPr>
          <w:color w:val="000000"/>
          <w:sz w:val="26"/>
          <w:szCs w:val="26"/>
          <w:lang w:bidi="ru-RU"/>
        </w:rPr>
        <w:t>бор, запись, систематизация, накопление, хранение, уточнение (обновление, изменение), извлечение, использование, передача (предоставление, доступ), удаление, уничтожение.</w:t>
      </w:r>
      <w:proofErr w:type="gramEnd"/>
    </w:p>
    <w:p w14:paraId="725647ED" w14:textId="77777777" w:rsidR="002C32AF" w:rsidRPr="002C32AF" w:rsidRDefault="002C32AF" w:rsidP="002C32AF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bookmarkStart w:id="54" w:name="bookmark157"/>
      <w:r w:rsidRPr="002C32AF">
        <w:rPr>
          <w:b/>
          <w:bCs/>
          <w:color w:val="000000"/>
          <w:sz w:val="26"/>
          <w:szCs w:val="26"/>
          <w:lang w:bidi="ru-RU"/>
        </w:rPr>
        <w:t>Способы обработки:</w:t>
      </w:r>
      <w:bookmarkEnd w:id="54"/>
    </w:p>
    <w:p w14:paraId="2874117F" w14:textId="38B72623" w:rsidR="002C32AF" w:rsidRDefault="00847490" w:rsidP="002C32AF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proofErr w:type="gramStart"/>
      <w:r>
        <w:rPr>
          <w:color w:val="000000"/>
          <w:sz w:val="26"/>
          <w:szCs w:val="26"/>
          <w:lang w:bidi="ru-RU"/>
        </w:rPr>
        <w:t>С</w:t>
      </w:r>
      <w:r w:rsidR="002C32AF" w:rsidRPr="00847490">
        <w:rPr>
          <w:color w:val="000000"/>
          <w:sz w:val="26"/>
          <w:szCs w:val="26"/>
          <w:lang w:bidi="ru-RU"/>
        </w:rPr>
        <w:t>мешанная</w:t>
      </w:r>
      <w:proofErr w:type="gramEnd"/>
      <w:r w:rsidR="002C32AF" w:rsidRPr="00847490">
        <w:rPr>
          <w:color w:val="000000"/>
          <w:sz w:val="26"/>
          <w:szCs w:val="26"/>
          <w:lang w:bidi="ru-RU"/>
        </w:rPr>
        <w:t>, с передачей по внутренней сети юридического лица, без передачи по сети Интернет.</w:t>
      </w:r>
    </w:p>
    <w:p w14:paraId="653EDAF0" w14:textId="77777777" w:rsidR="00847490" w:rsidRPr="00540A25" w:rsidRDefault="00847490" w:rsidP="002C32AF">
      <w:pPr>
        <w:pStyle w:val="1e"/>
        <w:spacing w:line="254" w:lineRule="auto"/>
        <w:ind w:firstLine="260"/>
        <w:jc w:val="both"/>
        <w:rPr>
          <w:color w:val="000000"/>
          <w:sz w:val="20"/>
          <w:szCs w:val="20"/>
          <w:lang w:bidi="ru-RU"/>
        </w:rPr>
      </w:pPr>
    </w:p>
    <w:p w14:paraId="37621B4E" w14:textId="3CCC5188" w:rsidR="00847490" w:rsidRDefault="00847490" w:rsidP="002C32AF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r w:rsidRPr="00430AB2">
        <w:rPr>
          <w:b/>
          <w:bCs/>
          <w:color w:val="000000"/>
          <w:sz w:val="26"/>
          <w:szCs w:val="26"/>
          <w:lang w:bidi="ru-RU"/>
        </w:rPr>
        <w:t>2.1.</w:t>
      </w:r>
      <w:r>
        <w:rPr>
          <w:b/>
          <w:bCs/>
          <w:color w:val="000000"/>
          <w:sz w:val="26"/>
          <w:szCs w:val="26"/>
          <w:lang w:bidi="ru-RU"/>
        </w:rPr>
        <w:t>13</w:t>
      </w:r>
      <w:r w:rsidRPr="00430AB2">
        <w:rPr>
          <w:b/>
          <w:bCs/>
          <w:color w:val="000000"/>
          <w:sz w:val="26"/>
          <w:szCs w:val="26"/>
          <w:lang w:bidi="ru-RU"/>
        </w:rPr>
        <w:t xml:space="preserve">. </w:t>
      </w:r>
      <w:r w:rsidR="005530D2" w:rsidRPr="005530D2">
        <w:rPr>
          <w:b/>
          <w:bCs/>
          <w:color w:val="000000"/>
          <w:sz w:val="26"/>
          <w:szCs w:val="26"/>
          <w:lang w:bidi="ru-RU"/>
        </w:rPr>
        <w:t>Взыскание просроченной дебиторской задолженности.</w:t>
      </w:r>
    </w:p>
    <w:p w14:paraId="6FF19525" w14:textId="269A42F0" w:rsidR="005530D2" w:rsidRPr="005530D2" w:rsidRDefault="005530D2" w:rsidP="005530D2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bookmarkStart w:id="55" w:name="bookmark161"/>
      <w:r w:rsidRPr="005530D2">
        <w:rPr>
          <w:b/>
          <w:bCs/>
          <w:color w:val="000000"/>
          <w:sz w:val="26"/>
          <w:szCs w:val="26"/>
          <w:lang w:bidi="ru-RU"/>
        </w:rPr>
        <w:t>Категории персональных данных</w:t>
      </w:r>
      <w:bookmarkEnd w:id="55"/>
      <w:r>
        <w:rPr>
          <w:b/>
          <w:bCs/>
          <w:color w:val="000000"/>
          <w:sz w:val="26"/>
          <w:szCs w:val="26"/>
          <w:lang w:bidi="ru-RU"/>
        </w:rPr>
        <w:t>:</w:t>
      </w:r>
    </w:p>
    <w:p w14:paraId="21F3ABD2" w14:textId="77777777" w:rsidR="005530D2" w:rsidRPr="005530D2" w:rsidRDefault="005530D2" w:rsidP="005530D2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r w:rsidRPr="005530D2">
        <w:rPr>
          <w:b/>
          <w:bCs/>
          <w:color w:val="000000"/>
          <w:sz w:val="26"/>
          <w:szCs w:val="26"/>
          <w:lang w:bidi="ru-RU"/>
        </w:rPr>
        <w:t>Персональные данные</w:t>
      </w:r>
    </w:p>
    <w:p w14:paraId="1C13690A" w14:textId="72E58C37" w:rsidR="005530D2" w:rsidRPr="005530D2" w:rsidRDefault="005530D2" w:rsidP="005530D2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proofErr w:type="gramStart"/>
      <w:r w:rsidRPr="005530D2">
        <w:rPr>
          <w:color w:val="000000"/>
          <w:sz w:val="26"/>
          <w:szCs w:val="26"/>
          <w:lang w:bidi="ru-RU"/>
        </w:rPr>
        <w:t xml:space="preserve">Фамилия, имя, отчество, </w:t>
      </w:r>
      <w:r w:rsidR="004B4FA4" w:rsidRPr="004B4FA4">
        <w:rPr>
          <w:color w:val="000000"/>
          <w:sz w:val="26"/>
          <w:szCs w:val="26"/>
          <w:lang w:bidi="ru-RU"/>
        </w:rPr>
        <w:t>число, месяц и год рождения,</w:t>
      </w:r>
      <w:r w:rsidRPr="005530D2">
        <w:rPr>
          <w:color w:val="000000"/>
          <w:sz w:val="26"/>
          <w:szCs w:val="26"/>
          <w:lang w:bidi="ru-RU"/>
        </w:rPr>
        <w:t xml:space="preserve"> место рождения, пол, адрес места жительства, адрес регистрации, номер телефона, СНИЛС, ИНН, гражданство, данные документа, удостоверяющего личность, данные водительского удостоверения, данные документа, удостоверяющего личность за пределами Российской Федерации, данные содержащиеся в свидетельстве о рождении, реквизиты банковской карты, номер расчетного счета, профессия, должность.</w:t>
      </w:r>
      <w:proofErr w:type="gramEnd"/>
    </w:p>
    <w:p w14:paraId="2FB15EA1" w14:textId="77777777" w:rsidR="005530D2" w:rsidRPr="005530D2" w:rsidRDefault="005530D2" w:rsidP="005530D2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bookmarkStart w:id="56" w:name="bookmark164"/>
      <w:r w:rsidRPr="005530D2">
        <w:rPr>
          <w:b/>
          <w:bCs/>
          <w:color w:val="000000"/>
          <w:sz w:val="26"/>
          <w:szCs w:val="26"/>
          <w:lang w:bidi="ru-RU"/>
        </w:rPr>
        <w:t>Категории субъектов, персональные данные которых обрабатываются:</w:t>
      </w:r>
      <w:bookmarkEnd w:id="56"/>
    </w:p>
    <w:p w14:paraId="42881098" w14:textId="3E545F07" w:rsidR="005530D2" w:rsidRPr="005530D2" w:rsidRDefault="005530D2" w:rsidP="005530D2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Контрагенты, </w:t>
      </w:r>
      <w:r w:rsidR="008727A7">
        <w:rPr>
          <w:color w:val="000000"/>
          <w:sz w:val="26"/>
          <w:szCs w:val="26"/>
          <w:lang w:bidi="ru-RU"/>
        </w:rPr>
        <w:t>к</w:t>
      </w:r>
      <w:r>
        <w:rPr>
          <w:color w:val="000000"/>
          <w:sz w:val="26"/>
          <w:szCs w:val="26"/>
          <w:lang w:bidi="ru-RU"/>
        </w:rPr>
        <w:t>лиенты.</w:t>
      </w:r>
    </w:p>
    <w:p w14:paraId="78F16358" w14:textId="77777777" w:rsidR="005530D2" w:rsidRPr="005530D2" w:rsidRDefault="005530D2" w:rsidP="005530D2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bookmarkStart w:id="57" w:name="bookmark166"/>
      <w:r w:rsidRPr="005530D2">
        <w:rPr>
          <w:b/>
          <w:bCs/>
          <w:color w:val="000000"/>
          <w:sz w:val="26"/>
          <w:szCs w:val="26"/>
          <w:lang w:bidi="ru-RU"/>
        </w:rPr>
        <w:t>Правовое основание обработки персональных данных:</w:t>
      </w:r>
      <w:bookmarkEnd w:id="57"/>
    </w:p>
    <w:p w14:paraId="5F7D15C9" w14:textId="4A4E7731" w:rsidR="005530D2" w:rsidRPr="005530D2" w:rsidRDefault="005530D2" w:rsidP="005530D2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r w:rsidRPr="005530D2">
        <w:rPr>
          <w:color w:val="000000"/>
          <w:sz w:val="26"/>
          <w:szCs w:val="26"/>
          <w:lang w:bidi="ru-RU"/>
        </w:rPr>
        <w:t>Обработка персональных данных необходима для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14:paraId="5CB9B2BC" w14:textId="77777777" w:rsidR="005530D2" w:rsidRPr="005530D2" w:rsidRDefault="005530D2" w:rsidP="005530D2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bookmarkStart w:id="58" w:name="bookmark168"/>
      <w:r w:rsidRPr="005530D2">
        <w:rPr>
          <w:b/>
          <w:bCs/>
          <w:color w:val="000000"/>
          <w:sz w:val="26"/>
          <w:szCs w:val="26"/>
          <w:lang w:bidi="ru-RU"/>
        </w:rPr>
        <w:t>Перечень действий:</w:t>
      </w:r>
      <w:bookmarkEnd w:id="58"/>
    </w:p>
    <w:p w14:paraId="5B0AB3A8" w14:textId="421E2AB8" w:rsidR="005530D2" w:rsidRPr="005530D2" w:rsidRDefault="005530D2" w:rsidP="005530D2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proofErr w:type="gramStart"/>
      <w:r>
        <w:rPr>
          <w:color w:val="000000"/>
          <w:sz w:val="26"/>
          <w:szCs w:val="26"/>
          <w:lang w:bidi="ru-RU"/>
        </w:rPr>
        <w:t>С</w:t>
      </w:r>
      <w:r w:rsidRPr="005530D2">
        <w:rPr>
          <w:color w:val="000000"/>
          <w:sz w:val="26"/>
          <w:szCs w:val="26"/>
          <w:lang w:bidi="ru-RU"/>
        </w:rPr>
        <w:t>бор, запись, систематизация, накопление, хранение, уточнение (обновление, изменение), извлечение, использование, передача (предоставление, доступ), удаление, уничтожение</w:t>
      </w:r>
      <w:r>
        <w:rPr>
          <w:color w:val="000000"/>
          <w:sz w:val="26"/>
          <w:szCs w:val="26"/>
          <w:lang w:bidi="ru-RU"/>
        </w:rPr>
        <w:t>.</w:t>
      </w:r>
      <w:proofErr w:type="gramEnd"/>
    </w:p>
    <w:p w14:paraId="449B1A4F" w14:textId="77777777" w:rsidR="005530D2" w:rsidRPr="005530D2" w:rsidRDefault="005530D2" w:rsidP="005530D2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bookmarkStart w:id="59" w:name="bookmark170"/>
      <w:r w:rsidRPr="005530D2">
        <w:rPr>
          <w:b/>
          <w:bCs/>
          <w:color w:val="000000"/>
          <w:sz w:val="26"/>
          <w:szCs w:val="26"/>
          <w:lang w:bidi="ru-RU"/>
        </w:rPr>
        <w:t>Способы обработки:</w:t>
      </w:r>
      <w:bookmarkEnd w:id="59"/>
    </w:p>
    <w:p w14:paraId="5DF1CC37" w14:textId="7D1107E5" w:rsidR="005530D2" w:rsidRDefault="005530D2" w:rsidP="005530D2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proofErr w:type="gramStart"/>
      <w:r>
        <w:rPr>
          <w:color w:val="000000"/>
          <w:sz w:val="26"/>
          <w:szCs w:val="26"/>
          <w:lang w:bidi="ru-RU"/>
        </w:rPr>
        <w:lastRenderedPageBreak/>
        <w:t>С</w:t>
      </w:r>
      <w:r w:rsidRPr="005530D2">
        <w:rPr>
          <w:color w:val="000000"/>
          <w:sz w:val="26"/>
          <w:szCs w:val="26"/>
          <w:lang w:bidi="ru-RU"/>
        </w:rPr>
        <w:t>мешанная</w:t>
      </w:r>
      <w:proofErr w:type="gramEnd"/>
      <w:r w:rsidRPr="005530D2">
        <w:rPr>
          <w:color w:val="000000"/>
          <w:sz w:val="26"/>
          <w:szCs w:val="26"/>
          <w:lang w:bidi="ru-RU"/>
        </w:rPr>
        <w:t>, с передачей по внутренней сети юридического лица, с передачей по сети Интернет</w:t>
      </w:r>
      <w:r>
        <w:rPr>
          <w:color w:val="000000"/>
          <w:sz w:val="26"/>
          <w:szCs w:val="26"/>
          <w:lang w:bidi="ru-RU"/>
        </w:rPr>
        <w:t>.</w:t>
      </w:r>
    </w:p>
    <w:p w14:paraId="6AD7E01C" w14:textId="3612E873" w:rsidR="00F72521" w:rsidRDefault="00F72521" w:rsidP="00F72521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r w:rsidRPr="00430AB2">
        <w:rPr>
          <w:b/>
          <w:bCs/>
          <w:color w:val="000000"/>
          <w:sz w:val="26"/>
          <w:szCs w:val="26"/>
          <w:lang w:bidi="ru-RU"/>
        </w:rPr>
        <w:t>2.1.</w:t>
      </w:r>
      <w:r>
        <w:rPr>
          <w:b/>
          <w:bCs/>
          <w:color w:val="000000"/>
          <w:sz w:val="26"/>
          <w:szCs w:val="26"/>
          <w:lang w:bidi="ru-RU"/>
        </w:rPr>
        <w:t>14</w:t>
      </w:r>
      <w:r w:rsidRPr="00430AB2">
        <w:rPr>
          <w:b/>
          <w:bCs/>
          <w:color w:val="000000"/>
          <w:sz w:val="26"/>
          <w:szCs w:val="26"/>
          <w:lang w:bidi="ru-RU"/>
        </w:rPr>
        <w:t xml:space="preserve">. </w:t>
      </w:r>
      <w:r w:rsidRPr="00F72521">
        <w:rPr>
          <w:b/>
          <w:bCs/>
          <w:color w:val="000000"/>
          <w:sz w:val="26"/>
          <w:szCs w:val="26"/>
          <w:lang w:bidi="ru-RU"/>
        </w:rPr>
        <w:t>Исполнение Федерального закона Российской Федерации от 26.12.1995 №208-ФЗ «Об акционерных обществах».</w:t>
      </w:r>
    </w:p>
    <w:p w14:paraId="58A182CA" w14:textId="044CAAFA" w:rsidR="00F72521" w:rsidRPr="00F72521" w:rsidRDefault="00F72521" w:rsidP="00F72521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r w:rsidRPr="00F72521">
        <w:rPr>
          <w:b/>
          <w:bCs/>
          <w:color w:val="000000"/>
          <w:sz w:val="26"/>
          <w:szCs w:val="26"/>
          <w:lang w:bidi="ru-RU"/>
        </w:rPr>
        <w:t>Категории персональных данных</w:t>
      </w:r>
      <w:r>
        <w:rPr>
          <w:b/>
          <w:bCs/>
          <w:color w:val="000000"/>
          <w:sz w:val="26"/>
          <w:szCs w:val="26"/>
          <w:lang w:bidi="ru-RU"/>
        </w:rPr>
        <w:t>:</w:t>
      </w:r>
    </w:p>
    <w:p w14:paraId="47237180" w14:textId="77777777" w:rsidR="00F72521" w:rsidRPr="00F72521" w:rsidRDefault="00F72521" w:rsidP="00F72521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r w:rsidRPr="00F72521">
        <w:rPr>
          <w:b/>
          <w:bCs/>
          <w:color w:val="000000"/>
          <w:sz w:val="26"/>
          <w:szCs w:val="26"/>
          <w:lang w:bidi="ru-RU"/>
        </w:rPr>
        <w:t>Персональные данные</w:t>
      </w:r>
    </w:p>
    <w:p w14:paraId="35C6077A" w14:textId="46850711" w:rsidR="00F72521" w:rsidRPr="00F72521" w:rsidRDefault="00F72521" w:rsidP="00F72521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Ф</w:t>
      </w:r>
      <w:r w:rsidRPr="00F72521">
        <w:rPr>
          <w:color w:val="000000"/>
          <w:sz w:val="26"/>
          <w:szCs w:val="26"/>
          <w:lang w:bidi="ru-RU"/>
        </w:rPr>
        <w:t>амилия, имя, отчество</w:t>
      </w:r>
      <w:r>
        <w:rPr>
          <w:color w:val="000000"/>
          <w:sz w:val="26"/>
          <w:szCs w:val="26"/>
          <w:lang w:bidi="ru-RU"/>
        </w:rPr>
        <w:t>,</w:t>
      </w:r>
      <w:r w:rsidRPr="00F72521">
        <w:rPr>
          <w:color w:val="000000"/>
          <w:sz w:val="26"/>
          <w:szCs w:val="26"/>
          <w:lang w:bidi="ru-RU"/>
        </w:rPr>
        <w:t xml:space="preserve"> адрес места жительства</w:t>
      </w:r>
      <w:r>
        <w:rPr>
          <w:color w:val="000000"/>
          <w:sz w:val="26"/>
          <w:szCs w:val="26"/>
          <w:lang w:bidi="ru-RU"/>
        </w:rPr>
        <w:t>,</w:t>
      </w:r>
      <w:r w:rsidRPr="00F72521">
        <w:rPr>
          <w:color w:val="000000"/>
          <w:sz w:val="26"/>
          <w:szCs w:val="26"/>
          <w:lang w:bidi="ru-RU"/>
        </w:rPr>
        <w:t xml:space="preserve"> адрес регистрации</w:t>
      </w:r>
      <w:r>
        <w:rPr>
          <w:color w:val="000000"/>
          <w:sz w:val="26"/>
          <w:szCs w:val="26"/>
          <w:lang w:bidi="ru-RU"/>
        </w:rPr>
        <w:t>,</w:t>
      </w:r>
      <w:r w:rsidRPr="00F72521">
        <w:rPr>
          <w:color w:val="000000"/>
          <w:sz w:val="26"/>
          <w:szCs w:val="26"/>
          <w:lang w:bidi="ru-RU"/>
        </w:rPr>
        <w:t xml:space="preserve"> данные документа, удостоверяющего личность</w:t>
      </w:r>
      <w:r>
        <w:rPr>
          <w:color w:val="000000"/>
          <w:sz w:val="26"/>
          <w:szCs w:val="26"/>
          <w:lang w:bidi="ru-RU"/>
        </w:rPr>
        <w:t>.</w:t>
      </w:r>
    </w:p>
    <w:p w14:paraId="0919B435" w14:textId="77777777" w:rsidR="00F72521" w:rsidRPr="00F72521" w:rsidRDefault="00F72521" w:rsidP="00F72521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r w:rsidRPr="00F72521">
        <w:rPr>
          <w:b/>
          <w:bCs/>
          <w:color w:val="000000"/>
          <w:sz w:val="26"/>
          <w:szCs w:val="26"/>
          <w:lang w:bidi="ru-RU"/>
        </w:rPr>
        <w:t>Категории субъектов, персональные данные которых обрабатываются:</w:t>
      </w:r>
    </w:p>
    <w:p w14:paraId="1BF55788" w14:textId="77777777" w:rsidR="008727A7" w:rsidRDefault="00F72521" w:rsidP="00F72521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r w:rsidRPr="00F72521">
        <w:rPr>
          <w:color w:val="000000"/>
          <w:sz w:val="26"/>
          <w:szCs w:val="26"/>
          <w:lang w:bidi="ru-RU"/>
        </w:rPr>
        <w:t>Иные категории субъектов персональных данных, персональные данные которых обрабатываются</w:t>
      </w:r>
      <w:r w:rsidR="008727A7">
        <w:rPr>
          <w:color w:val="000000"/>
          <w:sz w:val="26"/>
          <w:szCs w:val="26"/>
          <w:lang w:bidi="ru-RU"/>
        </w:rPr>
        <w:t>;</w:t>
      </w:r>
    </w:p>
    <w:p w14:paraId="6C46A8C9" w14:textId="2E2BCC5B" w:rsidR="00F72521" w:rsidRPr="00F72521" w:rsidRDefault="00F72521" w:rsidP="00F72521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 </w:t>
      </w:r>
      <w:r w:rsidRPr="00F72521">
        <w:rPr>
          <w:color w:val="000000"/>
          <w:sz w:val="26"/>
          <w:szCs w:val="26"/>
          <w:lang w:bidi="ru-RU"/>
        </w:rPr>
        <w:t>Акционеры</w:t>
      </w:r>
      <w:r>
        <w:rPr>
          <w:color w:val="000000"/>
          <w:sz w:val="26"/>
          <w:szCs w:val="26"/>
          <w:lang w:bidi="ru-RU"/>
        </w:rPr>
        <w:t>.</w:t>
      </w:r>
    </w:p>
    <w:p w14:paraId="6DC61875" w14:textId="77777777" w:rsidR="00F72521" w:rsidRPr="00F72521" w:rsidRDefault="00F72521" w:rsidP="00F72521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r w:rsidRPr="00F72521">
        <w:rPr>
          <w:b/>
          <w:bCs/>
          <w:color w:val="000000"/>
          <w:sz w:val="26"/>
          <w:szCs w:val="26"/>
          <w:lang w:bidi="ru-RU"/>
        </w:rPr>
        <w:t>Правовое основание обработки персональных данных:</w:t>
      </w:r>
    </w:p>
    <w:p w14:paraId="63A54101" w14:textId="1A8123A9" w:rsidR="00F72521" w:rsidRPr="00F72521" w:rsidRDefault="00F72521" w:rsidP="00F72521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О</w:t>
      </w:r>
      <w:r w:rsidRPr="00F72521">
        <w:rPr>
          <w:color w:val="000000"/>
          <w:sz w:val="26"/>
          <w:szCs w:val="26"/>
          <w:lang w:bidi="ru-RU"/>
        </w:rPr>
        <w:t>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</w:t>
      </w:r>
      <w:r>
        <w:rPr>
          <w:color w:val="000000"/>
          <w:sz w:val="26"/>
          <w:szCs w:val="26"/>
          <w:lang w:bidi="ru-RU"/>
        </w:rPr>
        <w:t>.</w:t>
      </w:r>
    </w:p>
    <w:p w14:paraId="55BBB0FB" w14:textId="77777777" w:rsidR="00F72521" w:rsidRPr="00F72521" w:rsidRDefault="00F72521" w:rsidP="00F72521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r w:rsidRPr="00F72521">
        <w:rPr>
          <w:b/>
          <w:bCs/>
          <w:color w:val="000000"/>
          <w:sz w:val="26"/>
          <w:szCs w:val="26"/>
          <w:lang w:bidi="ru-RU"/>
        </w:rPr>
        <w:t>Перечень действий:</w:t>
      </w:r>
    </w:p>
    <w:p w14:paraId="1C81836C" w14:textId="512CEB63" w:rsidR="00F72521" w:rsidRPr="00F72521" w:rsidRDefault="00F72521" w:rsidP="00F72521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Н</w:t>
      </w:r>
      <w:r w:rsidRPr="00F72521">
        <w:rPr>
          <w:color w:val="000000"/>
          <w:sz w:val="26"/>
          <w:szCs w:val="26"/>
          <w:lang w:bidi="ru-RU"/>
        </w:rPr>
        <w:t>акопление</w:t>
      </w:r>
      <w:r>
        <w:rPr>
          <w:color w:val="000000"/>
          <w:sz w:val="26"/>
          <w:szCs w:val="26"/>
          <w:lang w:bidi="ru-RU"/>
        </w:rPr>
        <w:t>,</w:t>
      </w:r>
      <w:r w:rsidRPr="00F72521">
        <w:rPr>
          <w:color w:val="000000"/>
          <w:sz w:val="26"/>
          <w:szCs w:val="26"/>
          <w:lang w:bidi="ru-RU"/>
        </w:rPr>
        <w:t xml:space="preserve"> хранение</w:t>
      </w:r>
      <w:r>
        <w:rPr>
          <w:color w:val="000000"/>
          <w:sz w:val="26"/>
          <w:szCs w:val="26"/>
          <w:lang w:bidi="ru-RU"/>
        </w:rPr>
        <w:t>.</w:t>
      </w:r>
    </w:p>
    <w:p w14:paraId="2F9B91D7" w14:textId="77777777" w:rsidR="00F72521" w:rsidRPr="00F72521" w:rsidRDefault="00F72521" w:rsidP="00F72521">
      <w:pPr>
        <w:pStyle w:val="1e"/>
        <w:spacing w:line="254" w:lineRule="auto"/>
        <w:ind w:firstLine="260"/>
        <w:jc w:val="both"/>
        <w:rPr>
          <w:b/>
          <w:bCs/>
          <w:color w:val="000000"/>
          <w:sz w:val="26"/>
          <w:szCs w:val="26"/>
          <w:lang w:bidi="ru-RU"/>
        </w:rPr>
      </w:pPr>
      <w:r w:rsidRPr="00F72521">
        <w:rPr>
          <w:b/>
          <w:bCs/>
          <w:color w:val="000000"/>
          <w:sz w:val="26"/>
          <w:szCs w:val="26"/>
          <w:lang w:bidi="ru-RU"/>
        </w:rPr>
        <w:t>Способы обработки:</w:t>
      </w:r>
    </w:p>
    <w:p w14:paraId="62D9BDD0" w14:textId="126B5602" w:rsidR="005530D2" w:rsidRPr="00540A25" w:rsidRDefault="00F72521" w:rsidP="00540A25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  <w:proofErr w:type="gramStart"/>
      <w:r>
        <w:rPr>
          <w:color w:val="000000"/>
          <w:sz w:val="26"/>
          <w:szCs w:val="26"/>
          <w:lang w:bidi="ru-RU"/>
        </w:rPr>
        <w:t>С</w:t>
      </w:r>
      <w:r w:rsidRPr="00F72521">
        <w:rPr>
          <w:color w:val="000000"/>
          <w:sz w:val="26"/>
          <w:szCs w:val="26"/>
          <w:lang w:bidi="ru-RU"/>
        </w:rPr>
        <w:t>мешанная</w:t>
      </w:r>
      <w:proofErr w:type="gramEnd"/>
      <w:r>
        <w:rPr>
          <w:color w:val="000000"/>
          <w:sz w:val="26"/>
          <w:szCs w:val="26"/>
          <w:lang w:bidi="ru-RU"/>
        </w:rPr>
        <w:t>,</w:t>
      </w:r>
      <w:r w:rsidRPr="00F72521">
        <w:rPr>
          <w:color w:val="000000"/>
          <w:sz w:val="26"/>
          <w:szCs w:val="26"/>
          <w:lang w:bidi="ru-RU"/>
        </w:rPr>
        <w:t xml:space="preserve"> без передачи по внутренней сети юридического лица</w:t>
      </w:r>
      <w:r>
        <w:rPr>
          <w:color w:val="000000"/>
          <w:sz w:val="26"/>
          <w:szCs w:val="26"/>
          <w:lang w:bidi="ru-RU"/>
        </w:rPr>
        <w:t>,</w:t>
      </w:r>
      <w:r w:rsidRPr="00F72521">
        <w:rPr>
          <w:color w:val="000000"/>
          <w:sz w:val="26"/>
          <w:szCs w:val="26"/>
          <w:lang w:bidi="ru-RU"/>
        </w:rPr>
        <w:t xml:space="preserve"> без передачи по сети Интернет</w:t>
      </w:r>
      <w:r>
        <w:rPr>
          <w:color w:val="000000"/>
          <w:sz w:val="26"/>
          <w:szCs w:val="26"/>
          <w:lang w:bidi="ru-RU"/>
        </w:rPr>
        <w:t>.</w:t>
      </w:r>
    </w:p>
    <w:p w14:paraId="7F55B418" w14:textId="3132405C" w:rsidR="00113683" w:rsidRPr="00587C3E" w:rsidRDefault="00113683" w:rsidP="00113683">
      <w:pPr>
        <w:pStyle w:val="1"/>
        <w:rPr>
          <w:rFonts w:eastAsia="Calibri"/>
          <w:b/>
        </w:rPr>
      </w:pPr>
      <w:r w:rsidRPr="00587C3E">
        <w:rPr>
          <w:rFonts w:eastAsia="Calibri"/>
          <w:b/>
        </w:rPr>
        <w:t>Условия обработки персональных данных и их передачи третьим лицам</w:t>
      </w:r>
    </w:p>
    <w:p w14:paraId="15EAEFE3" w14:textId="77777777" w:rsidR="00113683" w:rsidRDefault="00113683" w:rsidP="00113683">
      <w:pPr>
        <w:pStyle w:val="20"/>
        <w:ind w:left="0" w:firstLine="900"/>
        <w:contextualSpacing/>
        <w:rPr>
          <w:lang w:val="ru"/>
        </w:rPr>
      </w:pPr>
      <w:r w:rsidRPr="00587C3E">
        <w:rPr>
          <w:lang w:val="ru"/>
        </w:rPr>
        <w:t>Обработка персональных данных осуществляется в соответствии с требованиями законодательства Российской Федерации.</w:t>
      </w:r>
    </w:p>
    <w:p w14:paraId="710191FB" w14:textId="77777777" w:rsidR="00113683" w:rsidRPr="00587C3E" w:rsidRDefault="00113683" w:rsidP="00113683">
      <w:pPr>
        <w:pStyle w:val="20"/>
        <w:ind w:left="0" w:firstLine="900"/>
        <w:contextualSpacing/>
        <w:rPr>
          <w:lang w:val="ru"/>
        </w:rPr>
      </w:pPr>
      <w:r w:rsidRPr="00587C3E">
        <w:rPr>
          <w:color w:val="000000"/>
          <w:szCs w:val="26"/>
          <w:lang w:val="ru"/>
        </w:rPr>
        <w:t>Обработка персональных данных ограничивается достижением целей их обработки.</w:t>
      </w:r>
    </w:p>
    <w:p w14:paraId="644A4510" w14:textId="77777777" w:rsidR="00113683" w:rsidRPr="00587C3E" w:rsidRDefault="00113683" w:rsidP="00113683">
      <w:pPr>
        <w:pStyle w:val="20"/>
        <w:ind w:left="0" w:firstLine="900"/>
        <w:contextualSpacing/>
      </w:pPr>
      <w:r w:rsidRPr="00587C3E">
        <w:t>Общество вправе передавать персональные данные третьим лицам исключительно в случаях, предусмотренных законод</w:t>
      </w:r>
      <w:r>
        <w:t>ательством Российской Федерации.</w:t>
      </w:r>
    </w:p>
    <w:p w14:paraId="104872D2" w14:textId="77777777" w:rsidR="00113683" w:rsidRPr="00587C3E" w:rsidRDefault="00113683" w:rsidP="00113683">
      <w:pPr>
        <w:pStyle w:val="20"/>
        <w:ind w:left="0" w:firstLine="900"/>
        <w:contextualSpacing/>
        <w:rPr>
          <w:lang w:val="ru"/>
        </w:rPr>
      </w:pPr>
      <w:r w:rsidRPr="00587C3E">
        <w:rPr>
          <w:lang w:val="ru"/>
        </w:rPr>
        <w:t>В Обществе осуществляется смешанная обработка персональных данных (автоматизированная и неавтоматизированная).</w:t>
      </w:r>
    </w:p>
    <w:p w14:paraId="4669AD5E" w14:textId="77777777" w:rsidR="00113683" w:rsidRPr="00261FBC" w:rsidRDefault="00113683" w:rsidP="00113683">
      <w:pPr>
        <w:pStyle w:val="20"/>
        <w:ind w:left="0" w:firstLine="900"/>
        <w:contextualSpacing/>
      </w:pPr>
      <w:r w:rsidRPr="00587C3E">
        <w:rPr>
          <w:lang w:val="ru"/>
        </w:rPr>
        <w:t xml:space="preserve">В Обществе определены уполномоченные работники, имеющие доступ к </w:t>
      </w:r>
      <w:proofErr w:type="spellStart"/>
      <w:r>
        <w:rPr>
          <w:lang w:val="ru"/>
        </w:rPr>
        <w:t>ПДн</w:t>
      </w:r>
      <w:proofErr w:type="spellEnd"/>
      <w:r>
        <w:rPr>
          <w:lang w:val="ru"/>
        </w:rPr>
        <w:t xml:space="preserve"> и право обработки </w:t>
      </w:r>
      <w:proofErr w:type="spellStart"/>
      <w:r>
        <w:rPr>
          <w:lang w:val="ru"/>
        </w:rPr>
        <w:t>ПДн</w:t>
      </w:r>
      <w:proofErr w:type="spellEnd"/>
      <w:r w:rsidRPr="00587C3E">
        <w:rPr>
          <w:lang w:val="ru"/>
        </w:rPr>
        <w:t>.</w:t>
      </w:r>
    </w:p>
    <w:p w14:paraId="5F2CC923" w14:textId="77777777" w:rsidR="00113683" w:rsidRPr="00587C3E" w:rsidRDefault="00113683" w:rsidP="00113683">
      <w:pPr>
        <w:pStyle w:val="1"/>
        <w:rPr>
          <w:b/>
        </w:rPr>
      </w:pPr>
      <w:r w:rsidRPr="00587C3E">
        <w:rPr>
          <w:b/>
        </w:rPr>
        <w:t xml:space="preserve">Основные права и обязанности оператора </w:t>
      </w:r>
    </w:p>
    <w:p w14:paraId="542D2353" w14:textId="77777777" w:rsidR="00113683" w:rsidRPr="00261FBC" w:rsidRDefault="00113683" w:rsidP="00113683">
      <w:pPr>
        <w:pStyle w:val="affffd"/>
      </w:pPr>
      <w:r w:rsidRPr="00261FBC">
        <w:t xml:space="preserve">При сборе </w:t>
      </w:r>
      <w:proofErr w:type="spellStart"/>
      <w:r w:rsidRPr="00261FBC">
        <w:t>ПДн</w:t>
      </w:r>
      <w:proofErr w:type="spellEnd"/>
      <w:r w:rsidRPr="00261FBC">
        <w:t xml:space="preserve"> оператор обязан предоставить субъекту </w:t>
      </w:r>
      <w:proofErr w:type="spellStart"/>
      <w:r w:rsidRPr="00261FBC">
        <w:t>ПДн</w:t>
      </w:r>
      <w:proofErr w:type="spellEnd"/>
      <w:r w:rsidRPr="00261FBC">
        <w:t xml:space="preserve"> и (или) его законному представителю по его просьбе следующую информацию:</w:t>
      </w:r>
    </w:p>
    <w:p w14:paraId="62B0F84C" w14:textId="77777777" w:rsidR="00113683" w:rsidRPr="00261FBC" w:rsidRDefault="00113683" w:rsidP="00113683">
      <w:pPr>
        <w:pStyle w:val="26"/>
        <w:numPr>
          <w:ilvl w:val="1"/>
          <w:numId w:val="26"/>
        </w:numPr>
        <w:tabs>
          <w:tab w:val="clear" w:pos="709"/>
          <w:tab w:val="num" w:pos="1134"/>
        </w:tabs>
      </w:pPr>
      <w:r w:rsidRPr="00261FBC">
        <w:t>подтверждение факта обработки персональных данных оператором;</w:t>
      </w:r>
    </w:p>
    <w:p w14:paraId="3A3270F3" w14:textId="77777777" w:rsidR="00113683" w:rsidRPr="00261FBC" w:rsidRDefault="00113683" w:rsidP="00113683">
      <w:pPr>
        <w:pStyle w:val="26"/>
        <w:tabs>
          <w:tab w:val="clear" w:pos="709"/>
          <w:tab w:val="num" w:pos="1134"/>
        </w:tabs>
      </w:pPr>
      <w:r w:rsidRPr="00261FBC">
        <w:t>правовые основания и цели обработки персональных данных;</w:t>
      </w:r>
    </w:p>
    <w:p w14:paraId="3C23DEFD" w14:textId="77777777" w:rsidR="00113683" w:rsidRPr="00261FBC" w:rsidRDefault="00113683" w:rsidP="00113683">
      <w:pPr>
        <w:pStyle w:val="26"/>
        <w:tabs>
          <w:tab w:val="clear" w:pos="709"/>
          <w:tab w:val="num" w:pos="1134"/>
        </w:tabs>
      </w:pPr>
      <w:r w:rsidRPr="00261FBC">
        <w:t>цели и применяемые оператором способы обработки персональных данных;</w:t>
      </w:r>
    </w:p>
    <w:p w14:paraId="472E590A" w14:textId="77777777" w:rsidR="00113683" w:rsidRPr="00261FBC" w:rsidRDefault="00113683" w:rsidP="00113683">
      <w:pPr>
        <w:pStyle w:val="26"/>
        <w:tabs>
          <w:tab w:val="clear" w:pos="709"/>
          <w:tab w:val="num" w:pos="1134"/>
        </w:tabs>
      </w:pPr>
      <w:r w:rsidRPr="00261FBC">
        <w:t xml:space="preserve">наименование и место нахождения оператора, сведения о лицах (за исключением работников оператора), которые имеют доступ к персональным </w:t>
      </w:r>
      <w:r w:rsidRPr="00261FBC">
        <w:lastRenderedPageBreak/>
        <w:t>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14:paraId="581AB943" w14:textId="77777777" w:rsidR="00113683" w:rsidRPr="00261FBC" w:rsidRDefault="00113683" w:rsidP="00113683">
      <w:pPr>
        <w:pStyle w:val="26"/>
        <w:tabs>
          <w:tab w:val="clear" w:pos="709"/>
          <w:tab w:val="num" w:pos="1134"/>
        </w:tabs>
      </w:pPr>
      <w:r w:rsidRPr="00261FBC"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федеральными законами;</w:t>
      </w:r>
    </w:p>
    <w:p w14:paraId="14421702" w14:textId="77777777" w:rsidR="00113683" w:rsidRPr="00261FBC" w:rsidRDefault="00113683" w:rsidP="00113683">
      <w:pPr>
        <w:pStyle w:val="26"/>
        <w:tabs>
          <w:tab w:val="clear" w:pos="709"/>
          <w:tab w:val="num" w:pos="1134"/>
        </w:tabs>
      </w:pPr>
      <w:r w:rsidRPr="00261FBC">
        <w:t>сроки обработки персональных данных, в том числе сроки их хранения;</w:t>
      </w:r>
    </w:p>
    <w:p w14:paraId="46796F22" w14:textId="77777777" w:rsidR="00113683" w:rsidRPr="00261FBC" w:rsidRDefault="00113683" w:rsidP="00113683">
      <w:pPr>
        <w:pStyle w:val="26"/>
        <w:tabs>
          <w:tab w:val="clear" w:pos="709"/>
          <w:tab w:val="num" w:pos="1134"/>
        </w:tabs>
      </w:pPr>
      <w:r w:rsidRPr="00261FBC">
        <w:t xml:space="preserve">информацию </w:t>
      </w:r>
      <w:proofErr w:type="gramStart"/>
      <w:r w:rsidRPr="00261FBC">
        <w:t>об</w:t>
      </w:r>
      <w:proofErr w:type="gramEnd"/>
      <w:r w:rsidRPr="00261FBC">
        <w:t xml:space="preserve"> </w:t>
      </w:r>
      <w:proofErr w:type="gramStart"/>
      <w:r w:rsidRPr="00261FBC">
        <w:t>осуществленной</w:t>
      </w:r>
      <w:proofErr w:type="gramEnd"/>
      <w:r w:rsidRPr="00261FBC">
        <w:t xml:space="preserve"> или о предполагаемой трансграничной передаче данных;</w:t>
      </w:r>
    </w:p>
    <w:p w14:paraId="3BA9492A" w14:textId="77777777" w:rsidR="00113683" w:rsidRPr="00261FBC" w:rsidRDefault="00113683" w:rsidP="00113683">
      <w:pPr>
        <w:pStyle w:val="26"/>
        <w:tabs>
          <w:tab w:val="clear" w:pos="709"/>
          <w:tab w:val="num" w:pos="1134"/>
        </w:tabs>
      </w:pPr>
      <w:r w:rsidRPr="00261FBC"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14:paraId="6868939E" w14:textId="77777777" w:rsidR="00113683" w:rsidRPr="00261FBC" w:rsidRDefault="00113683" w:rsidP="00113683">
      <w:pPr>
        <w:pStyle w:val="26"/>
        <w:tabs>
          <w:tab w:val="clear" w:pos="709"/>
          <w:tab w:val="num" w:pos="1134"/>
        </w:tabs>
      </w:pPr>
      <w:r w:rsidRPr="00261FBC">
        <w:t>иные сведения, предусмотренные федеральными законами.</w:t>
      </w:r>
    </w:p>
    <w:p w14:paraId="0EF3F98E" w14:textId="77777777" w:rsidR="00113683" w:rsidRPr="00261FBC" w:rsidRDefault="00113683" w:rsidP="00113683">
      <w:pPr>
        <w:pStyle w:val="affffd"/>
        <w:rPr>
          <w:shd w:val="clear" w:color="auto" w:fill="FFFFFF"/>
        </w:rPr>
      </w:pPr>
      <w:r w:rsidRPr="00261FBC">
        <w:t>Оператор освобождается от обязанности предоставить субъекту персональных данных вышеуказанные сведения если:</w:t>
      </w:r>
    </w:p>
    <w:p w14:paraId="40B9784E" w14:textId="77777777" w:rsidR="00113683" w:rsidRPr="00261FBC" w:rsidRDefault="00113683" w:rsidP="00113683">
      <w:pPr>
        <w:pStyle w:val="26"/>
        <w:numPr>
          <w:ilvl w:val="1"/>
          <w:numId w:val="27"/>
        </w:numPr>
        <w:tabs>
          <w:tab w:val="clear" w:pos="709"/>
          <w:tab w:val="num" w:pos="1134"/>
        </w:tabs>
      </w:pPr>
      <w:r w:rsidRPr="00261FBC">
        <w:t>субъект персональных данных уведомлен об осуществлении обработки его персональных данных соответствующим оператором;</w:t>
      </w:r>
    </w:p>
    <w:p w14:paraId="26491943" w14:textId="77777777" w:rsidR="00113683" w:rsidRPr="00261FBC" w:rsidRDefault="00113683" w:rsidP="00113683">
      <w:pPr>
        <w:pStyle w:val="26"/>
        <w:tabs>
          <w:tab w:val="clear" w:pos="709"/>
          <w:tab w:val="num" w:pos="1134"/>
        </w:tabs>
      </w:pPr>
      <w:r w:rsidRPr="00261FBC">
        <w:t>персональные данные получены оператором на основании федерального закона или в связи с исполнением договора, стороной которого либо выгодоприобретателем или поручителем, по которому является субъект персональных данных;</w:t>
      </w:r>
    </w:p>
    <w:p w14:paraId="5D5AD968" w14:textId="77777777" w:rsidR="00113683" w:rsidRPr="00261FBC" w:rsidRDefault="00113683" w:rsidP="00113683">
      <w:pPr>
        <w:pStyle w:val="26"/>
        <w:tabs>
          <w:tab w:val="clear" w:pos="709"/>
          <w:tab w:val="num" w:pos="1134"/>
        </w:tabs>
      </w:pPr>
      <w:r w:rsidRPr="00261FBC">
        <w:t>персональные данные сделаны общедоступными субъектом персональных данных или получены из общедоступного источника;</w:t>
      </w:r>
    </w:p>
    <w:p w14:paraId="01536239" w14:textId="77777777" w:rsidR="00113683" w:rsidRPr="00261FBC" w:rsidRDefault="00113683" w:rsidP="00113683">
      <w:pPr>
        <w:pStyle w:val="26"/>
        <w:tabs>
          <w:tab w:val="clear" w:pos="709"/>
          <w:tab w:val="num" w:pos="1134"/>
        </w:tabs>
      </w:pPr>
      <w:r>
        <w:t>О</w:t>
      </w:r>
      <w:r w:rsidRPr="00261FBC">
        <w:t>ператор осуществляет обработку персональных данных для статистических или иных исследовательских целей, для осуществления профессиональной деятельности журналиста либо научной, литературной или иной творческой деятельности, если при этом не нарушаются права и законные интересы субъекта персональных данных;</w:t>
      </w:r>
    </w:p>
    <w:p w14:paraId="76EBC659" w14:textId="77777777" w:rsidR="00113683" w:rsidRPr="00261FBC" w:rsidRDefault="00113683" w:rsidP="00113683">
      <w:pPr>
        <w:pStyle w:val="26"/>
        <w:tabs>
          <w:tab w:val="clear" w:pos="709"/>
          <w:tab w:val="num" w:pos="1134"/>
        </w:tabs>
      </w:pPr>
      <w:r w:rsidRPr="00261FBC">
        <w:t>предоставление субъекту персональных данных вышеуказанных сведений нарушает права и законные интересы третьих лиц.</w:t>
      </w:r>
    </w:p>
    <w:p w14:paraId="4E253387" w14:textId="77777777" w:rsidR="00113683" w:rsidRPr="00587C3E" w:rsidRDefault="00113683" w:rsidP="00113683">
      <w:pPr>
        <w:pStyle w:val="1"/>
        <w:rPr>
          <w:b/>
        </w:rPr>
      </w:pPr>
      <w:r w:rsidRPr="00587C3E">
        <w:rPr>
          <w:b/>
        </w:rPr>
        <w:t xml:space="preserve">Основные права и обязанности субъекта </w:t>
      </w:r>
      <w:proofErr w:type="spellStart"/>
      <w:r w:rsidRPr="00587C3E">
        <w:rPr>
          <w:b/>
        </w:rPr>
        <w:t>ПДн</w:t>
      </w:r>
      <w:proofErr w:type="spellEnd"/>
    </w:p>
    <w:p w14:paraId="04369657" w14:textId="77777777" w:rsidR="00113683" w:rsidRPr="00FB6E2F" w:rsidRDefault="00113683" w:rsidP="00113683">
      <w:pPr>
        <w:pStyle w:val="affff6"/>
        <w:jc w:val="both"/>
        <w:rPr>
          <w:sz w:val="26"/>
          <w:szCs w:val="26"/>
        </w:rPr>
      </w:pPr>
      <w:r w:rsidRPr="00FB6E2F">
        <w:rPr>
          <w:sz w:val="26"/>
          <w:szCs w:val="26"/>
        </w:rPr>
        <w:t xml:space="preserve">Субъект персональных данных имеет право на получение сведений, указанных в </w:t>
      </w:r>
      <w:hyperlink r:id="rId9" w:anchor="block_1407" w:history="1">
        <w:r w:rsidRPr="00FB6E2F">
          <w:rPr>
            <w:sz w:val="26"/>
            <w:szCs w:val="26"/>
          </w:rPr>
          <w:t>части 7</w:t>
        </w:r>
      </w:hyperlink>
      <w:r w:rsidRPr="00FB6E2F">
        <w:rPr>
          <w:sz w:val="26"/>
          <w:szCs w:val="26"/>
        </w:rPr>
        <w:t xml:space="preserve"> статьи 14 152-ФЗ, за исключением случаев, предусмотренных </w:t>
      </w:r>
      <w:hyperlink r:id="rId10" w:anchor="block_1408" w:history="1">
        <w:r w:rsidRPr="00FB6E2F">
          <w:rPr>
            <w:sz w:val="26"/>
            <w:szCs w:val="26"/>
          </w:rPr>
          <w:t>частью 8</w:t>
        </w:r>
      </w:hyperlink>
      <w:r w:rsidRPr="00FB6E2F">
        <w:rPr>
          <w:sz w:val="26"/>
          <w:szCs w:val="26"/>
        </w:rPr>
        <w:t xml:space="preserve"> статьи 14 152-ФЗ.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3D324858" w14:textId="77777777" w:rsidR="00113683" w:rsidRPr="00FB6E2F" w:rsidRDefault="00113683" w:rsidP="00113683">
      <w:pPr>
        <w:pStyle w:val="affff6"/>
        <w:jc w:val="both"/>
        <w:rPr>
          <w:sz w:val="26"/>
        </w:rPr>
      </w:pPr>
      <w:r w:rsidRPr="00FB6E2F">
        <w:rPr>
          <w:sz w:val="26"/>
        </w:rPr>
        <w:t>Сведения, указанные в части 7 статьи 14 152-ФЗ, должны быть предоставлены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14:paraId="4D0E2F69" w14:textId="77777777" w:rsidR="00113683" w:rsidRPr="00FB6E2F" w:rsidRDefault="00113683" w:rsidP="00113683">
      <w:pPr>
        <w:pStyle w:val="affff6"/>
        <w:jc w:val="both"/>
        <w:rPr>
          <w:sz w:val="26"/>
        </w:rPr>
      </w:pPr>
      <w:r w:rsidRPr="00FE78FF">
        <w:rPr>
          <w:sz w:val="26"/>
        </w:rPr>
        <w:lastRenderedPageBreak/>
        <w:t>Сведения, указанные в части 7 статьи</w:t>
      </w:r>
      <w:r>
        <w:rPr>
          <w:sz w:val="26"/>
        </w:rPr>
        <w:t xml:space="preserve"> </w:t>
      </w:r>
      <w:r w:rsidRPr="00FE78FF">
        <w:rPr>
          <w:sz w:val="26"/>
        </w:rPr>
        <w:t xml:space="preserve">14 152-ФЗ,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</w:t>
      </w:r>
      <w:proofErr w:type="gramStart"/>
      <w:r w:rsidRPr="00FE78FF">
        <w:rPr>
          <w:sz w:val="26"/>
        </w:rPr>
        <w:t>причин продления срока предоставления запрашиваемой информации</w:t>
      </w:r>
      <w:proofErr w:type="gramEnd"/>
      <w:r w:rsidRPr="00FE78FF">
        <w:rPr>
          <w:sz w:val="26"/>
        </w:rPr>
        <w:t xml:space="preserve">. </w:t>
      </w:r>
      <w:proofErr w:type="gramStart"/>
      <w:r w:rsidRPr="00FE78FF">
        <w:rPr>
          <w:sz w:val="26"/>
        </w:rPr>
        <w:t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</w:t>
      </w:r>
      <w:proofErr w:type="gramEnd"/>
      <w:r w:rsidRPr="00FE78FF">
        <w:rPr>
          <w:sz w:val="26"/>
        </w:rPr>
        <w:t xml:space="preserve"> или его представителя. Запрос может быть </w:t>
      </w:r>
      <w:proofErr w:type="gramStart"/>
      <w:r w:rsidRPr="00FE78FF">
        <w:rPr>
          <w:sz w:val="26"/>
        </w:rPr>
        <w:t>направлен в форме электронного документа и подписан</w:t>
      </w:r>
      <w:proofErr w:type="gramEnd"/>
      <w:r w:rsidRPr="00FE78FF">
        <w:rPr>
          <w:sz w:val="26"/>
        </w:rPr>
        <w:t xml:space="preserve"> электронной подписью в соответствии с законодательством Российской Федерации. Оператор предоставляет сведения, указанные в части 7 настоящей статьи, субъекту персональных данных или его представителю в той форме, в которой направлены соответствующие обращение либо запрос, если иное не указано в обращении или запросе.</w:t>
      </w:r>
    </w:p>
    <w:p w14:paraId="343DA803" w14:textId="77777777" w:rsidR="00113683" w:rsidRPr="00FB6E2F" w:rsidRDefault="00113683" w:rsidP="00113683">
      <w:pPr>
        <w:pStyle w:val="affff6"/>
        <w:jc w:val="both"/>
        <w:rPr>
          <w:sz w:val="26"/>
        </w:rPr>
      </w:pPr>
      <w:r w:rsidRPr="00FB6E2F">
        <w:rPr>
          <w:sz w:val="26"/>
        </w:rPr>
        <w:t>В случае</w:t>
      </w:r>
      <w:proofErr w:type="gramStart"/>
      <w:r w:rsidRPr="00FB6E2F">
        <w:rPr>
          <w:sz w:val="26"/>
        </w:rPr>
        <w:t>,</w:t>
      </w:r>
      <w:proofErr w:type="gramEnd"/>
      <w:r w:rsidRPr="00FB6E2F">
        <w:rPr>
          <w:sz w:val="26"/>
        </w:rPr>
        <w:t xml:space="preserve"> если сведения, указанные в части 7 статьи 14, 152-ФЗ,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к оператору или направить ему повторный запрос в целях получения сведений, указанных в части 7 статьи 14, 152-ФЗ,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14:paraId="3C633EE7" w14:textId="77777777" w:rsidR="00113683" w:rsidRPr="00261FBC" w:rsidRDefault="00113683" w:rsidP="00113683">
      <w:pPr>
        <w:pStyle w:val="affff6"/>
        <w:jc w:val="both"/>
      </w:pPr>
      <w:proofErr w:type="gramStart"/>
      <w:r w:rsidRPr="00FB6E2F">
        <w:rPr>
          <w:sz w:val="26"/>
        </w:rPr>
        <w:t>Субъект персональных данных вправе обратиться повторно к оператору или направить ему повторный запрос в целях получения сведений, указанных в части 7 статьи 14, 152-ФЗ, а также в целях ознакомления с обрабатываемыми персональными данными до истечения тридцати дневного срока,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</w:t>
      </w:r>
      <w:proofErr w:type="gramEnd"/>
      <w:r w:rsidRPr="00FB6E2F">
        <w:rPr>
          <w:sz w:val="26"/>
        </w:rPr>
        <w:t xml:space="preserve"> первоначального обращения. Повторный запрос должен содержать обоснование направления повторного запроса.</w:t>
      </w:r>
    </w:p>
    <w:p w14:paraId="4670E628" w14:textId="77777777" w:rsidR="00113683" w:rsidRPr="00261FBC" w:rsidRDefault="00113683" w:rsidP="00113683">
      <w:pPr>
        <w:pStyle w:val="1"/>
      </w:pPr>
      <w:r w:rsidRPr="006B49BB">
        <w:rPr>
          <w:rFonts w:eastAsia="Calibri"/>
          <w:b/>
          <w:bCs/>
          <w:szCs w:val="26"/>
          <w:lang w:eastAsia="en-US"/>
        </w:rPr>
        <w:lastRenderedPageBreak/>
        <w:t>Меры, применяемые для защиты персональных данных</w:t>
      </w:r>
    </w:p>
    <w:p w14:paraId="743A55E2" w14:textId="77777777" w:rsidR="00113683" w:rsidRPr="00587C3E" w:rsidRDefault="00113683" w:rsidP="00113683">
      <w:pPr>
        <w:pStyle w:val="20"/>
        <w:ind w:left="0" w:firstLine="900"/>
        <w:contextualSpacing/>
        <w:rPr>
          <w:color w:val="000000"/>
          <w:lang w:val="ru"/>
        </w:rPr>
      </w:pPr>
      <w:r w:rsidRPr="00587C3E">
        <w:t>Защита персональных данных от неправомерного их использования или утраты обеспечивается Обществом за счет собственных сре</w:t>
      </w:r>
      <w:proofErr w:type="gramStart"/>
      <w:r w:rsidRPr="00587C3E">
        <w:t>дств в п</w:t>
      </w:r>
      <w:proofErr w:type="gramEnd"/>
      <w:r w:rsidRPr="00587C3E">
        <w:t>орядке, установленном федеральными законами.</w:t>
      </w:r>
    </w:p>
    <w:p w14:paraId="7CFDB8A2" w14:textId="77777777" w:rsidR="00113683" w:rsidRPr="00587C3E" w:rsidRDefault="00113683" w:rsidP="00113683">
      <w:pPr>
        <w:pStyle w:val="20"/>
        <w:ind w:left="0" w:firstLine="900"/>
        <w:contextualSpacing/>
        <w:rPr>
          <w:lang w:val="ru"/>
        </w:rPr>
      </w:pPr>
      <w:r w:rsidRPr="00587C3E">
        <w:rPr>
          <w:lang w:val="ru"/>
        </w:rPr>
        <w:t>Общество принимает необходимые, достаточные технические и организационные меры для защиты персональных данных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со стороны третьих лиц.</w:t>
      </w:r>
    </w:p>
    <w:p w14:paraId="2CA110AB" w14:textId="77777777" w:rsidR="00113683" w:rsidRPr="00587C3E" w:rsidRDefault="00113683" w:rsidP="00113683">
      <w:pPr>
        <w:pStyle w:val="20"/>
        <w:ind w:left="0" w:firstLine="900"/>
        <w:contextualSpacing/>
        <w:rPr>
          <w:lang w:val="ru"/>
        </w:rPr>
      </w:pPr>
      <w:r w:rsidRPr="00587C3E">
        <w:rPr>
          <w:lang w:val="ru"/>
        </w:rPr>
        <w:t>В Обществ</w:t>
      </w:r>
      <w:r>
        <w:rPr>
          <w:lang w:val="ru"/>
        </w:rPr>
        <w:t>е</w:t>
      </w:r>
      <w:r w:rsidRPr="00587C3E">
        <w:rPr>
          <w:lang w:val="ru"/>
        </w:rPr>
        <w:t xml:space="preserve"> используются сертифицированные программные и технические средства защиты информации:</w:t>
      </w:r>
    </w:p>
    <w:p w14:paraId="3A0946AA" w14:textId="77777777" w:rsidR="00113683" w:rsidRPr="00587C3E" w:rsidRDefault="00113683" w:rsidP="00113683">
      <w:pPr>
        <w:numPr>
          <w:ilvl w:val="0"/>
          <w:numId w:val="29"/>
        </w:numPr>
        <w:tabs>
          <w:tab w:val="left" w:pos="1134"/>
        </w:tabs>
        <w:spacing w:before="60" w:after="60" w:line="32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C3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защиты информации от несанкционированного доступа;</w:t>
      </w:r>
    </w:p>
    <w:p w14:paraId="10E8B9BC" w14:textId="77777777" w:rsidR="00113683" w:rsidRPr="00587C3E" w:rsidRDefault="00113683" w:rsidP="00113683">
      <w:pPr>
        <w:numPr>
          <w:ilvl w:val="0"/>
          <w:numId w:val="29"/>
        </w:numPr>
        <w:tabs>
          <w:tab w:val="left" w:pos="1134"/>
        </w:tabs>
        <w:spacing w:before="60" w:after="60" w:line="32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C3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межсетевого экранирования;</w:t>
      </w:r>
    </w:p>
    <w:p w14:paraId="4B2A09D5" w14:textId="77777777" w:rsidR="00113683" w:rsidRPr="00587C3E" w:rsidRDefault="00113683" w:rsidP="00113683">
      <w:pPr>
        <w:numPr>
          <w:ilvl w:val="0"/>
          <w:numId w:val="29"/>
        </w:numPr>
        <w:tabs>
          <w:tab w:val="left" w:pos="1134"/>
        </w:tabs>
        <w:spacing w:before="60" w:after="60" w:line="32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C3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антивирусной защиты информации;</w:t>
      </w:r>
    </w:p>
    <w:p w14:paraId="26C8147C" w14:textId="77777777" w:rsidR="00113683" w:rsidRPr="00587C3E" w:rsidRDefault="00113683" w:rsidP="00113683">
      <w:pPr>
        <w:numPr>
          <w:ilvl w:val="0"/>
          <w:numId w:val="29"/>
        </w:numPr>
        <w:tabs>
          <w:tab w:val="left" w:pos="1134"/>
        </w:tabs>
        <w:spacing w:before="60" w:after="60" w:line="32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C3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анализа защищенности;</w:t>
      </w:r>
    </w:p>
    <w:p w14:paraId="64C6A64C" w14:textId="77777777" w:rsidR="00113683" w:rsidRPr="00587C3E" w:rsidRDefault="00113683" w:rsidP="00113683">
      <w:pPr>
        <w:numPr>
          <w:ilvl w:val="0"/>
          <w:numId w:val="29"/>
        </w:numPr>
        <w:tabs>
          <w:tab w:val="left" w:pos="1134"/>
        </w:tabs>
        <w:spacing w:before="60" w:after="60" w:line="32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C3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защиты среды виртуализации;</w:t>
      </w:r>
    </w:p>
    <w:p w14:paraId="33E695DD" w14:textId="77777777" w:rsidR="00113683" w:rsidRPr="00587C3E" w:rsidRDefault="00113683" w:rsidP="00113683">
      <w:pPr>
        <w:numPr>
          <w:ilvl w:val="0"/>
          <w:numId w:val="29"/>
        </w:numPr>
        <w:tabs>
          <w:tab w:val="left" w:pos="1134"/>
        </w:tabs>
        <w:spacing w:before="60" w:after="60" w:line="32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C3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криптографической защиты информации.</w:t>
      </w:r>
    </w:p>
    <w:p w14:paraId="30101A79" w14:textId="77777777" w:rsidR="00113683" w:rsidRPr="00587C3E" w:rsidRDefault="00113683" w:rsidP="00113683">
      <w:pPr>
        <w:pStyle w:val="20"/>
        <w:numPr>
          <w:ilvl w:val="0"/>
          <w:numId w:val="0"/>
        </w:numPr>
        <w:contextualSpacing/>
        <w:rPr>
          <w:lang w:val="ru"/>
        </w:rPr>
      </w:pPr>
      <w:r>
        <w:rPr>
          <w:lang w:val="ru"/>
        </w:rPr>
        <w:tab/>
      </w:r>
      <w:r>
        <w:rPr>
          <w:lang w:val="ru"/>
        </w:rPr>
        <w:tab/>
      </w:r>
      <w:r w:rsidRPr="00587C3E">
        <w:rPr>
          <w:lang w:val="ru"/>
        </w:rPr>
        <w:t>Для обеспечения внешней защиты персональных данных применяются следующие меры:</w:t>
      </w:r>
    </w:p>
    <w:p w14:paraId="74D46FF7" w14:textId="77777777" w:rsidR="00113683" w:rsidRPr="00587C3E" w:rsidRDefault="00113683" w:rsidP="00113683">
      <w:pPr>
        <w:numPr>
          <w:ilvl w:val="0"/>
          <w:numId w:val="29"/>
        </w:numPr>
        <w:tabs>
          <w:tab w:val="left" w:pos="1134"/>
        </w:tabs>
        <w:spacing w:before="60" w:after="60" w:line="32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C3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пропускного режима в здание;</w:t>
      </w:r>
    </w:p>
    <w:p w14:paraId="14D85909" w14:textId="77777777" w:rsidR="00113683" w:rsidRPr="00587C3E" w:rsidRDefault="00113683" w:rsidP="00113683">
      <w:pPr>
        <w:numPr>
          <w:ilvl w:val="0"/>
          <w:numId w:val="29"/>
        </w:numPr>
        <w:tabs>
          <w:tab w:val="left" w:pos="1134"/>
        </w:tabs>
        <w:spacing w:before="60" w:after="60" w:line="32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C3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учета выдачи удостоверений работника;</w:t>
      </w:r>
    </w:p>
    <w:p w14:paraId="4ADC5CF3" w14:textId="77777777" w:rsidR="00113683" w:rsidRDefault="00113683" w:rsidP="00113683">
      <w:pPr>
        <w:numPr>
          <w:ilvl w:val="0"/>
          <w:numId w:val="29"/>
        </w:numPr>
        <w:tabs>
          <w:tab w:val="left" w:pos="1134"/>
        </w:tabs>
        <w:spacing w:before="60" w:after="60" w:line="32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C3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технических средств охраны, сигнализации в здании;</w:t>
      </w:r>
    </w:p>
    <w:p w14:paraId="02E6B657" w14:textId="77777777" w:rsidR="00113683" w:rsidRPr="00587C3E" w:rsidRDefault="00113683" w:rsidP="00113683">
      <w:pPr>
        <w:numPr>
          <w:ilvl w:val="0"/>
          <w:numId w:val="29"/>
        </w:numPr>
        <w:tabs>
          <w:tab w:val="left" w:pos="1134"/>
        </w:tabs>
        <w:spacing w:before="60" w:after="60" w:line="32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C3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охраны территории, зданий, помещений.</w:t>
      </w:r>
    </w:p>
    <w:p w14:paraId="67EDD5D6" w14:textId="77777777" w:rsidR="00113683" w:rsidRPr="00261FBC" w:rsidRDefault="00113683" w:rsidP="00113683">
      <w:pPr>
        <w:pStyle w:val="1"/>
      </w:pPr>
      <w:r w:rsidRPr="006B49BB">
        <w:rPr>
          <w:rFonts w:eastAsia="Calibri"/>
          <w:b/>
          <w:bCs/>
          <w:szCs w:val="26"/>
          <w:lang w:eastAsia="en-US"/>
        </w:rPr>
        <w:t>Сроки, условия хранения и прекращения обработки персональных данных</w:t>
      </w:r>
    </w:p>
    <w:p w14:paraId="2A314F5C" w14:textId="77777777" w:rsidR="00113683" w:rsidRDefault="00113683" w:rsidP="00113683">
      <w:pPr>
        <w:pStyle w:val="20"/>
        <w:ind w:left="0" w:firstLine="902"/>
        <w:contextualSpacing/>
      </w:pPr>
      <w:r>
        <w:t>Основанием для прекращения обработки персональных данных Обществом является прекращение функционирования Общества, завершение договорных отношений между Обществом и субъектом персональных данных, изменение действующего законодательства Российской Федерации, другие предусмотренные законодательством Российской Федерации основания.</w:t>
      </w:r>
    </w:p>
    <w:p w14:paraId="40BE3405" w14:textId="383DB55C" w:rsidR="00113683" w:rsidRDefault="00113683" w:rsidP="00113683">
      <w:pPr>
        <w:pStyle w:val="20"/>
        <w:ind w:left="0" w:firstLine="902"/>
        <w:contextualSpacing/>
      </w:pPr>
      <w:r>
        <w:t>Сроки хранения персональных данных после завершения обработки персональных данных составляет три года в соответствии со срок</w:t>
      </w:r>
      <w:r w:rsidR="004B4FA4">
        <w:t>о</w:t>
      </w:r>
      <w:r>
        <w:t xml:space="preserve">м, указанным в Согласии на обработку персональных данных, утвержденным приказом Общества от 29.12.2022 года № 351-п.  </w:t>
      </w:r>
    </w:p>
    <w:p w14:paraId="5BDE751D" w14:textId="77777777" w:rsidR="00113683" w:rsidRPr="00261FBC" w:rsidRDefault="00113683" w:rsidP="00113683">
      <w:pPr>
        <w:pStyle w:val="20"/>
        <w:ind w:left="0" w:firstLine="902"/>
        <w:contextualSpacing/>
      </w:pPr>
      <w:r>
        <w:t>В Обществе обеспечивается раздельное хранение персональных данных (материальных носителей), обработка которых осуществляется в различных целях.</w:t>
      </w:r>
    </w:p>
    <w:p w14:paraId="003FB673" w14:textId="77777777" w:rsidR="00113683" w:rsidRPr="0074533D" w:rsidRDefault="00113683" w:rsidP="00113683">
      <w:pPr>
        <w:pStyle w:val="1"/>
        <w:rPr>
          <w:b/>
        </w:rPr>
      </w:pPr>
      <w:r w:rsidRPr="0074533D">
        <w:rPr>
          <w:b/>
        </w:rPr>
        <w:t>Порядок и условия обработки персональных данных</w:t>
      </w:r>
    </w:p>
    <w:p w14:paraId="2747163F" w14:textId="77777777" w:rsidR="00113683" w:rsidRPr="00261FBC" w:rsidRDefault="00113683" w:rsidP="00113683">
      <w:pPr>
        <w:pStyle w:val="affffd"/>
      </w:pPr>
      <w:proofErr w:type="gramStart"/>
      <w:r w:rsidRPr="00261FBC">
        <w:t xml:space="preserve">Под обработкой </w:t>
      </w:r>
      <w:proofErr w:type="spellStart"/>
      <w:r w:rsidRPr="00261FBC">
        <w:t>ПДн</w:t>
      </w:r>
      <w:proofErr w:type="spellEnd"/>
      <w:r w:rsidRPr="00261FBC">
        <w:t xml:space="preserve"> понимается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14:paraId="6D2D38C4" w14:textId="77777777" w:rsidR="00113683" w:rsidRPr="00261FBC" w:rsidRDefault="00113683" w:rsidP="00113683">
      <w:pPr>
        <w:pStyle w:val="affffd"/>
      </w:pPr>
      <w:r w:rsidRPr="00261FBC">
        <w:lastRenderedPageBreak/>
        <w:t xml:space="preserve">Обработка и хранение персональных данных осуществляются не дольше, чем этого требуют цели обработки персональных данных, если отсутствуют законные основания для дальнейшей обработки, например, если федеральным законом или договором с субъектом персональных данных не установлен соответствующий срок хранения. Обрабатываемые персональные данные подлежат уничтожению либо обезличиванию при наступлении </w:t>
      </w:r>
      <w:proofErr w:type="gramStart"/>
      <w:r w:rsidRPr="00261FBC">
        <w:t>следующий</w:t>
      </w:r>
      <w:proofErr w:type="gramEnd"/>
      <w:r w:rsidRPr="00261FBC">
        <w:t xml:space="preserve"> условий:</w:t>
      </w:r>
    </w:p>
    <w:p w14:paraId="7AE7A32C" w14:textId="77777777" w:rsidR="00113683" w:rsidRPr="00261FBC" w:rsidRDefault="00113683" w:rsidP="00113683">
      <w:pPr>
        <w:pStyle w:val="20"/>
        <w:ind w:left="0" w:firstLine="900"/>
        <w:contextualSpacing/>
      </w:pPr>
      <w:r w:rsidRPr="00261FBC">
        <w:t>предоставление субъектом персональных данных или его законным представителем подтверждения того, что персональные данные являются незаконно полученными или не являются необходимыми для заявленной цели обработки – в течение 7 дней;</w:t>
      </w:r>
    </w:p>
    <w:p w14:paraId="236BC573" w14:textId="77777777" w:rsidR="00113683" w:rsidRPr="00261FBC" w:rsidRDefault="00113683" w:rsidP="00113683">
      <w:pPr>
        <w:pStyle w:val="20"/>
        <w:ind w:left="0" w:firstLine="900"/>
        <w:contextualSpacing/>
      </w:pPr>
      <w:r w:rsidRPr="00261FBC">
        <w:t>невозможность обеспечения правомерности обработки персональных данных – в течение 10 дней;</w:t>
      </w:r>
    </w:p>
    <w:p w14:paraId="788286FE" w14:textId="77777777" w:rsidR="00113683" w:rsidRPr="00261FBC" w:rsidRDefault="00113683" w:rsidP="00113683">
      <w:pPr>
        <w:pStyle w:val="20"/>
        <w:ind w:left="0" w:firstLine="900"/>
        <w:contextualSpacing/>
      </w:pPr>
      <w:r w:rsidRPr="00261FBC">
        <w:t>истечение сроков исковой давности для правоотношений, в рамках которых осуществляется либо осуществлялась обработка персональных данных;</w:t>
      </w:r>
    </w:p>
    <w:p w14:paraId="4281C3A5" w14:textId="77777777" w:rsidR="00113683" w:rsidRPr="00261FBC" w:rsidRDefault="00113683" w:rsidP="00113683">
      <w:pPr>
        <w:pStyle w:val="20"/>
        <w:contextualSpacing/>
      </w:pPr>
      <w:r w:rsidRPr="00261FBC">
        <w:t>ликвидация Оператора.</w:t>
      </w:r>
    </w:p>
    <w:p w14:paraId="073B7713" w14:textId="77777777" w:rsidR="00113683" w:rsidRPr="00261FBC" w:rsidRDefault="00113683" w:rsidP="00113683">
      <w:pPr>
        <w:pStyle w:val="1"/>
        <w:numPr>
          <w:ilvl w:val="0"/>
          <w:numId w:val="0"/>
        </w:numPr>
        <w:ind w:firstLine="900"/>
        <w:contextualSpacing/>
      </w:pPr>
      <w:r>
        <w:t>9</w:t>
      </w:r>
      <w:r w:rsidRPr="00604F7D">
        <w:t xml:space="preserve">.5. </w:t>
      </w:r>
      <w:r w:rsidRPr="00261FBC">
        <w:t xml:space="preserve">В случае подтверждения факта неточности персональных данных или неправомерности их обработки персональные данные подлежат их актуализации Оператором, а </w:t>
      </w:r>
      <w:r>
        <w:t xml:space="preserve">неправомерная обработка персональных данных </w:t>
      </w:r>
      <w:r w:rsidRPr="00261FBC">
        <w:t>должна быть прекращена, соответственно.</w:t>
      </w:r>
    </w:p>
    <w:p w14:paraId="0F53B71F" w14:textId="77777777" w:rsidR="00113683" w:rsidRPr="00261FBC" w:rsidRDefault="00113683" w:rsidP="00113683">
      <w:pPr>
        <w:pStyle w:val="affffd"/>
        <w:ind w:firstLine="900"/>
        <w:contextualSpacing/>
      </w:pPr>
      <w:r>
        <w:t xml:space="preserve">9.6. </w:t>
      </w:r>
      <w:r w:rsidRPr="00261FBC">
        <w:t xml:space="preserve">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</w:t>
      </w:r>
      <w:r>
        <w:t>в случае</w:t>
      </w:r>
      <w:r w:rsidRPr="00273A2E">
        <w:t xml:space="preserve"> </w:t>
      </w:r>
      <w:r>
        <w:t>если</w:t>
      </w:r>
      <w:r w:rsidRPr="00261FBC">
        <w:t xml:space="preserve">: </w:t>
      </w:r>
    </w:p>
    <w:p w14:paraId="19A4E1FA" w14:textId="77777777" w:rsidR="00113683" w:rsidRPr="00261FBC" w:rsidRDefault="00113683" w:rsidP="00113683">
      <w:pPr>
        <w:pStyle w:val="26"/>
        <w:numPr>
          <w:ilvl w:val="1"/>
          <w:numId w:val="28"/>
        </w:numPr>
        <w:tabs>
          <w:tab w:val="clear" w:pos="709"/>
          <w:tab w:val="num" w:pos="1134"/>
        </w:tabs>
        <w:ind w:firstLine="900"/>
        <w:contextualSpacing/>
      </w:pPr>
      <w:r>
        <w:t xml:space="preserve"> </w:t>
      </w:r>
      <w:r w:rsidRPr="00261FBC">
        <w:t>иное не предусмотрено договором, стороной которого, выгодоприобретателем или поручителем, по которому является субъект персональных данных;</w:t>
      </w:r>
    </w:p>
    <w:p w14:paraId="657DF2C2" w14:textId="77777777" w:rsidR="00113683" w:rsidRDefault="00113683" w:rsidP="00113683">
      <w:pPr>
        <w:pStyle w:val="20"/>
        <w:numPr>
          <w:ilvl w:val="0"/>
          <w:numId w:val="0"/>
        </w:numPr>
        <w:ind w:firstLine="900"/>
        <w:contextualSpacing/>
      </w:pPr>
      <w:r>
        <w:t xml:space="preserve">б) </w:t>
      </w:r>
      <w:r w:rsidRPr="00261FBC">
        <w:t xml:space="preserve">иное не предусмотрено иным соглашением между оператором </w:t>
      </w:r>
      <w:r>
        <w:t>и субъектом персональных данных;</w:t>
      </w:r>
    </w:p>
    <w:p w14:paraId="2BD6EC7F" w14:textId="77777777" w:rsidR="00113683" w:rsidRPr="00261FBC" w:rsidRDefault="00113683" w:rsidP="00113683">
      <w:pPr>
        <w:pStyle w:val="20"/>
        <w:numPr>
          <w:ilvl w:val="0"/>
          <w:numId w:val="0"/>
        </w:numPr>
        <w:ind w:firstLine="900"/>
        <w:contextualSpacing/>
      </w:pPr>
      <w:r>
        <w:t xml:space="preserve">в) </w:t>
      </w:r>
      <w:r w:rsidRPr="00261FBC">
        <w:t xml:space="preserve">оператор не вправе осуществлять обработку без согласия субъекта персональных данных на основаниях, предусмотренных Федеральным законом </w:t>
      </w:r>
      <w:r>
        <w:t>«</w:t>
      </w:r>
      <w:r w:rsidRPr="00261FBC">
        <w:t>О персональных данных</w:t>
      </w:r>
      <w:r>
        <w:t>»</w:t>
      </w:r>
      <w:r w:rsidRPr="00261FBC">
        <w:t xml:space="preserve"> или иными федеральными законами;</w:t>
      </w:r>
    </w:p>
    <w:p w14:paraId="5A960F1B" w14:textId="1007442C" w:rsidR="00113683" w:rsidRDefault="00113683" w:rsidP="00556359">
      <w:pPr>
        <w:pStyle w:val="affffd"/>
        <w:ind w:firstLine="900"/>
        <w:contextualSpacing/>
      </w:pPr>
      <w:r>
        <w:t xml:space="preserve">9.7 </w:t>
      </w:r>
      <w:r w:rsidRPr="00261FBC">
        <w:t>Оператор обязан на основании стат</w:t>
      </w:r>
      <w:r>
        <w:t>ей 14,</w:t>
      </w:r>
      <w:r w:rsidRPr="00261FBC">
        <w:t xml:space="preserve"> 20</w:t>
      </w:r>
      <w:r>
        <w:t xml:space="preserve"> Федерального закона от 27.07.2006 № 152-ФЗ «О персональных данных»</w:t>
      </w:r>
      <w:r w:rsidRPr="00261FBC">
        <w:t xml:space="preserve">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последнего.</w:t>
      </w:r>
    </w:p>
    <w:p w14:paraId="49CE6F47" w14:textId="77777777" w:rsidR="00113683" w:rsidRPr="006C463A" w:rsidRDefault="00113683" w:rsidP="00113683">
      <w:pPr>
        <w:pStyle w:val="1"/>
        <w:rPr>
          <w:b/>
        </w:rPr>
      </w:pPr>
      <w:r w:rsidRPr="006C463A">
        <w:rPr>
          <w:rFonts w:eastAsia="Calibri"/>
          <w:b/>
        </w:rPr>
        <w:t>Изменение Политики</w:t>
      </w:r>
    </w:p>
    <w:p w14:paraId="0F8FC2EC" w14:textId="77777777" w:rsidR="00113683" w:rsidRPr="006B49BB" w:rsidRDefault="00113683" w:rsidP="00113683">
      <w:pPr>
        <w:pStyle w:val="20"/>
        <w:ind w:left="193"/>
        <w:contextualSpacing/>
      </w:pPr>
      <w:r w:rsidRPr="006B49BB">
        <w:t>Общество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её подписания, если иное не предусмотрено новой редакцией Политики.</w:t>
      </w:r>
    </w:p>
    <w:p w14:paraId="394F4414" w14:textId="61BB9E33" w:rsidR="00113683" w:rsidRPr="00261FBC" w:rsidRDefault="00113683" w:rsidP="00113683">
      <w:pPr>
        <w:pStyle w:val="20"/>
        <w:ind w:left="193"/>
        <w:contextualSpacing/>
      </w:pPr>
      <w:r w:rsidRPr="006B49BB">
        <w:t xml:space="preserve">К отношениям между субъектом персональных данных и Обществом подлежит применению </w:t>
      </w:r>
      <w:r w:rsidR="004B4FA4">
        <w:t>законодательство</w:t>
      </w:r>
      <w:r w:rsidRPr="006B49BB">
        <w:t xml:space="preserve"> Российской Федерации</w:t>
      </w:r>
      <w:r>
        <w:t>.</w:t>
      </w:r>
    </w:p>
    <w:p w14:paraId="6DC49525" w14:textId="77777777" w:rsidR="00113683" w:rsidRPr="006E6630" w:rsidRDefault="00113683" w:rsidP="006E6630">
      <w:pPr>
        <w:pStyle w:val="1e"/>
        <w:spacing w:line="254" w:lineRule="auto"/>
        <w:ind w:firstLine="260"/>
        <w:jc w:val="both"/>
        <w:rPr>
          <w:color w:val="000000"/>
          <w:sz w:val="26"/>
          <w:szCs w:val="26"/>
          <w:lang w:bidi="ru-RU"/>
        </w:rPr>
      </w:pPr>
    </w:p>
    <w:sectPr w:rsidR="00113683" w:rsidRPr="006E6630" w:rsidSect="0011172E">
      <w:headerReference w:type="default" r:id="rId11"/>
      <w:pgSz w:w="11906" w:h="16838" w:code="9"/>
      <w:pgMar w:top="1134" w:right="709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1808C" w14:textId="77777777" w:rsidR="00171848" w:rsidRDefault="00171848">
      <w:r>
        <w:separator/>
      </w:r>
    </w:p>
  </w:endnote>
  <w:endnote w:type="continuationSeparator" w:id="0">
    <w:p w14:paraId="1F276F2B" w14:textId="77777777" w:rsidR="00171848" w:rsidRDefault="0017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 type B">
    <w:altName w:val="Corbel"/>
    <w:charset w:val="CC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OST Common">
    <w:altName w:val="Arial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47885" w14:textId="77777777" w:rsidR="00171848" w:rsidRDefault="00171848">
      <w:r>
        <w:separator/>
      </w:r>
    </w:p>
  </w:footnote>
  <w:footnote w:type="continuationSeparator" w:id="0">
    <w:p w14:paraId="514EC1CA" w14:textId="77777777" w:rsidR="00171848" w:rsidRDefault="00171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08D2D" w14:textId="0E31F5AF" w:rsidR="00BF026D" w:rsidRPr="00BC44BA" w:rsidRDefault="00BF026D" w:rsidP="00A03988">
    <w:pPr>
      <w:pStyle w:val="ae"/>
    </w:pPr>
    <w:r w:rsidRPr="00BC44BA">
      <w:fldChar w:fldCharType="begin"/>
    </w:r>
    <w:r w:rsidRPr="00BC44BA">
      <w:instrText>PAGE   \* MERGEFORMAT</w:instrText>
    </w:r>
    <w:r w:rsidRPr="00BC44BA">
      <w:fldChar w:fldCharType="separate"/>
    </w:r>
    <w:r w:rsidR="0011172E">
      <w:rPr>
        <w:noProof/>
      </w:rPr>
      <w:t>2</w:t>
    </w:r>
    <w:r w:rsidRPr="00BC44BA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54C6D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30E2A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1E324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89255D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FC2834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24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680"/>
      </w:pPr>
    </w:lvl>
  </w:abstractNum>
  <w:abstractNum w:abstractNumId="7">
    <w:nsid w:val="0C3F78B3"/>
    <w:multiLevelType w:val="multilevel"/>
    <w:tmpl w:val="CCB6DE48"/>
    <w:styleLink w:val="a0"/>
    <w:lvl w:ilvl="0">
      <w:start w:val="1"/>
      <w:numFmt w:val="decimal"/>
      <w:lvlText w:val="%1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2E463F8"/>
    <w:multiLevelType w:val="hybridMultilevel"/>
    <w:tmpl w:val="AB7ADD7E"/>
    <w:lvl w:ilvl="0" w:tplc="BDE8209E">
      <w:start w:val="1"/>
      <w:numFmt w:val="decimal"/>
      <w:pStyle w:val="-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E71B2C"/>
    <w:multiLevelType w:val="multilevel"/>
    <w:tmpl w:val="CC8009E4"/>
    <w:lvl w:ilvl="0">
      <w:start w:val="1"/>
      <w:numFmt w:val="decimal"/>
      <w:pStyle w:val="1"/>
      <w:lvlText w:val="%1."/>
      <w:lvlJc w:val="left"/>
      <w:pPr>
        <w:ind w:left="191" w:firstLine="709"/>
      </w:pPr>
      <w:rPr>
        <w:rFonts w:hint="default"/>
        <w:b/>
        <w:i w:val="0"/>
        <w:strike w:val="0"/>
        <w:dstrike w:val="0"/>
        <w:vanish w:val="0"/>
        <w:color w:val="000000" w:themeColor="text1"/>
        <w:sz w:val="26"/>
        <w:u w:val="none"/>
        <w:vertAlign w:val="baseline"/>
      </w:rPr>
    </w:lvl>
    <w:lvl w:ilvl="1">
      <w:start w:val="1"/>
      <w:numFmt w:val="decimal"/>
      <w:pStyle w:val="20"/>
      <w:lvlText w:val="%1.%2."/>
      <w:lvlJc w:val="left"/>
      <w:pPr>
        <w:ind w:left="191" w:firstLine="70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50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709"/>
      </w:pPr>
      <w:rPr>
        <w:rFonts w:hint="default"/>
      </w:rPr>
    </w:lvl>
  </w:abstractNum>
  <w:abstractNum w:abstractNumId="10">
    <w:nsid w:val="1A612B1A"/>
    <w:multiLevelType w:val="hybridMultilevel"/>
    <w:tmpl w:val="E39C607C"/>
    <w:lvl w:ilvl="0" w:tplc="F37EAB7A">
      <w:start w:val="1"/>
      <w:numFmt w:val="bullet"/>
      <w:pStyle w:val="2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CA66A4"/>
    <w:multiLevelType w:val="multilevel"/>
    <w:tmpl w:val="1102FF10"/>
    <w:lvl w:ilvl="0">
      <w:start w:val="1"/>
      <w:numFmt w:val="decimal"/>
      <w:pStyle w:val="09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pStyle w:val="10"/>
      <w:lvlText w:val="%1.%2."/>
      <w:lvlJc w:val="left"/>
      <w:pPr>
        <w:ind w:left="532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7" w:hanging="1440"/>
      </w:pPr>
      <w:rPr>
        <w:rFonts w:hint="default"/>
      </w:rPr>
    </w:lvl>
  </w:abstractNum>
  <w:abstractNum w:abstractNumId="12">
    <w:nsid w:val="30DE613E"/>
    <w:multiLevelType w:val="hybridMultilevel"/>
    <w:tmpl w:val="AD08B112"/>
    <w:lvl w:ilvl="0" w:tplc="D3120B9C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5634842"/>
    <w:multiLevelType w:val="hybridMultilevel"/>
    <w:tmpl w:val="00CC0522"/>
    <w:lvl w:ilvl="0" w:tplc="5212DBE2">
      <w:start w:val="1"/>
      <w:numFmt w:val="bullet"/>
      <w:pStyle w:val="11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BE17D6"/>
    <w:multiLevelType w:val="hybridMultilevel"/>
    <w:tmpl w:val="8D22F72C"/>
    <w:lvl w:ilvl="0" w:tplc="D4E2857E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24AD7"/>
    <w:multiLevelType w:val="hybridMultilevel"/>
    <w:tmpl w:val="77E885CA"/>
    <w:lvl w:ilvl="0" w:tplc="F75630EE">
      <w:start w:val="1"/>
      <w:numFmt w:val="bullet"/>
      <w:pStyle w:val="a2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AFF55B1"/>
    <w:multiLevelType w:val="multilevel"/>
    <w:tmpl w:val="72E2BEE8"/>
    <w:styleLink w:val="12"/>
    <w:lvl w:ilvl="0">
      <w:start w:val="1"/>
      <w:numFmt w:val="bullet"/>
      <w:suff w:val="space"/>
      <w:lvlText w:val=""/>
      <w:lvlJc w:val="left"/>
      <w:pPr>
        <w:ind w:left="851"/>
      </w:pPr>
      <w:rPr>
        <w:rFonts w:ascii="Symbol" w:hAnsi="Symbol" w:hint="default"/>
      </w:rPr>
    </w:lvl>
    <w:lvl w:ilvl="1">
      <w:start w:val="1"/>
      <w:numFmt w:val="bullet"/>
      <w:suff w:val="space"/>
      <w:lvlText w:val=""/>
      <w:lvlJc w:val="left"/>
      <w:pPr>
        <w:ind w:left="1134"/>
      </w:pPr>
      <w:rPr>
        <w:rFonts w:ascii="Symbol" w:hAnsi="Symbol" w:hint="default"/>
        <w:color w:val="auto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17">
    <w:nsid w:val="4F13546F"/>
    <w:multiLevelType w:val="hybridMultilevel"/>
    <w:tmpl w:val="BA18B58A"/>
    <w:lvl w:ilvl="0" w:tplc="338CFC7A">
      <w:start w:val="1"/>
      <w:numFmt w:val="bullet"/>
      <w:pStyle w:val="22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F65195B"/>
    <w:multiLevelType w:val="multilevel"/>
    <w:tmpl w:val="5468AF5E"/>
    <w:lvl w:ilvl="0">
      <w:start w:val="1"/>
      <w:numFmt w:val="decimal"/>
      <w:pStyle w:val="13"/>
      <w:suff w:val="space"/>
      <w:lvlText w:val="%1)"/>
      <w:lvlJc w:val="left"/>
      <w:pPr>
        <w:ind w:left="1" w:firstLine="567"/>
      </w:pPr>
      <w:rPr>
        <w:rFonts w:hint="default"/>
        <w:b w:val="0"/>
        <w:sz w:val="24"/>
      </w:rPr>
    </w:lvl>
    <w:lvl w:ilvl="1">
      <w:start w:val="1"/>
      <w:numFmt w:val="bullet"/>
      <w:suff w:val="space"/>
      <w:lvlText w:val="–"/>
      <w:lvlJc w:val="left"/>
      <w:pPr>
        <w:ind w:left="285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5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5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5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5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5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5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5" w:firstLine="567"/>
      </w:pPr>
      <w:rPr>
        <w:rFonts w:ascii="Symbol" w:hAnsi="Symbol" w:hint="default"/>
      </w:rPr>
    </w:lvl>
  </w:abstractNum>
  <w:abstractNum w:abstractNumId="19">
    <w:nsid w:val="54563DA7"/>
    <w:multiLevelType w:val="multilevel"/>
    <w:tmpl w:val="8CF05ABE"/>
    <w:lvl w:ilvl="0">
      <w:start w:val="1"/>
      <w:numFmt w:val="decimal"/>
      <w:pStyle w:val="14"/>
      <w:lvlText w:val="%1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none"/>
      <w:pStyle w:val="6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pStyle w:val="7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20">
    <w:nsid w:val="55D05963"/>
    <w:multiLevelType w:val="hybridMultilevel"/>
    <w:tmpl w:val="0AFA7EDA"/>
    <w:lvl w:ilvl="0" w:tplc="85906AE8">
      <w:start w:val="1"/>
      <w:numFmt w:val="decimal"/>
      <w:pStyle w:val="15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21F175D"/>
    <w:multiLevelType w:val="multilevel"/>
    <w:tmpl w:val="F29CF9C0"/>
    <w:lvl w:ilvl="0">
      <w:start w:val="1"/>
      <w:numFmt w:val="decimal"/>
      <w:pStyle w:val="16"/>
      <w:suff w:val="space"/>
      <w:lvlText w:val="%1."/>
      <w:lvlJc w:val="left"/>
      <w:pPr>
        <w:ind w:left="709" w:hanging="709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4"/>
      <w:suff w:val="space"/>
      <w:lvlText w:val="%1.%2."/>
      <w:lvlJc w:val="left"/>
      <w:pPr>
        <w:ind w:left="851" w:hanging="709"/>
      </w:pPr>
      <w:rPr>
        <w:rFonts w:ascii="Times New Roman" w:hAnsi="Times New Roman" w:hint="default"/>
        <w:sz w:val="26"/>
      </w:rPr>
    </w:lvl>
    <w:lvl w:ilvl="2">
      <w:start w:val="1"/>
      <w:numFmt w:val="decimal"/>
      <w:pStyle w:val="32"/>
      <w:suff w:val="space"/>
      <w:lvlText w:val="%1.%2.%3."/>
      <w:lvlJc w:val="left"/>
      <w:pPr>
        <w:ind w:left="993" w:hanging="709"/>
      </w:pPr>
      <w:rPr>
        <w:rFonts w:ascii="Times New Roman" w:hAnsi="Times New Roman" w:hint="default"/>
        <w:sz w:val="26"/>
      </w:rPr>
    </w:lvl>
    <w:lvl w:ilvl="3">
      <w:start w:val="1"/>
      <w:numFmt w:val="decimal"/>
      <w:pStyle w:val="42"/>
      <w:suff w:val="space"/>
      <w:lvlText w:val="%1.%2.%3.%4."/>
      <w:lvlJc w:val="left"/>
      <w:pPr>
        <w:ind w:left="1135" w:hanging="709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277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1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3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5" w:hanging="709"/>
      </w:pPr>
      <w:rPr>
        <w:rFonts w:hint="default"/>
      </w:rPr>
    </w:lvl>
  </w:abstractNum>
  <w:abstractNum w:abstractNumId="22">
    <w:nsid w:val="6843169E"/>
    <w:multiLevelType w:val="multilevel"/>
    <w:tmpl w:val="ED92B16C"/>
    <w:lvl w:ilvl="0">
      <w:start w:val="1"/>
      <w:numFmt w:val="decimal"/>
      <w:pStyle w:val="17"/>
      <w:lvlText w:val="%1"/>
      <w:lvlJc w:val="left"/>
      <w:pPr>
        <w:ind w:left="0" w:firstLine="709"/>
      </w:pPr>
      <w:rPr>
        <w:rFonts w:hint="default"/>
        <w:b w:val="0"/>
        <w:i w:val="0"/>
        <w:strike w:val="0"/>
        <w:dstrike w:val="0"/>
        <w:vanish w:val="0"/>
        <w:color w:val="000000" w:themeColor="text1"/>
        <w:sz w:val="26"/>
        <w:u w:val="none"/>
        <w:vertAlign w:val="baseline"/>
      </w:rPr>
    </w:lvl>
    <w:lvl w:ilvl="1">
      <w:start w:val="1"/>
      <w:numFmt w:val="decimal"/>
      <w:pStyle w:val="25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709"/>
      </w:pPr>
      <w:rPr>
        <w:rFonts w:hint="default"/>
      </w:rPr>
    </w:lvl>
  </w:abstractNum>
  <w:abstractNum w:abstractNumId="23">
    <w:nsid w:val="6E796D67"/>
    <w:multiLevelType w:val="multilevel"/>
    <w:tmpl w:val="5B484A92"/>
    <w:lvl w:ilvl="0">
      <w:start w:val="1"/>
      <w:numFmt w:val="decimal"/>
      <w:pStyle w:val="a3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4">
    <w:nsid w:val="7853592E"/>
    <w:multiLevelType w:val="multilevel"/>
    <w:tmpl w:val="8CA03914"/>
    <w:lvl w:ilvl="0">
      <w:start w:val="1"/>
      <w:numFmt w:val="decimal"/>
      <w:pStyle w:val="18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russianLower"/>
      <w:pStyle w:val="26"/>
      <w:lvlText w:val="%2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25">
    <w:nsid w:val="7C701719"/>
    <w:multiLevelType w:val="hybridMultilevel"/>
    <w:tmpl w:val="806ADAA4"/>
    <w:lvl w:ilvl="0" w:tplc="C02CD048">
      <w:start w:val="1"/>
      <w:numFmt w:val="decimal"/>
      <w:lvlText w:val="2.%1.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882F95"/>
    <w:multiLevelType w:val="hybridMultilevel"/>
    <w:tmpl w:val="07521050"/>
    <w:lvl w:ilvl="0" w:tplc="283CFA46">
      <w:start w:val="1"/>
      <w:numFmt w:val="decimal"/>
      <w:pStyle w:val="a4"/>
      <w:lvlText w:val="[%1]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F3CAB"/>
    <w:multiLevelType w:val="hybridMultilevel"/>
    <w:tmpl w:val="D1264112"/>
    <w:lvl w:ilvl="0" w:tplc="CC520E66">
      <w:start w:val="1"/>
      <w:numFmt w:val="bullet"/>
      <w:pStyle w:val="a5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877C5D"/>
    <w:multiLevelType w:val="multilevel"/>
    <w:tmpl w:val="4BA8E26E"/>
    <w:styleLink w:val="1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15"/>
  </w:num>
  <w:num w:numId="5">
    <w:abstractNumId w:val="21"/>
  </w:num>
  <w:num w:numId="6">
    <w:abstractNumId w:val="27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16"/>
  </w:num>
  <w:num w:numId="14">
    <w:abstractNumId w:val="11"/>
  </w:num>
  <w:num w:numId="15">
    <w:abstractNumId w:val="14"/>
  </w:num>
  <w:num w:numId="16">
    <w:abstractNumId w:val="23"/>
  </w:num>
  <w:num w:numId="17">
    <w:abstractNumId w:val="13"/>
  </w:num>
  <w:num w:numId="18">
    <w:abstractNumId w:val="10"/>
  </w:num>
  <w:num w:numId="19">
    <w:abstractNumId w:val="22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6"/>
  </w:num>
  <w:num w:numId="23">
    <w:abstractNumId w:val="28"/>
  </w:num>
  <w:num w:numId="24">
    <w:abstractNumId w:val="19"/>
  </w:num>
  <w:num w:numId="25">
    <w:abstractNumId w:val="9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activeWritingStyle w:appName="MSWord" w:lang="en-US" w:vendorID="64" w:dllVersion="0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D3"/>
    <w:rsid w:val="000011CF"/>
    <w:rsid w:val="00002100"/>
    <w:rsid w:val="00002D75"/>
    <w:rsid w:val="00004821"/>
    <w:rsid w:val="00004FFB"/>
    <w:rsid w:val="0000652E"/>
    <w:rsid w:val="00006BE4"/>
    <w:rsid w:val="00006C41"/>
    <w:rsid w:val="000072AB"/>
    <w:rsid w:val="00007F31"/>
    <w:rsid w:val="00010435"/>
    <w:rsid w:val="00010BDE"/>
    <w:rsid w:val="00010C3A"/>
    <w:rsid w:val="00010D4A"/>
    <w:rsid w:val="00010FAD"/>
    <w:rsid w:val="00012F39"/>
    <w:rsid w:val="00013485"/>
    <w:rsid w:val="000134B0"/>
    <w:rsid w:val="00013A0D"/>
    <w:rsid w:val="00014727"/>
    <w:rsid w:val="00016211"/>
    <w:rsid w:val="00016A5B"/>
    <w:rsid w:val="00017AA5"/>
    <w:rsid w:val="0002029F"/>
    <w:rsid w:val="00020DCE"/>
    <w:rsid w:val="00021141"/>
    <w:rsid w:val="000223B4"/>
    <w:rsid w:val="00023AB9"/>
    <w:rsid w:val="000254D3"/>
    <w:rsid w:val="0002667E"/>
    <w:rsid w:val="00026D98"/>
    <w:rsid w:val="00027F5F"/>
    <w:rsid w:val="00030C4F"/>
    <w:rsid w:val="000314B6"/>
    <w:rsid w:val="00031E16"/>
    <w:rsid w:val="00032F0C"/>
    <w:rsid w:val="00033625"/>
    <w:rsid w:val="000365B2"/>
    <w:rsid w:val="000379C0"/>
    <w:rsid w:val="00037A2C"/>
    <w:rsid w:val="00041520"/>
    <w:rsid w:val="00043B76"/>
    <w:rsid w:val="00047F2A"/>
    <w:rsid w:val="000503D2"/>
    <w:rsid w:val="00050961"/>
    <w:rsid w:val="00050E5A"/>
    <w:rsid w:val="0005157B"/>
    <w:rsid w:val="00052DE7"/>
    <w:rsid w:val="00053619"/>
    <w:rsid w:val="00053CBA"/>
    <w:rsid w:val="0005469E"/>
    <w:rsid w:val="00055551"/>
    <w:rsid w:val="00056AC7"/>
    <w:rsid w:val="00056BB7"/>
    <w:rsid w:val="000626B1"/>
    <w:rsid w:val="00063CC8"/>
    <w:rsid w:val="00063FE0"/>
    <w:rsid w:val="00064C53"/>
    <w:rsid w:val="00065954"/>
    <w:rsid w:val="0006757E"/>
    <w:rsid w:val="00067E35"/>
    <w:rsid w:val="00070459"/>
    <w:rsid w:val="00071AFD"/>
    <w:rsid w:val="000727E3"/>
    <w:rsid w:val="00072D32"/>
    <w:rsid w:val="000733B3"/>
    <w:rsid w:val="00073CCB"/>
    <w:rsid w:val="00075D98"/>
    <w:rsid w:val="00075EA5"/>
    <w:rsid w:val="000760DC"/>
    <w:rsid w:val="00076974"/>
    <w:rsid w:val="00077A6F"/>
    <w:rsid w:val="0008092A"/>
    <w:rsid w:val="00081330"/>
    <w:rsid w:val="00082696"/>
    <w:rsid w:val="00083C29"/>
    <w:rsid w:val="00083FA7"/>
    <w:rsid w:val="00084B44"/>
    <w:rsid w:val="00085847"/>
    <w:rsid w:val="00087CC2"/>
    <w:rsid w:val="00090112"/>
    <w:rsid w:val="00090238"/>
    <w:rsid w:val="000906E7"/>
    <w:rsid w:val="0009156B"/>
    <w:rsid w:val="00091C28"/>
    <w:rsid w:val="00091F3E"/>
    <w:rsid w:val="0009268B"/>
    <w:rsid w:val="0009317F"/>
    <w:rsid w:val="000945EF"/>
    <w:rsid w:val="00094EEB"/>
    <w:rsid w:val="00095A98"/>
    <w:rsid w:val="00096437"/>
    <w:rsid w:val="00096499"/>
    <w:rsid w:val="000973CB"/>
    <w:rsid w:val="00097F89"/>
    <w:rsid w:val="000A06CC"/>
    <w:rsid w:val="000A2279"/>
    <w:rsid w:val="000A288F"/>
    <w:rsid w:val="000A507C"/>
    <w:rsid w:val="000A5E91"/>
    <w:rsid w:val="000A64E5"/>
    <w:rsid w:val="000A6DED"/>
    <w:rsid w:val="000A6EFA"/>
    <w:rsid w:val="000A7D33"/>
    <w:rsid w:val="000B1037"/>
    <w:rsid w:val="000B11B4"/>
    <w:rsid w:val="000B37C3"/>
    <w:rsid w:val="000B3EDE"/>
    <w:rsid w:val="000B52E3"/>
    <w:rsid w:val="000B5595"/>
    <w:rsid w:val="000B55F1"/>
    <w:rsid w:val="000B5F63"/>
    <w:rsid w:val="000B6863"/>
    <w:rsid w:val="000B6CC5"/>
    <w:rsid w:val="000B6D8D"/>
    <w:rsid w:val="000B70DA"/>
    <w:rsid w:val="000B778F"/>
    <w:rsid w:val="000B7BE4"/>
    <w:rsid w:val="000C1B56"/>
    <w:rsid w:val="000C2A0C"/>
    <w:rsid w:val="000C3249"/>
    <w:rsid w:val="000C3F14"/>
    <w:rsid w:val="000C4FCB"/>
    <w:rsid w:val="000C5D83"/>
    <w:rsid w:val="000C615B"/>
    <w:rsid w:val="000C69A3"/>
    <w:rsid w:val="000C6D18"/>
    <w:rsid w:val="000D2758"/>
    <w:rsid w:val="000D2F39"/>
    <w:rsid w:val="000D40EE"/>
    <w:rsid w:val="000D4279"/>
    <w:rsid w:val="000D4B09"/>
    <w:rsid w:val="000D6FED"/>
    <w:rsid w:val="000E00B9"/>
    <w:rsid w:val="000E0A00"/>
    <w:rsid w:val="000E241D"/>
    <w:rsid w:val="000E3F91"/>
    <w:rsid w:val="000E5669"/>
    <w:rsid w:val="000E57E0"/>
    <w:rsid w:val="000E64F1"/>
    <w:rsid w:val="000E682A"/>
    <w:rsid w:val="000E6CD6"/>
    <w:rsid w:val="000E7303"/>
    <w:rsid w:val="000F12C6"/>
    <w:rsid w:val="000F14E9"/>
    <w:rsid w:val="000F1F98"/>
    <w:rsid w:val="000F3013"/>
    <w:rsid w:val="000F48EA"/>
    <w:rsid w:val="000F51D2"/>
    <w:rsid w:val="000F6076"/>
    <w:rsid w:val="000F66A0"/>
    <w:rsid w:val="000F6895"/>
    <w:rsid w:val="00100117"/>
    <w:rsid w:val="00100DFE"/>
    <w:rsid w:val="001016B2"/>
    <w:rsid w:val="00102372"/>
    <w:rsid w:val="00103305"/>
    <w:rsid w:val="00103381"/>
    <w:rsid w:val="001059F2"/>
    <w:rsid w:val="001063EE"/>
    <w:rsid w:val="001074E7"/>
    <w:rsid w:val="0010750D"/>
    <w:rsid w:val="001101AB"/>
    <w:rsid w:val="001109DE"/>
    <w:rsid w:val="00111055"/>
    <w:rsid w:val="0011127B"/>
    <w:rsid w:val="0011172E"/>
    <w:rsid w:val="00111E7F"/>
    <w:rsid w:val="00113683"/>
    <w:rsid w:val="00115CB8"/>
    <w:rsid w:val="00117440"/>
    <w:rsid w:val="0012158F"/>
    <w:rsid w:val="00121605"/>
    <w:rsid w:val="00121FEB"/>
    <w:rsid w:val="00122E84"/>
    <w:rsid w:val="00122ED7"/>
    <w:rsid w:val="0012433D"/>
    <w:rsid w:val="001253A6"/>
    <w:rsid w:val="00126133"/>
    <w:rsid w:val="00127002"/>
    <w:rsid w:val="00127474"/>
    <w:rsid w:val="00130EDE"/>
    <w:rsid w:val="001311D1"/>
    <w:rsid w:val="0013188B"/>
    <w:rsid w:val="00133686"/>
    <w:rsid w:val="001338AC"/>
    <w:rsid w:val="00133DC9"/>
    <w:rsid w:val="001347BF"/>
    <w:rsid w:val="00136B68"/>
    <w:rsid w:val="0013708B"/>
    <w:rsid w:val="00137397"/>
    <w:rsid w:val="00141106"/>
    <w:rsid w:val="001415FF"/>
    <w:rsid w:val="00142BBC"/>
    <w:rsid w:val="00142D6D"/>
    <w:rsid w:val="00143729"/>
    <w:rsid w:val="00144364"/>
    <w:rsid w:val="00145951"/>
    <w:rsid w:val="00145B16"/>
    <w:rsid w:val="00146851"/>
    <w:rsid w:val="00146CEE"/>
    <w:rsid w:val="0014748B"/>
    <w:rsid w:val="0014781E"/>
    <w:rsid w:val="001502D8"/>
    <w:rsid w:val="00150542"/>
    <w:rsid w:val="00150AFC"/>
    <w:rsid w:val="00151299"/>
    <w:rsid w:val="001515C0"/>
    <w:rsid w:val="001540CC"/>
    <w:rsid w:val="0015411A"/>
    <w:rsid w:val="00154C55"/>
    <w:rsid w:val="00156375"/>
    <w:rsid w:val="001571EB"/>
    <w:rsid w:val="001611A3"/>
    <w:rsid w:val="0016395F"/>
    <w:rsid w:val="00163FCF"/>
    <w:rsid w:val="00164081"/>
    <w:rsid w:val="001652C2"/>
    <w:rsid w:val="00165CCF"/>
    <w:rsid w:val="00166534"/>
    <w:rsid w:val="0016741D"/>
    <w:rsid w:val="0017021A"/>
    <w:rsid w:val="00170DD3"/>
    <w:rsid w:val="001713E0"/>
    <w:rsid w:val="00171848"/>
    <w:rsid w:val="001722D2"/>
    <w:rsid w:val="001728F3"/>
    <w:rsid w:val="00172C8F"/>
    <w:rsid w:val="001731D1"/>
    <w:rsid w:val="00174D99"/>
    <w:rsid w:val="001769EF"/>
    <w:rsid w:val="00176A32"/>
    <w:rsid w:val="00176AE1"/>
    <w:rsid w:val="00177182"/>
    <w:rsid w:val="0017744B"/>
    <w:rsid w:val="00177AE5"/>
    <w:rsid w:val="001815C9"/>
    <w:rsid w:val="00181D17"/>
    <w:rsid w:val="00181ED5"/>
    <w:rsid w:val="001823E2"/>
    <w:rsid w:val="001847D3"/>
    <w:rsid w:val="00184A29"/>
    <w:rsid w:val="00184CD1"/>
    <w:rsid w:val="001859B4"/>
    <w:rsid w:val="00187861"/>
    <w:rsid w:val="0019018F"/>
    <w:rsid w:val="0019028B"/>
    <w:rsid w:val="0019061A"/>
    <w:rsid w:val="00190A1E"/>
    <w:rsid w:val="001910BD"/>
    <w:rsid w:val="0019156B"/>
    <w:rsid w:val="00192943"/>
    <w:rsid w:val="00192EBA"/>
    <w:rsid w:val="00193DE2"/>
    <w:rsid w:val="00194622"/>
    <w:rsid w:val="0019463D"/>
    <w:rsid w:val="00194EAB"/>
    <w:rsid w:val="00194F23"/>
    <w:rsid w:val="00195682"/>
    <w:rsid w:val="00196010"/>
    <w:rsid w:val="0019688D"/>
    <w:rsid w:val="001971B6"/>
    <w:rsid w:val="001A1030"/>
    <w:rsid w:val="001A1D8B"/>
    <w:rsid w:val="001A1F04"/>
    <w:rsid w:val="001A206F"/>
    <w:rsid w:val="001A3187"/>
    <w:rsid w:val="001A6D30"/>
    <w:rsid w:val="001A7B60"/>
    <w:rsid w:val="001B0C65"/>
    <w:rsid w:val="001B4689"/>
    <w:rsid w:val="001B573B"/>
    <w:rsid w:val="001B60E0"/>
    <w:rsid w:val="001B7017"/>
    <w:rsid w:val="001C0173"/>
    <w:rsid w:val="001C07CA"/>
    <w:rsid w:val="001C0CB4"/>
    <w:rsid w:val="001C0CDD"/>
    <w:rsid w:val="001C136E"/>
    <w:rsid w:val="001C1C04"/>
    <w:rsid w:val="001C1ED7"/>
    <w:rsid w:val="001C2182"/>
    <w:rsid w:val="001C3BC6"/>
    <w:rsid w:val="001C3ECA"/>
    <w:rsid w:val="001C4691"/>
    <w:rsid w:val="001C47DC"/>
    <w:rsid w:val="001C567C"/>
    <w:rsid w:val="001C6C8B"/>
    <w:rsid w:val="001D15F2"/>
    <w:rsid w:val="001D244B"/>
    <w:rsid w:val="001D2D84"/>
    <w:rsid w:val="001D30B1"/>
    <w:rsid w:val="001D3407"/>
    <w:rsid w:val="001D3E7C"/>
    <w:rsid w:val="001D3FCD"/>
    <w:rsid w:val="001D5012"/>
    <w:rsid w:val="001D619C"/>
    <w:rsid w:val="001D61EF"/>
    <w:rsid w:val="001E0FF8"/>
    <w:rsid w:val="001E275C"/>
    <w:rsid w:val="001E2CA8"/>
    <w:rsid w:val="001E2F0F"/>
    <w:rsid w:val="001E3346"/>
    <w:rsid w:val="001E3399"/>
    <w:rsid w:val="001E4830"/>
    <w:rsid w:val="001E5565"/>
    <w:rsid w:val="001E5E60"/>
    <w:rsid w:val="001E6CF0"/>
    <w:rsid w:val="001E7D69"/>
    <w:rsid w:val="001E7F87"/>
    <w:rsid w:val="001F0A9E"/>
    <w:rsid w:val="001F118B"/>
    <w:rsid w:val="001F1558"/>
    <w:rsid w:val="001F3316"/>
    <w:rsid w:val="001F383A"/>
    <w:rsid w:val="001F4CE5"/>
    <w:rsid w:val="001F6144"/>
    <w:rsid w:val="001F6F01"/>
    <w:rsid w:val="001F6F7B"/>
    <w:rsid w:val="002000B6"/>
    <w:rsid w:val="00200C1A"/>
    <w:rsid w:val="0020203A"/>
    <w:rsid w:val="0020255C"/>
    <w:rsid w:val="00202C23"/>
    <w:rsid w:val="00204DC7"/>
    <w:rsid w:val="00205355"/>
    <w:rsid w:val="002055AC"/>
    <w:rsid w:val="002065BB"/>
    <w:rsid w:val="002068C4"/>
    <w:rsid w:val="00206AB3"/>
    <w:rsid w:val="00207B50"/>
    <w:rsid w:val="00210F51"/>
    <w:rsid w:val="002135C6"/>
    <w:rsid w:val="0021372C"/>
    <w:rsid w:val="00213746"/>
    <w:rsid w:val="00214AC3"/>
    <w:rsid w:val="00215DB8"/>
    <w:rsid w:val="00216B31"/>
    <w:rsid w:val="00217524"/>
    <w:rsid w:val="0021778B"/>
    <w:rsid w:val="002214CF"/>
    <w:rsid w:val="00223D64"/>
    <w:rsid w:val="00224020"/>
    <w:rsid w:val="00224AC9"/>
    <w:rsid w:val="00225DEF"/>
    <w:rsid w:val="00227663"/>
    <w:rsid w:val="00231EB6"/>
    <w:rsid w:val="002323D0"/>
    <w:rsid w:val="002329BF"/>
    <w:rsid w:val="00233837"/>
    <w:rsid w:val="002340F7"/>
    <w:rsid w:val="00235BF8"/>
    <w:rsid w:val="00237174"/>
    <w:rsid w:val="0023723E"/>
    <w:rsid w:val="00237895"/>
    <w:rsid w:val="0024176B"/>
    <w:rsid w:val="00241A75"/>
    <w:rsid w:val="00241F5B"/>
    <w:rsid w:val="0024398D"/>
    <w:rsid w:val="00244C05"/>
    <w:rsid w:val="00245409"/>
    <w:rsid w:val="00245F1B"/>
    <w:rsid w:val="002466F3"/>
    <w:rsid w:val="0024730B"/>
    <w:rsid w:val="00247323"/>
    <w:rsid w:val="0025084E"/>
    <w:rsid w:val="00251CDF"/>
    <w:rsid w:val="002522FF"/>
    <w:rsid w:val="00252DF2"/>
    <w:rsid w:val="00253369"/>
    <w:rsid w:val="00253873"/>
    <w:rsid w:val="002540CF"/>
    <w:rsid w:val="002546D9"/>
    <w:rsid w:val="00254BFB"/>
    <w:rsid w:val="002560C7"/>
    <w:rsid w:val="00256C9F"/>
    <w:rsid w:val="00256CB2"/>
    <w:rsid w:val="00257D59"/>
    <w:rsid w:val="002605B9"/>
    <w:rsid w:val="00261FBC"/>
    <w:rsid w:val="0026367D"/>
    <w:rsid w:val="002637C6"/>
    <w:rsid w:val="002664DA"/>
    <w:rsid w:val="00266911"/>
    <w:rsid w:val="002677BF"/>
    <w:rsid w:val="00270CD5"/>
    <w:rsid w:val="00272A7F"/>
    <w:rsid w:val="00273159"/>
    <w:rsid w:val="002734E3"/>
    <w:rsid w:val="00273A2E"/>
    <w:rsid w:val="002742A6"/>
    <w:rsid w:val="002752BF"/>
    <w:rsid w:val="00275A9D"/>
    <w:rsid w:val="00275C17"/>
    <w:rsid w:val="00275ED2"/>
    <w:rsid w:val="00276167"/>
    <w:rsid w:val="0027691A"/>
    <w:rsid w:val="002800EC"/>
    <w:rsid w:val="00280469"/>
    <w:rsid w:val="00282734"/>
    <w:rsid w:val="002831C3"/>
    <w:rsid w:val="002833E7"/>
    <w:rsid w:val="002852CD"/>
    <w:rsid w:val="00285532"/>
    <w:rsid w:val="002863B6"/>
    <w:rsid w:val="00286675"/>
    <w:rsid w:val="00287D12"/>
    <w:rsid w:val="00290451"/>
    <w:rsid w:val="00291284"/>
    <w:rsid w:val="00291753"/>
    <w:rsid w:val="00292D24"/>
    <w:rsid w:val="00293477"/>
    <w:rsid w:val="00293DB7"/>
    <w:rsid w:val="00295C3B"/>
    <w:rsid w:val="00296C51"/>
    <w:rsid w:val="00297B6A"/>
    <w:rsid w:val="002A193E"/>
    <w:rsid w:val="002A1EC5"/>
    <w:rsid w:val="002A40B0"/>
    <w:rsid w:val="002A4ADC"/>
    <w:rsid w:val="002A745E"/>
    <w:rsid w:val="002A793B"/>
    <w:rsid w:val="002B0A9B"/>
    <w:rsid w:val="002B1377"/>
    <w:rsid w:val="002B23B6"/>
    <w:rsid w:val="002B2796"/>
    <w:rsid w:val="002B2D50"/>
    <w:rsid w:val="002B2F1F"/>
    <w:rsid w:val="002B37DC"/>
    <w:rsid w:val="002B3D34"/>
    <w:rsid w:val="002B5381"/>
    <w:rsid w:val="002B5897"/>
    <w:rsid w:val="002B6501"/>
    <w:rsid w:val="002B6BDC"/>
    <w:rsid w:val="002B7010"/>
    <w:rsid w:val="002C026C"/>
    <w:rsid w:val="002C25F2"/>
    <w:rsid w:val="002C2FE5"/>
    <w:rsid w:val="002C32AF"/>
    <w:rsid w:val="002C3915"/>
    <w:rsid w:val="002C4A93"/>
    <w:rsid w:val="002C5C23"/>
    <w:rsid w:val="002C6B78"/>
    <w:rsid w:val="002C6FE4"/>
    <w:rsid w:val="002C71F2"/>
    <w:rsid w:val="002C7860"/>
    <w:rsid w:val="002C7F0A"/>
    <w:rsid w:val="002D0C4A"/>
    <w:rsid w:val="002D1BB3"/>
    <w:rsid w:val="002D1F49"/>
    <w:rsid w:val="002D345E"/>
    <w:rsid w:val="002D41ED"/>
    <w:rsid w:val="002D48C3"/>
    <w:rsid w:val="002D56CC"/>
    <w:rsid w:val="002D5C3B"/>
    <w:rsid w:val="002D625D"/>
    <w:rsid w:val="002D656D"/>
    <w:rsid w:val="002D6597"/>
    <w:rsid w:val="002D7095"/>
    <w:rsid w:val="002D7120"/>
    <w:rsid w:val="002D741B"/>
    <w:rsid w:val="002E01C8"/>
    <w:rsid w:val="002E0C62"/>
    <w:rsid w:val="002E2C85"/>
    <w:rsid w:val="002E4915"/>
    <w:rsid w:val="002E51D4"/>
    <w:rsid w:val="002E5A42"/>
    <w:rsid w:val="002E625D"/>
    <w:rsid w:val="002E686A"/>
    <w:rsid w:val="002E6A32"/>
    <w:rsid w:val="002E793F"/>
    <w:rsid w:val="002F15C1"/>
    <w:rsid w:val="002F1999"/>
    <w:rsid w:val="002F278B"/>
    <w:rsid w:val="002F3449"/>
    <w:rsid w:val="002F36EF"/>
    <w:rsid w:val="002F4022"/>
    <w:rsid w:val="002F4414"/>
    <w:rsid w:val="002F6742"/>
    <w:rsid w:val="002F737E"/>
    <w:rsid w:val="002F77E0"/>
    <w:rsid w:val="0030004F"/>
    <w:rsid w:val="00300176"/>
    <w:rsid w:val="0030058F"/>
    <w:rsid w:val="00300BF2"/>
    <w:rsid w:val="00301AFC"/>
    <w:rsid w:val="00301D20"/>
    <w:rsid w:val="00302D2A"/>
    <w:rsid w:val="00305FB3"/>
    <w:rsid w:val="00307A11"/>
    <w:rsid w:val="00307CE0"/>
    <w:rsid w:val="00310913"/>
    <w:rsid w:val="00310CA8"/>
    <w:rsid w:val="00310D7A"/>
    <w:rsid w:val="00312C76"/>
    <w:rsid w:val="00313476"/>
    <w:rsid w:val="0031434A"/>
    <w:rsid w:val="003145C1"/>
    <w:rsid w:val="003148BB"/>
    <w:rsid w:val="003148F4"/>
    <w:rsid w:val="003162FD"/>
    <w:rsid w:val="00316681"/>
    <w:rsid w:val="00316B9E"/>
    <w:rsid w:val="00316C69"/>
    <w:rsid w:val="00317394"/>
    <w:rsid w:val="00321E97"/>
    <w:rsid w:val="003220B8"/>
    <w:rsid w:val="00323FE4"/>
    <w:rsid w:val="0032495F"/>
    <w:rsid w:val="00325A8C"/>
    <w:rsid w:val="00327816"/>
    <w:rsid w:val="00327B8E"/>
    <w:rsid w:val="00327EF2"/>
    <w:rsid w:val="00330898"/>
    <w:rsid w:val="003311B2"/>
    <w:rsid w:val="003311B6"/>
    <w:rsid w:val="00334937"/>
    <w:rsid w:val="00335189"/>
    <w:rsid w:val="003357E7"/>
    <w:rsid w:val="00336D06"/>
    <w:rsid w:val="00337BB3"/>
    <w:rsid w:val="00337F30"/>
    <w:rsid w:val="00340B43"/>
    <w:rsid w:val="00340F45"/>
    <w:rsid w:val="00342443"/>
    <w:rsid w:val="00343E26"/>
    <w:rsid w:val="003456F6"/>
    <w:rsid w:val="00345A84"/>
    <w:rsid w:val="00345E40"/>
    <w:rsid w:val="00347A1E"/>
    <w:rsid w:val="00347D6F"/>
    <w:rsid w:val="00351959"/>
    <w:rsid w:val="0035206F"/>
    <w:rsid w:val="003529F3"/>
    <w:rsid w:val="003543D9"/>
    <w:rsid w:val="00354FB1"/>
    <w:rsid w:val="00357F83"/>
    <w:rsid w:val="00360236"/>
    <w:rsid w:val="00361985"/>
    <w:rsid w:val="00362B32"/>
    <w:rsid w:val="003649A2"/>
    <w:rsid w:val="003704B8"/>
    <w:rsid w:val="003723DE"/>
    <w:rsid w:val="0037259E"/>
    <w:rsid w:val="003729B2"/>
    <w:rsid w:val="003731AE"/>
    <w:rsid w:val="0037470F"/>
    <w:rsid w:val="00374751"/>
    <w:rsid w:val="00374AF6"/>
    <w:rsid w:val="00375778"/>
    <w:rsid w:val="00375BBB"/>
    <w:rsid w:val="00376D77"/>
    <w:rsid w:val="00377565"/>
    <w:rsid w:val="00383D6D"/>
    <w:rsid w:val="0038511B"/>
    <w:rsid w:val="003853BF"/>
    <w:rsid w:val="003854CC"/>
    <w:rsid w:val="00385708"/>
    <w:rsid w:val="00385724"/>
    <w:rsid w:val="00385834"/>
    <w:rsid w:val="00385D6D"/>
    <w:rsid w:val="003876C5"/>
    <w:rsid w:val="003878EB"/>
    <w:rsid w:val="00390225"/>
    <w:rsid w:val="003906E1"/>
    <w:rsid w:val="00390E7A"/>
    <w:rsid w:val="003929CD"/>
    <w:rsid w:val="00392BAF"/>
    <w:rsid w:val="003933D4"/>
    <w:rsid w:val="003933F8"/>
    <w:rsid w:val="003945EE"/>
    <w:rsid w:val="00394F83"/>
    <w:rsid w:val="00396673"/>
    <w:rsid w:val="003A24BD"/>
    <w:rsid w:val="003A259E"/>
    <w:rsid w:val="003A2A0F"/>
    <w:rsid w:val="003A4049"/>
    <w:rsid w:val="003A5580"/>
    <w:rsid w:val="003A5B3C"/>
    <w:rsid w:val="003A6308"/>
    <w:rsid w:val="003A6BFD"/>
    <w:rsid w:val="003A7C35"/>
    <w:rsid w:val="003B1463"/>
    <w:rsid w:val="003B248A"/>
    <w:rsid w:val="003B3D45"/>
    <w:rsid w:val="003B3F8B"/>
    <w:rsid w:val="003B4444"/>
    <w:rsid w:val="003B597C"/>
    <w:rsid w:val="003B5B46"/>
    <w:rsid w:val="003B6D3F"/>
    <w:rsid w:val="003C007A"/>
    <w:rsid w:val="003C1A30"/>
    <w:rsid w:val="003C1ED1"/>
    <w:rsid w:val="003C1EE0"/>
    <w:rsid w:val="003C27E7"/>
    <w:rsid w:val="003C34CC"/>
    <w:rsid w:val="003C6ADB"/>
    <w:rsid w:val="003C6CE6"/>
    <w:rsid w:val="003C6D3B"/>
    <w:rsid w:val="003C7F37"/>
    <w:rsid w:val="003D1942"/>
    <w:rsid w:val="003D267F"/>
    <w:rsid w:val="003D5AEE"/>
    <w:rsid w:val="003D63CE"/>
    <w:rsid w:val="003D666D"/>
    <w:rsid w:val="003D6C9E"/>
    <w:rsid w:val="003D6F1A"/>
    <w:rsid w:val="003E007A"/>
    <w:rsid w:val="003E076E"/>
    <w:rsid w:val="003E21CE"/>
    <w:rsid w:val="003E267E"/>
    <w:rsid w:val="003E29A8"/>
    <w:rsid w:val="003E2C0A"/>
    <w:rsid w:val="003E323D"/>
    <w:rsid w:val="003E33BF"/>
    <w:rsid w:val="003E3F01"/>
    <w:rsid w:val="003E41CD"/>
    <w:rsid w:val="003E478D"/>
    <w:rsid w:val="003E5A8B"/>
    <w:rsid w:val="003E6803"/>
    <w:rsid w:val="003E68CB"/>
    <w:rsid w:val="003E69FE"/>
    <w:rsid w:val="003E7BA1"/>
    <w:rsid w:val="003F00E4"/>
    <w:rsid w:val="003F03A6"/>
    <w:rsid w:val="003F1C6E"/>
    <w:rsid w:val="003F382F"/>
    <w:rsid w:val="003F3BF5"/>
    <w:rsid w:val="003F3FD2"/>
    <w:rsid w:val="003F49DD"/>
    <w:rsid w:val="003F5BFE"/>
    <w:rsid w:val="003F5E63"/>
    <w:rsid w:val="003F5F26"/>
    <w:rsid w:val="00400916"/>
    <w:rsid w:val="004020C3"/>
    <w:rsid w:val="00402886"/>
    <w:rsid w:val="004036CD"/>
    <w:rsid w:val="00403DFC"/>
    <w:rsid w:val="00404591"/>
    <w:rsid w:val="004049AC"/>
    <w:rsid w:val="004049BC"/>
    <w:rsid w:val="00404E0B"/>
    <w:rsid w:val="00405694"/>
    <w:rsid w:val="00406A79"/>
    <w:rsid w:val="00407D84"/>
    <w:rsid w:val="004100CB"/>
    <w:rsid w:val="00410C78"/>
    <w:rsid w:val="00410CDA"/>
    <w:rsid w:val="00410D49"/>
    <w:rsid w:val="004118D0"/>
    <w:rsid w:val="0041281E"/>
    <w:rsid w:val="00412B9F"/>
    <w:rsid w:val="00413155"/>
    <w:rsid w:val="00413A72"/>
    <w:rsid w:val="00413B6D"/>
    <w:rsid w:val="00413C74"/>
    <w:rsid w:val="00414CC5"/>
    <w:rsid w:val="00415045"/>
    <w:rsid w:val="00415B70"/>
    <w:rsid w:val="00417275"/>
    <w:rsid w:val="00417A00"/>
    <w:rsid w:val="00417F32"/>
    <w:rsid w:val="00420185"/>
    <w:rsid w:val="00421F47"/>
    <w:rsid w:val="00422B75"/>
    <w:rsid w:val="00423020"/>
    <w:rsid w:val="004239BC"/>
    <w:rsid w:val="00424EF7"/>
    <w:rsid w:val="00425A61"/>
    <w:rsid w:val="004306CD"/>
    <w:rsid w:val="0043077A"/>
    <w:rsid w:val="00430AB2"/>
    <w:rsid w:val="00430C21"/>
    <w:rsid w:val="0043277F"/>
    <w:rsid w:val="004328A7"/>
    <w:rsid w:val="00432F07"/>
    <w:rsid w:val="0043342D"/>
    <w:rsid w:val="00433810"/>
    <w:rsid w:val="0043470B"/>
    <w:rsid w:val="004353D5"/>
    <w:rsid w:val="00435481"/>
    <w:rsid w:val="00436925"/>
    <w:rsid w:val="00437BA6"/>
    <w:rsid w:val="0044035D"/>
    <w:rsid w:val="00440F5B"/>
    <w:rsid w:val="00442252"/>
    <w:rsid w:val="00442BB9"/>
    <w:rsid w:val="004446FE"/>
    <w:rsid w:val="004468C9"/>
    <w:rsid w:val="004473CF"/>
    <w:rsid w:val="00451B7F"/>
    <w:rsid w:val="0045248C"/>
    <w:rsid w:val="00453671"/>
    <w:rsid w:val="00453DFC"/>
    <w:rsid w:val="0045486D"/>
    <w:rsid w:val="00454899"/>
    <w:rsid w:val="0045605D"/>
    <w:rsid w:val="004572EE"/>
    <w:rsid w:val="0045773C"/>
    <w:rsid w:val="00457E76"/>
    <w:rsid w:val="0046049E"/>
    <w:rsid w:val="00460683"/>
    <w:rsid w:val="00460B73"/>
    <w:rsid w:val="004618E4"/>
    <w:rsid w:val="00461D4D"/>
    <w:rsid w:val="00461DDA"/>
    <w:rsid w:val="0046283C"/>
    <w:rsid w:val="00464A91"/>
    <w:rsid w:val="004667FB"/>
    <w:rsid w:val="00466A6E"/>
    <w:rsid w:val="00467F14"/>
    <w:rsid w:val="00470660"/>
    <w:rsid w:val="00472754"/>
    <w:rsid w:val="00473363"/>
    <w:rsid w:val="0047383A"/>
    <w:rsid w:val="00473B02"/>
    <w:rsid w:val="00475E1E"/>
    <w:rsid w:val="00476791"/>
    <w:rsid w:val="00476A7F"/>
    <w:rsid w:val="00477E39"/>
    <w:rsid w:val="00480165"/>
    <w:rsid w:val="00480335"/>
    <w:rsid w:val="004807FB"/>
    <w:rsid w:val="00480DF8"/>
    <w:rsid w:val="00481497"/>
    <w:rsid w:val="00481DDB"/>
    <w:rsid w:val="004835C4"/>
    <w:rsid w:val="00484B72"/>
    <w:rsid w:val="0048799E"/>
    <w:rsid w:val="00487C96"/>
    <w:rsid w:val="00487CC0"/>
    <w:rsid w:val="004901A2"/>
    <w:rsid w:val="00490D65"/>
    <w:rsid w:val="00493A1B"/>
    <w:rsid w:val="00493E72"/>
    <w:rsid w:val="00494F1F"/>
    <w:rsid w:val="00495168"/>
    <w:rsid w:val="00496D76"/>
    <w:rsid w:val="00496EBD"/>
    <w:rsid w:val="004A0881"/>
    <w:rsid w:val="004A1861"/>
    <w:rsid w:val="004A2820"/>
    <w:rsid w:val="004A58BB"/>
    <w:rsid w:val="004A5F53"/>
    <w:rsid w:val="004A621A"/>
    <w:rsid w:val="004A6BF8"/>
    <w:rsid w:val="004A7C71"/>
    <w:rsid w:val="004B1A1B"/>
    <w:rsid w:val="004B20A8"/>
    <w:rsid w:val="004B2299"/>
    <w:rsid w:val="004B2744"/>
    <w:rsid w:val="004B2E4F"/>
    <w:rsid w:val="004B307A"/>
    <w:rsid w:val="004B4FA4"/>
    <w:rsid w:val="004B55AE"/>
    <w:rsid w:val="004B5BB6"/>
    <w:rsid w:val="004B66C9"/>
    <w:rsid w:val="004B7B21"/>
    <w:rsid w:val="004C0D3C"/>
    <w:rsid w:val="004C10A2"/>
    <w:rsid w:val="004C1DF5"/>
    <w:rsid w:val="004C2297"/>
    <w:rsid w:val="004C2782"/>
    <w:rsid w:val="004C45BB"/>
    <w:rsid w:val="004C4CF5"/>
    <w:rsid w:val="004C595D"/>
    <w:rsid w:val="004C5D61"/>
    <w:rsid w:val="004C607E"/>
    <w:rsid w:val="004C611A"/>
    <w:rsid w:val="004D0144"/>
    <w:rsid w:val="004D1DC4"/>
    <w:rsid w:val="004D2B2A"/>
    <w:rsid w:val="004D4401"/>
    <w:rsid w:val="004D4600"/>
    <w:rsid w:val="004D49F3"/>
    <w:rsid w:val="004D4A50"/>
    <w:rsid w:val="004D4C1E"/>
    <w:rsid w:val="004D7CF1"/>
    <w:rsid w:val="004E10AB"/>
    <w:rsid w:val="004E1701"/>
    <w:rsid w:val="004E2254"/>
    <w:rsid w:val="004E28EC"/>
    <w:rsid w:val="004E4563"/>
    <w:rsid w:val="004E4D90"/>
    <w:rsid w:val="004E6024"/>
    <w:rsid w:val="004E697D"/>
    <w:rsid w:val="004E79AC"/>
    <w:rsid w:val="004F186E"/>
    <w:rsid w:val="004F1F9F"/>
    <w:rsid w:val="004F20B3"/>
    <w:rsid w:val="004F3429"/>
    <w:rsid w:val="004F46B2"/>
    <w:rsid w:val="004F5808"/>
    <w:rsid w:val="004F630E"/>
    <w:rsid w:val="004F6859"/>
    <w:rsid w:val="00500A81"/>
    <w:rsid w:val="00500C78"/>
    <w:rsid w:val="00501CC1"/>
    <w:rsid w:val="0050235D"/>
    <w:rsid w:val="00503F17"/>
    <w:rsid w:val="00504DC0"/>
    <w:rsid w:val="005056D7"/>
    <w:rsid w:val="00505F1C"/>
    <w:rsid w:val="00507762"/>
    <w:rsid w:val="00507BFC"/>
    <w:rsid w:val="005107E0"/>
    <w:rsid w:val="00510976"/>
    <w:rsid w:val="00510A95"/>
    <w:rsid w:val="00511B0A"/>
    <w:rsid w:val="00512AA2"/>
    <w:rsid w:val="00513EDB"/>
    <w:rsid w:val="0051498F"/>
    <w:rsid w:val="00517430"/>
    <w:rsid w:val="005215F6"/>
    <w:rsid w:val="00522A32"/>
    <w:rsid w:val="0052450B"/>
    <w:rsid w:val="005247E5"/>
    <w:rsid w:val="00525107"/>
    <w:rsid w:val="005251AE"/>
    <w:rsid w:val="00525637"/>
    <w:rsid w:val="00525982"/>
    <w:rsid w:val="00531468"/>
    <w:rsid w:val="00532630"/>
    <w:rsid w:val="00532CD0"/>
    <w:rsid w:val="00534441"/>
    <w:rsid w:val="0053462F"/>
    <w:rsid w:val="00534784"/>
    <w:rsid w:val="005348E1"/>
    <w:rsid w:val="00535398"/>
    <w:rsid w:val="00535B99"/>
    <w:rsid w:val="005360B6"/>
    <w:rsid w:val="00536912"/>
    <w:rsid w:val="00540715"/>
    <w:rsid w:val="00540A25"/>
    <w:rsid w:val="0054250D"/>
    <w:rsid w:val="00543D96"/>
    <w:rsid w:val="00545408"/>
    <w:rsid w:val="0054548F"/>
    <w:rsid w:val="00545D3B"/>
    <w:rsid w:val="00546B6E"/>
    <w:rsid w:val="00546EE1"/>
    <w:rsid w:val="00547109"/>
    <w:rsid w:val="005500BA"/>
    <w:rsid w:val="00550A01"/>
    <w:rsid w:val="00550DF6"/>
    <w:rsid w:val="00550FB5"/>
    <w:rsid w:val="0055209F"/>
    <w:rsid w:val="005530D2"/>
    <w:rsid w:val="0055381A"/>
    <w:rsid w:val="00554804"/>
    <w:rsid w:val="00554963"/>
    <w:rsid w:val="00554A5B"/>
    <w:rsid w:val="00555402"/>
    <w:rsid w:val="00555E3D"/>
    <w:rsid w:val="0055601D"/>
    <w:rsid w:val="00556359"/>
    <w:rsid w:val="005566E4"/>
    <w:rsid w:val="00560A41"/>
    <w:rsid w:val="00560BEB"/>
    <w:rsid w:val="00560F3D"/>
    <w:rsid w:val="00560FD7"/>
    <w:rsid w:val="005625FC"/>
    <w:rsid w:val="00563C62"/>
    <w:rsid w:val="00565483"/>
    <w:rsid w:val="005661B2"/>
    <w:rsid w:val="005665CF"/>
    <w:rsid w:val="00566C05"/>
    <w:rsid w:val="00567229"/>
    <w:rsid w:val="005672D2"/>
    <w:rsid w:val="005677B0"/>
    <w:rsid w:val="005704FC"/>
    <w:rsid w:val="00574447"/>
    <w:rsid w:val="0057454A"/>
    <w:rsid w:val="00574A63"/>
    <w:rsid w:val="00576BC8"/>
    <w:rsid w:val="00576EAD"/>
    <w:rsid w:val="0057783B"/>
    <w:rsid w:val="00581215"/>
    <w:rsid w:val="005848D3"/>
    <w:rsid w:val="00585880"/>
    <w:rsid w:val="0058589E"/>
    <w:rsid w:val="005866EB"/>
    <w:rsid w:val="00587222"/>
    <w:rsid w:val="00587C3E"/>
    <w:rsid w:val="00587EBD"/>
    <w:rsid w:val="0059061A"/>
    <w:rsid w:val="00590ED1"/>
    <w:rsid w:val="0059116A"/>
    <w:rsid w:val="00591D33"/>
    <w:rsid w:val="00592124"/>
    <w:rsid w:val="00592D4B"/>
    <w:rsid w:val="0059391E"/>
    <w:rsid w:val="00593B06"/>
    <w:rsid w:val="00594545"/>
    <w:rsid w:val="0059575E"/>
    <w:rsid w:val="00595813"/>
    <w:rsid w:val="0059631E"/>
    <w:rsid w:val="00596996"/>
    <w:rsid w:val="0059727B"/>
    <w:rsid w:val="00597629"/>
    <w:rsid w:val="005A0A57"/>
    <w:rsid w:val="005A0EDF"/>
    <w:rsid w:val="005A1828"/>
    <w:rsid w:val="005A27C2"/>
    <w:rsid w:val="005A2AFC"/>
    <w:rsid w:val="005A2CCA"/>
    <w:rsid w:val="005A3380"/>
    <w:rsid w:val="005A3AFF"/>
    <w:rsid w:val="005A3CC4"/>
    <w:rsid w:val="005A3DEC"/>
    <w:rsid w:val="005A3FA0"/>
    <w:rsid w:val="005A4A81"/>
    <w:rsid w:val="005A4B6B"/>
    <w:rsid w:val="005A5DF2"/>
    <w:rsid w:val="005A6963"/>
    <w:rsid w:val="005A71A4"/>
    <w:rsid w:val="005A7682"/>
    <w:rsid w:val="005B01F0"/>
    <w:rsid w:val="005B2F46"/>
    <w:rsid w:val="005B3AEB"/>
    <w:rsid w:val="005B4549"/>
    <w:rsid w:val="005B5B17"/>
    <w:rsid w:val="005B65D6"/>
    <w:rsid w:val="005B6A66"/>
    <w:rsid w:val="005B7608"/>
    <w:rsid w:val="005B7EEC"/>
    <w:rsid w:val="005C0932"/>
    <w:rsid w:val="005C1385"/>
    <w:rsid w:val="005C22B8"/>
    <w:rsid w:val="005C2479"/>
    <w:rsid w:val="005C3359"/>
    <w:rsid w:val="005C399C"/>
    <w:rsid w:val="005C3F50"/>
    <w:rsid w:val="005C49EE"/>
    <w:rsid w:val="005C5441"/>
    <w:rsid w:val="005C5A3D"/>
    <w:rsid w:val="005C6447"/>
    <w:rsid w:val="005C70C5"/>
    <w:rsid w:val="005C7902"/>
    <w:rsid w:val="005D202E"/>
    <w:rsid w:val="005D20FB"/>
    <w:rsid w:val="005D2B58"/>
    <w:rsid w:val="005D2DAD"/>
    <w:rsid w:val="005D3381"/>
    <w:rsid w:val="005D3A55"/>
    <w:rsid w:val="005D3CF7"/>
    <w:rsid w:val="005D4868"/>
    <w:rsid w:val="005D6739"/>
    <w:rsid w:val="005D6A66"/>
    <w:rsid w:val="005D77F9"/>
    <w:rsid w:val="005D7CEC"/>
    <w:rsid w:val="005D7FA8"/>
    <w:rsid w:val="005E19EE"/>
    <w:rsid w:val="005E19F8"/>
    <w:rsid w:val="005E3034"/>
    <w:rsid w:val="005E37AD"/>
    <w:rsid w:val="005E3C82"/>
    <w:rsid w:val="005E3D5B"/>
    <w:rsid w:val="005E5364"/>
    <w:rsid w:val="005E5B49"/>
    <w:rsid w:val="005E6251"/>
    <w:rsid w:val="005E6A47"/>
    <w:rsid w:val="005F123A"/>
    <w:rsid w:val="005F383D"/>
    <w:rsid w:val="005F3DCF"/>
    <w:rsid w:val="005F4236"/>
    <w:rsid w:val="005F42BF"/>
    <w:rsid w:val="005F441B"/>
    <w:rsid w:val="005F4623"/>
    <w:rsid w:val="005F4E70"/>
    <w:rsid w:val="005F665C"/>
    <w:rsid w:val="005F6AA0"/>
    <w:rsid w:val="005F7152"/>
    <w:rsid w:val="005F7B7A"/>
    <w:rsid w:val="005F7CEB"/>
    <w:rsid w:val="006003F8"/>
    <w:rsid w:val="0060102D"/>
    <w:rsid w:val="0060126B"/>
    <w:rsid w:val="00604F7D"/>
    <w:rsid w:val="00605740"/>
    <w:rsid w:val="00605C26"/>
    <w:rsid w:val="006064B6"/>
    <w:rsid w:val="006075C9"/>
    <w:rsid w:val="00607763"/>
    <w:rsid w:val="0061194C"/>
    <w:rsid w:val="00611DBB"/>
    <w:rsid w:val="00612A32"/>
    <w:rsid w:val="00612BD3"/>
    <w:rsid w:val="00613977"/>
    <w:rsid w:val="006140A9"/>
    <w:rsid w:val="0061461E"/>
    <w:rsid w:val="0061566F"/>
    <w:rsid w:val="00615DAA"/>
    <w:rsid w:val="006178B5"/>
    <w:rsid w:val="00617BF6"/>
    <w:rsid w:val="006200B3"/>
    <w:rsid w:val="0062010C"/>
    <w:rsid w:val="0062027C"/>
    <w:rsid w:val="00622BEF"/>
    <w:rsid w:val="00623619"/>
    <w:rsid w:val="00623F08"/>
    <w:rsid w:val="006242EE"/>
    <w:rsid w:val="00624DA8"/>
    <w:rsid w:val="00625C92"/>
    <w:rsid w:val="00627A17"/>
    <w:rsid w:val="00627C59"/>
    <w:rsid w:val="00630AEE"/>
    <w:rsid w:val="00630DEE"/>
    <w:rsid w:val="006315E5"/>
    <w:rsid w:val="0063173A"/>
    <w:rsid w:val="00631B54"/>
    <w:rsid w:val="006322FC"/>
    <w:rsid w:val="00632459"/>
    <w:rsid w:val="006327E9"/>
    <w:rsid w:val="00632A89"/>
    <w:rsid w:val="0063498B"/>
    <w:rsid w:val="0063568A"/>
    <w:rsid w:val="00636501"/>
    <w:rsid w:val="0063660B"/>
    <w:rsid w:val="00637391"/>
    <w:rsid w:val="00637B3D"/>
    <w:rsid w:val="006407EC"/>
    <w:rsid w:val="00642154"/>
    <w:rsid w:val="006436D0"/>
    <w:rsid w:val="00643814"/>
    <w:rsid w:val="00643C89"/>
    <w:rsid w:val="00644A07"/>
    <w:rsid w:val="00646636"/>
    <w:rsid w:val="00646ADD"/>
    <w:rsid w:val="00646C3D"/>
    <w:rsid w:val="0064794C"/>
    <w:rsid w:val="00650FA7"/>
    <w:rsid w:val="006521F1"/>
    <w:rsid w:val="00652415"/>
    <w:rsid w:val="00652AA5"/>
    <w:rsid w:val="00654FB6"/>
    <w:rsid w:val="00655490"/>
    <w:rsid w:val="00657D52"/>
    <w:rsid w:val="006613F6"/>
    <w:rsid w:val="00661B14"/>
    <w:rsid w:val="006640E8"/>
    <w:rsid w:val="006673EB"/>
    <w:rsid w:val="00667D13"/>
    <w:rsid w:val="00667D95"/>
    <w:rsid w:val="0067029D"/>
    <w:rsid w:val="00671183"/>
    <w:rsid w:val="0067173A"/>
    <w:rsid w:val="0067195E"/>
    <w:rsid w:val="0067418A"/>
    <w:rsid w:val="00674700"/>
    <w:rsid w:val="006756E9"/>
    <w:rsid w:val="006756F0"/>
    <w:rsid w:val="00676BB6"/>
    <w:rsid w:val="00676DD4"/>
    <w:rsid w:val="00677F8F"/>
    <w:rsid w:val="0068099B"/>
    <w:rsid w:val="00680CC5"/>
    <w:rsid w:val="00681805"/>
    <w:rsid w:val="00682776"/>
    <w:rsid w:val="00682A50"/>
    <w:rsid w:val="006850FC"/>
    <w:rsid w:val="00685852"/>
    <w:rsid w:val="006862FA"/>
    <w:rsid w:val="00686942"/>
    <w:rsid w:val="00686D0A"/>
    <w:rsid w:val="00686D90"/>
    <w:rsid w:val="00686E68"/>
    <w:rsid w:val="00687233"/>
    <w:rsid w:val="006900FF"/>
    <w:rsid w:val="00690D84"/>
    <w:rsid w:val="006937B3"/>
    <w:rsid w:val="006937C5"/>
    <w:rsid w:val="00693DDA"/>
    <w:rsid w:val="00693E5C"/>
    <w:rsid w:val="0069688D"/>
    <w:rsid w:val="00696915"/>
    <w:rsid w:val="006978AA"/>
    <w:rsid w:val="00697B5E"/>
    <w:rsid w:val="006A04A1"/>
    <w:rsid w:val="006A0823"/>
    <w:rsid w:val="006A121D"/>
    <w:rsid w:val="006A3765"/>
    <w:rsid w:val="006A3A1B"/>
    <w:rsid w:val="006A527E"/>
    <w:rsid w:val="006A5B10"/>
    <w:rsid w:val="006A63E0"/>
    <w:rsid w:val="006A6F11"/>
    <w:rsid w:val="006A777E"/>
    <w:rsid w:val="006A7FFA"/>
    <w:rsid w:val="006B05FF"/>
    <w:rsid w:val="006B0BF4"/>
    <w:rsid w:val="006B26C6"/>
    <w:rsid w:val="006B34A6"/>
    <w:rsid w:val="006B5577"/>
    <w:rsid w:val="006B60B0"/>
    <w:rsid w:val="006B63B3"/>
    <w:rsid w:val="006C0687"/>
    <w:rsid w:val="006C26BC"/>
    <w:rsid w:val="006C360A"/>
    <w:rsid w:val="006C3EEA"/>
    <w:rsid w:val="006C463A"/>
    <w:rsid w:val="006C4C4A"/>
    <w:rsid w:val="006C58DF"/>
    <w:rsid w:val="006C6355"/>
    <w:rsid w:val="006D2589"/>
    <w:rsid w:val="006D2F2D"/>
    <w:rsid w:val="006D305F"/>
    <w:rsid w:val="006D3697"/>
    <w:rsid w:val="006D41EE"/>
    <w:rsid w:val="006D4381"/>
    <w:rsid w:val="006D4B3E"/>
    <w:rsid w:val="006D61FE"/>
    <w:rsid w:val="006D6A50"/>
    <w:rsid w:val="006E0BFC"/>
    <w:rsid w:val="006E140B"/>
    <w:rsid w:val="006E14E3"/>
    <w:rsid w:val="006E1BE0"/>
    <w:rsid w:val="006E2356"/>
    <w:rsid w:val="006E30C8"/>
    <w:rsid w:val="006E3E81"/>
    <w:rsid w:val="006E41B5"/>
    <w:rsid w:val="006E4AA8"/>
    <w:rsid w:val="006E60F9"/>
    <w:rsid w:val="006E6630"/>
    <w:rsid w:val="006E67F5"/>
    <w:rsid w:val="006E7E79"/>
    <w:rsid w:val="006F1FCC"/>
    <w:rsid w:val="006F218D"/>
    <w:rsid w:val="006F2BD3"/>
    <w:rsid w:val="006F2C3B"/>
    <w:rsid w:val="006F3442"/>
    <w:rsid w:val="006F451D"/>
    <w:rsid w:val="006F50BE"/>
    <w:rsid w:val="006F5117"/>
    <w:rsid w:val="006F6667"/>
    <w:rsid w:val="006F6FD3"/>
    <w:rsid w:val="006F77E0"/>
    <w:rsid w:val="007008E7"/>
    <w:rsid w:val="007016AA"/>
    <w:rsid w:val="00701E3B"/>
    <w:rsid w:val="00702722"/>
    <w:rsid w:val="00702F52"/>
    <w:rsid w:val="00703DFF"/>
    <w:rsid w:val="00706030"/>
    <w:rsid w:val="0070670D"/>
    <w:rsid w:val="00706735"/>
    <w:rsid w:val="00706BBC"/>
    <w:rsid w:val="00710CD4"/>
    <w:rsid w:val="007124AA"/>
    <w:rsid w:val="00712E40"/>
    <w:rsid w:val="007135DD"/>
    <w:rsid w:val="007144F5"/>
    <w:rsid w:val="0071504C"/>
    <w:rsid w:val="00715D12"/>
    <w:rsid w:val="00716908"/>
    <w:rsid w:val="00716FC2"/>
    <w:rsid w:val="007200F7"/>
    <w:rsid w:val="00720102"/>
    <w:rsid w:val="0072280E"/>
    <w:rsid w:val="00722C7F"/>
    <w:rsid w:val="00723151"/>
    <w:rsid w:val="00723891"/>
    <w:rsid w:val="00724335"/>
    <w:rsid w:val="00724E64"/>
    <w:rsid w:val="00725FE7"/>
    <w:rsid w:val="007260BC"/>
    <w:rsid w:val="007260E3"/>
    <w:rsid w:val="00727330"/>
    <w:rsid w:val="0073088E"/>
    <w:rsid w:val="0073137D"/>
    <w:rsid w:val="0073168F"/>
    <w:rsid w:val="00732EB2"/>
    <w:rsid w:val="0073305E"/>
    <w:rsid w:val="0073364D"/>
    <w:rsid w:val="00733650"/>
    <w:rsid w:val="00734B2E"/>
    <w:rsid w:val="00735215"/>
    <w:rsid w:val="00735277"/>
    <w:rsid w:val="00735F48"/>
    <w:rsid w:val="007372A7"/>
    <w:rsid w:val="00737331"/>
    <w:rsid w:val="0073790A"/>
    <w:rsid w:val="00740FE9"/>
    <w:rsid w:val="007410BA"/>
    <w:rsid w:val="00741EBF"/>
    <w:rsid w:val="007432C6"/>
    <w:rsid w:val="00744690"/>
    <w:rsid w:val="0074533D"/>
    <w:rsid w:val="0075197F"/>
    <w:rsid w:val="00751ED6"/>
    <w:rsid w:val="0075386F"/>
    <w:rsid w:val="00753E9E"/>
    <w:rsid w:val="00756F7F"/>
    <w:rsid w:val="007571BE"/>
    <w:rsid w:val="0075750C"/>
    <w:rsid w:val="00757CBC"/>
    <w:rsid w:val="0076372F"/>
    <w:rsid w:val="007639C3"/>
    <w:rsid w:val="00764C8E"/>
    <w:rsid w:val="00764D71"/>
    <w:rsid w:val="00766736"/>
    <w:rsid w:val="007669B2"/>
    <w:rsid w:val="00767DEE"/>
    <w:rsid w:val="0077017E"/>
    <w:rsid w:val="007703C9"/>
    <w:rsid w:val="00770CCD"/>
    <w:rsid w:val="007717C4"/>
    <w:rsid w:val="00774D78"/>
    <w:rsid w:val="00775145"/>
    <w:rsid w:val="007767D8"/>
    <w:rsid w:val="00777F0D"/>
    <w:rsid w:val="00780EFB"/>
    <w:rsid w:val="00781C98"/>
    <w:rsid w:val="00782BCA"/>
    <w:rsid w:val="00782E2F"/>
    <w:rsid w:val="007834C0"/>
    <w:rsid w:val="0078611F"/>
    <w:rsid w:val="007868FA"/>
    <w:rsid w:val="00787963"/>
    <w:rsid w:val="0079054B"/>
    <w:rsid w:val="00790D01"/>
    <w:rsid w:val="00793511"/>
    <w:rsid w:val="007938C5"/>
    <w:rsid w:val="007A18F1"/>
    <w:rsid w:val="007A18F7"/>
    <w:rsid w:val="007A1B55"/>
    <w:rsid w:val="007A2472"/>
    <w:rsid w:val="007A304F"/>
    <w:rsid w:val="007A4B8D"/>
    <w:rsid w:val="007A52DC"/>
    <w:rsid w:val="007A5D90"/>
    <w:rsid w:val="007A64EA"/>
    <w:rsid w:val="007A661D"/>
    <w:rsid w:val="007B2230"/>
    <w:rsid w:val="007B3E21"/>
    <w:rsid w:val="007B46D2"/>
    <w:rsid w:val="007B5B4D"/>
    <w:rsid w:val="007B672C"/>
    <w:rsid w:val="007B682B"/>
    <w:rsid w:val="007B6F05"/>
    <w:rsid w:val="007B7291"/>
    <w:rsid w:val="007B7B91"/>
    <w:rsid w:val="007C041D"/>
    <w:rsid w:val="007C04C8"/>
    <w:rsid w:val="007C364F"/>
    <w:rsid w:val="007C39C0"/>
    <w:rsid w:val="007C4716"/>
    <w:rsid w:val="007C4935"/>
    <w:rsid w:val="007C5F89"/>
    <w:rsid w:val="007D068A"/>
    <w:rsid w:val="007D1A44"/>
    <w:rsid w:val="007D2D96"/>
    <w:rsid w:val="007D2F08"/>
    <w:rsid w:val="007D3FE6"/>
    <w:rsid w:val="007D4DC0"/>
    <w:rsid w:val="007D68FB"/>
    <w:rsid w:val="007E12BE"/>
    <w:rsid w:val="007E1DFE"/>
    <w:rsid w:val="007E2011"/>
    <w:rsid w:val="007E20A3"/>
    <w:rsid w:val="007E23A7"/>
    <w:rsid w:val="007E23E1"/>
    <w:rsid w:val="007E24E9"/>
    <w:rsid w:val="007E2DFC"/>
    <w:rsid w:val="007E3EA4"/>
    <w:rsid w:val="007E4654"/>
    <w:rsid w:val="007E4CC7"/>
    <w:rsid w:val="007E57BE"/>
    <w:rsid w:val="007E609C"/>
    <w:rsid w:val="007E66AC"/>
    <w:rsid w:val="007E6F64"/>
    <w:rsid w:val="007E7390"/>
    <w:rsid w:val="007F00BE"/>
    <w:rsid w:val="007F0A58"/>
    <w:rsid w:val="007F0C32"/>
    <w:rsid w:val="007F1F1C"/>
    <w:rsid w:val="007F271A"/>
    <w:rsid w:val="007F502E"/>
    <w:rsid w:val="007F60BC"/>
    <w:rsid w:val="007F657E"/>
    <w:rsid w:val="007F66D6"/>
    <w:rsid w:val="007F6A5F"/>
    <w:rsid w:val="007F6D63"/>
    <w:rsid w:val="007F7576"/>
    <w:rsid w:val="00800797"/>
    <w:rsid w:val="00802CAE"/>
    <w:rsid w:val="0080320C"/>
    <w:rsid w:val="00803DCE"/>
    <w:rsid w:val="00805706"/>
    <w:rsid w:val="00805F58"/>
    <w:rsid w:val="00806107"/>
    <w:rsid w:val="00807C76"/>
    <w:rsid w:val="00810079"/>
    <w:rsid w:val="00810397"/>
    <w:rsid w:val="00812480"/>
    <w:rsid w:val="00813731"/>
    <w:rsid w:val="00813DEB"/>
    <w:rsid w:val="008141EE"/>
    <w:rsid w:val="00816770"/>
    <w:rsid w:val="00816EED"/>
    <w:rsid w:val="00817329"/>
    <w:rsid w:val="00817EF6"/>
    <w:rsid w:val="008202EB"/>
    <w:rsid w:val="008223D0"/>
    <w:rsid w:val="0082245A"/>
    <w:rsid w:val="0082411A"/>
    <w:rsid w:val="00824681"/>
    <w:rsid w:val="008250D2"/>
    <w:rsid w:val="008260AD"/>
    <w:rsid w:val="008269C4"/>
    <w:rsid w:val="00826F8C"/>
    <w:rsid w:val="008333FE"/>
    <w:rsid w:val="00833E00"/>
    <w:rsid w:val="008352CA"/>
    <w:rsid w:val="00835D77"/>
    <w:rsid w:val="00840EDB"/>
    <w:rsid w:val="00841D47"/>
    <w:rsid w:val="0084215E"/>
    <w:rsid w:val="00844BD7"/>
    <w:rsid w:val="008452E2"/>
    <w:rsid w:val="008465E1"/>
    <w:rsid w:val="0084745F"/>
    <w:rsid w:val="00847490"/>
    <w:rsid w:val="008500BC"/>
    <w:rsid w:val="00850180"/>
    <w:rsid w:val="00850D5F"/>
    <w:rsid w:val="0085282B"/>
    <w:rsid w:val="00853D1D"/>
    <w:rsid w:val="00854D99"/>
    <w:rsid w:val="0085549F"/>
    <w:rsid w:val="0085557B"/>
    <w:rsid w:val="00855807"/>
    <w:rsid w:val="00855A75"/>
    <w:rsid w:val="008576D2"/>
    <w:rsid w:val="008577CD"/>
    <w:rsid w:val="008605C9"/>
    <w:rsid w:val="00860B27"/>
    <w:rsid w:val="008635D1"/>
    <w:rsid w:val="00863882"/>
    <w:rsid w:val="00863DA6"/>
    <w:rsid w:val="0087006D"/>
    <w:rsid w:val="0087188A"/>
    <w:rsid w:val="00872714"/>
    <w:rsid w:val="008727A7"/>
    <w:rsid w:val="008727A9"/>
    <w:rsid w:val="00873193"/>
    <w:rsid w:val="00873236"/>
    <w:rsid w:val="008735E9"/>
    <w:rsid w:val="008739AF"/>
    <w:rsid w:val="0087439C"/>
    <w:rsid w:val="00874DD4"/>
    <w:rsid w:val="00875A8C"/>
    <w:rsid w:val="0087681E"/>
    <w:rsid w:val="00877366"/>
    <w:rsid w:val="00880ECF"/>
    <w:rsid w:val="00881B1C"/>
    <w:rsid w:val="00883A8C"/>
    <w:rsid w:val="00883AD2"/>
    <w:rsid w:val="00885017"/>
    <w:rsid w:val="00885840"/>
    <w:rsid w:val="00885E36"/>
    <w:rsid w:val="0088608F"/>
    <w:rsid w:val="00886A42"/>
    <w:rsid w:val="00887BB1"/>
    <w:rsid w:val="00887C2E"/>
    <w:rsid w:val="0089226E"/>
    <w:rsid w:val="00892DF1"/>
    <w:rsid w:val="00895C16"/>
    <w:rsid w:val="00897500"/>
    <w:rsid w:val="00897B07"/>
    <w:rsid w:val="00897DD2"/>
    <w:rsid w:val="00897FBE"/>
    <w:rsid w:val="008A02E4"/>
    <w:rsid w:val="008A074A"/>
    <w:rsid w:val="008A0DB7"/>
    <w:rsid w:val="008A1077"/>
    <w:rsid w:val="008A2191"/>
    <w:rsid w:val="008A25C6"/>
    <w:rsid w:val="008A2DFF"/>
    <w:rsid w:val="008A3A6E"/>
    <w:rsid w:val="008A40AF"/>
    <w:rsid w:val="008A41A8"/>
    <w:rsid w:val="008A471F"/>
    <w:rsid w:val="008A4FDE"/>
    <w:rsid w:val="008A5EDA"/>
    <w:rsid w:val="008A7401"/>
    <w:rsid w:val="008A7AC0"/>
    <w:rsid w:val="008A7B7A"/>
    <w:rsid w:val="008B0759"/>
    <w:rsid w:val="008B0ABC"/>
    <w:rsid w:val="008B0CC0"/>
    <w:rsid w:val="008B397D"/>
    <w:rsid w:val="008B45C5"/>
    <w:rsid w:val="008B5176"/>
    <w:rsid w:val="008B571A"/>
    <w:rsid w:val="008B630E"/>
    <w:rsid w:val="008B763E"/>
    <w:rsid w:val="008C04E2"/>
    <w:rsid w:val="008C0CCA"/>
    <w:rsid w:val="008C1104"/>
    <w:rsid w:val="008C14C7"/>
    <w:rsid w:val="008C3069"/>
    <w:rsid w:val="008C37DF"/>
    <w:rsid w:val="008C456F"/>
    <w:rsid w:val="008C4884"/>
    <w:rsid w:val="008C5748"/>
    <w:rsid w:val="008C61B1"/>
    <w:rsid w:val="008D0DCF"/>
    <w:rsid w:val="008D1864"/>
    <w:rsid w:val="008D2099"/>
    <w:rsid w:val="008D2276"/>
    <w:rsid w:val="008D2C5A"/>
    <w:rsid w:val="008D31B7"/>
    <w:rsid w:val="008D3525"/>
    <w:rsid w:val="008D3BEF"/>
    <w:rsid w:val="008D3C90"/>
    <w:rsid w:val="008D3D6C"/>
    <w:rsid w:val="008D3D9D"/>
    <w:rsid w:val="008D4871"/>
    <w:rsid w:val="008D4CFA"/>
    <w:rsid w:val="008D5245"/>
    <w:rsid w:val="008D551A"/>
    <w:rsid w:val="008D5A41"/>
    <w:rsid w:val="008D6951"/>
    <w:rsid w:val="008E04D2"/>
    <w:rsid w:val="008E1F4D"/>
    <w:rsid w:val="008E2B67"/>
    <w:rsid w:val="008E331A"/>
    <w:rsid w:val="008E483E"/>
    <w:rsid w:val="008E4ED4"/>
    <w:rsid w:val="008E5094"/>
    <w:rsid w:val="008E62BF"/>
    <w:rsid w:val="008E6BCD"/>
    <w:rsid w:val="008E6D78"/>
    <w:rsid w:val="008E712E"/>
    <w:rsid w:val="008E7525"/>
    <w:rsid w:val="008F0B7F"/>
    <w:rsid w:val="008F0D44"/>
    <w:rsid w:val="008F1060"/>
    <w:rsid w:val="008F344C"/>
    <w:rsid w:val="008F4212"/>
    <w:rsid w:val="008F6290"/>
    <w:rsid w:val="008F68CA"/>
    <w:rsid w:val="008F68D8"/>
    <w:rsid w:val="008F6E2B"/>
    <w:rsid w:val="00900D1E"/>
    <w:rsid w:val="00902EF4"/>
    <w:rsid w:val="009032D6"/>
    <w:rsid w:val="00907443"/>
    <w:rsid w:val="0090779B"/>
    <w:rsid w:val="00907C69"/>
    <w:rsid w:val="009103E5"/>
    <w:rsid w:val="00910458"/>
    <w:rsid w:val="009108D3"/>
    <w:rsid w:val="009108E2"/>
    <w:rsid w:val="009115E5"/>
    <w:rsid w:val="0091208A"/>
    <w:rsid w:val="0091253C"/>
    <w:rsid w:val="00915421"/>
    <w:rsid w:val="00915CD9"/>
    <w:rsid w:val="00915EC7"/>
    <w:rsid w:val="0092202F"/>
    <w:rsid w:val="00922256"/>
    <w:rsid w:val="0092259D"/>
    <w:rsid w:val="0092365B"/>
    <w:rsid w:val="00924C8D"/>
    <w:rsid w:val="00925F44"/>
    <w:rsid w:val="00926F3C"/>
    <w:rsid w:val="00927188"/>
    <w:rsid w:val="00931343"/>
    <w:rsid w:val="00931D0F"/>
    <w:rsid w:val="009322BC"/>
    <w:rsid w:val="009331A1"/>
    <w:rsid w:val="00934664"/>
    <w:rsid w:val="0093612C"/>
    <w:rsid w:val="00936C57"/>
    <w:rsid w:val="009405CA"/>
    <w:rsid w:val="00940808"/>
    <w:rsid w:val="009410F8"/>
    <w:rsid w:val="009418EE"/>
    <w:rsid w:val="00943DFC"/>
    <w:rsid w:val="00944470"/>
    <w:rsid w:val="00945177"/>
    <w:rsid w:val="00945452"/>
    <w:rsid w:val="00947791"/>
    <w:rsid w:val="00951910"/>
    <w:rsid w:val="00953EE5"/>
    <w:rsid w:val="009542B4"/>
    <w:rsid w:val="009552AE"/>
    <w:rsid w:val="009570FA"/>
    <w:rsid w:val="00961446"/>
    <w:rsid w:val="00961DFC"/>
    <w:rsid w:val="00961FA7"/>
    <w:rsid w:val="009620A5"/>
    <w:rsid w:val="0096389A"/>
    <w:rsid w:val="00964C9F"/>
    <w:rsid w:val="00966A8D"/>
    <w:rsid w:val="0096797C"/>
    <w:rsid w:val="0097041E"/>
    <w:rsid w:val="009731C7"/>
    <w:rsid w:val="00974604"/>
    <w:rsid w:val="00974AE1"/>
    <w:rsid w:val="009759AE"/>
    <w:rsid w:val="0097710E"/>
    <w:rsid w:val="009800BD"/>
    <w:rsid w:val="009802B7"/>
    <w:rsid w:val="00981BD6"/>
    <w:rsid w:val="00981BF1"/>
    <w:rsid w:val="009844AE"/>
    <w:rsid w:val="00984779"/>
    <w:rsid w:val="0098682C"/>
    <w:rsid w:val="00986BB8"/>
    <w:rsid w:val="00987E01"/>
    <w:rsid w:val="00990D68"/>
    <w:rsid w:val="009913BB"/>
    <w:rsid w:val="00993605"/>
    <w:rsid w:val="00994463"/>
    <w:rsid w:val="009962E1"/>
    <w:rsid w:val="00997E04"/>
    <w:rsid w:val="009A1FC3"/>
    <w:rsid w:val="009A5686"/>
    <w:rsid w:val="009A5EAE"/>
    <w:rsid w:val="009A6953"/>
    <w:rsid w:val="009A6FEF"/>
    <w:rsid w:val="009A7AB7"/>
    <w:rsid w:val="009B00BC"/>
    <w:rsid w:val="009B19A7"/>
    <w:rsid w:val="009B266E"/>
    <w:rsid w:val="009B322F"/>
    <w:rsid w:val="009B32BF"/>
    <w:rsid w:val="009B36C9"/>
    <w:rsid w:val="009B5CBC"/>
    <w:rsid w:val="009B6E68"/>
    <w:rsid w:val="009B6F82"/>
    <w:rsid w:val="009B6F8F"/>
    <w:rsid w:val="009B705E"/>
    <w:rsid w:val="009C07DC"/>
    <w:rsid w:val="009C1DA6"/>
    <w:rsid w:val="009C3014"/>
    <w:rsid w:val="009C3C01"/>
    <w:rsid w:val="009C420D"/>
    <w:rsid w:val="009C4EFF"/>
    <w:rsid w:val="009C57F4"/>
    <w:rsid w:val="009C6270"/>
    <w:rsid w:val="009C6BB3"/>
    <w:rsid w:val="009D0256"/>
    <w:rsid w:val="009D0AD0"/>
    <w:rsid w:val="009D0C41"/>
    <w:rsid w:val="009D0D03"/>
    <w:rsid w:val="009D24AD"/>
    <w:rsid w:val="009D26C5"/>
    <w:rsid w:val="009D3D80"/>
    <w:rsid w:val="009D6CC0"/>
    <w:rsid w:val="009D7EDE"/>
    <w:rsid w:val="009E090A"/>
    <w:rsid w:val="009E0D23"/>
    <w:rsid w:val="009E0DD8"/>
    <w:rsid w:val="009E2D3B"/>
    <w:rsid w:val="009E392A"/>
    <w:rsid w:val="009E4304"/>
    <w:rsid w:val="009E577C"/>
    <w:rsid w:val="009E609E"/>
    <w:rsid w:val="009E6A28"/>
    <w:rsid w:val="009E7A8D"/>
    <w:rsid w:val="009E7D9D"/>
    <w:rsid w:val="009F0B6C"/>
    <w:rsid w:val="009F247C"/>
    <w:rsid w:val="009F2A67"/>
    <w:rsid w:val="009F4179"/>
    <w:rsid w:val="009F4197"/>
    <w:rsid w:val="009F41A0"/>
    <w:rsid w:val="009F479E"/>
    <w:rsid w:val="009F5FD4"/>
    <w:rsid w:val="009F65B3"/>
    <w:rsid w:val="009F7F39"/>
    <w:rsid w:val="00A004EF"/>
    <w:rsid w:val="00A00AD7"/>
    <w:rsid w:val="00A01918"/>
    <w:rsid w:val="00A01BE8"/>
    <w:rsid w:val="00A01CA7"/>
    <w:rsid w:val="00A024A1"/>
    <w:rsid w:val="00A02757"/>
    <w:rsid w:val="00A035CA"/>
    <w:rsid w:val="00A03988"/>
    <w:rsid w:val="00A03D0E"/>
    <w:rsid w:val="00A03DF6"/>
    <w:rsid w:val="00A05675"/>
    <w:rsid w:val="00A14618"/>
    <w:rsid w:val="00A1578C"/>
    <w:rsid w:val="00A1584D"/>
    <w:rsid w:val="00A1606B"/>
    <w:rsid w:val="00A20760"/>
    <w:rsid w:val="00A20A31"/>
    <w:rsid w:val="00A21A41"/>
    <w:rsid w:val="00A22C50"/>
    <w:rsid w:val="00A24812"/>
    <w:rsid w:val="00A2496B"/>
    <w:rsid w:val="00A24D15"/>
    <w:rsid w:val="00A25A19"/>
    <w:rsid w:val="00A26B13"/>
    <w:rsid w:val="00A31DED"/>
    <w:rsid w:val="00A33228"/>
    <w:rsid w:val="00A33B3A"/>
    <w:rsid w:val="00A345CE"/>
    <w:rsid w:val="00A349A1"/>
    <w:rsid w:val="00A35972"/>
    <w:rsid w:val="00A405F3"/>
    <w:rsid w:val="00A43286"/>
    <w:rsid w:val="00A432C2"/>
    <w:rsid w:val="00A4342C"/>
    <w:rsid w:val="00A4401A"/>
    <w:rsid w:val="00A46CF7"/>
    <w:rsid w:val="00A475BC"/>
    <w:rsid w:val="00A5120A"/>
    <w:rsid w:val="00A53607"/>
    <w:rsid w:val="00A53860"/>
    <w:rsid w:val="00A55402"/>
    <w:rsid w:val="00A57117"/>
    <w:rsid w:val="00A577DC"/>
    <w:rsid w:val="00A6257A"/>
    <w:rsid w:val="00A62A64"/>
    <w:rsid w:val="00A64083"/>
    <w:rsid w:val="00A6659E"/>
    <w:rsid w:val="00A70883"/>
    <w:rsid w:val="00A710C9"/>
    <w:rsid w:val="00A715D5"/>
    <w:rsid w:val="00A721E2"/>
    <w:rsid w:val="00A72D93"/>
    <w:rsid w:val="00A73003"/>
    <w:rsid w:val="00A74B6F"/>
    <w:rsid w:val="00A75396"/>
    <w:rsid w:val="00A760A4"/>
    <w:rsid w:val="00A769FF"/>
    <w:rsid w:val="00A76FCB"/>
    <w:rsid w:val="00A77FEC"/>
    <w:rsid w:val="00A81AC3"/>
    <w:rsid w:val="00A81F83"/>
    <w:rsid w:val="00A82C9B"/>
    <w:rsid w:val="00A830FE"/>
    <w:rsid w:val="00A83222"/>
    <w:rsid w:val="00A836BD"/>
    <w:rsid w:val="00A8417D"/>
    <w:rsid w:val="00A86E69"/>
    <w:rsid w:val="00A87407"/>
    <w:rsid w:val="00A87AF9"/>
    <w:rsid w:val="00A90D22"/>
    <w:rsid w:val="00A929DD"/>
    <w:rsid w:val="00A950E9"/>
    <w:rsid w:val="00A971EA"/>
    <w:rsid w:val="00AA0202"/>
    <w:rsid w:val="00AA054E"/>
    <w:rsid w:val="00AA1346"/>
    <w:rsid w:val="00AA20BD"/>
    <w:rsid w:val="00AA3378"/>
    <w:rsid w:val="00AA34C7"/>
    <w:rsid w:val="00AA410B"/>
    <w:rsid w:val="00AA5876"/>
    <w:rsid w:val="00AA59DD"/>
    <w:rsid w:val="00AA7018"/>
    <w:rsid w:val="00AA7C07"/>
    <w:rsid w:val="00AB1B44"/>
    <w:rsid w:val="00AB28FF"/>
    <w:rsid w:val="00AB2C57"/>
    <w:rsid w:val="00AB3AF2"/>
    <w:rsid w:val="00AB5CF7"/>
    <w:rsid w:val="00AB6C13"/>
    <w:rsid w:val="00AB76D4"/>
    <w:rsid w:val="00AB79A9"/>
    <w:rsid w:val="00AB7F99"/>
    <w:rsid w:val="00AC0A6E"/>
    <w:rsid w:val="00AC3B3C"/>
    <w:rsid w:val="00AC4A7F"/>
    <w:rsid w:val="00AC5BEB"/>
    <w:rsid w:val="00AD0915"/>
    <w:rsid w:val="00AD10D7"/>
    <w:rsid w:val="00AD5B17"/>
    <w:rsid w:val="00AD5D03"/>
    <w:rsid w:val="00AD5FE0"/>
    <w:rsid w:val="00AD7186"/>
    <w:rsid w:val="00AD7D6E"/>
    <w:rsid w:val="00AE00AE"/>
    <w:rsid w:val="00AE0F8A"/>
    <w:rsid w:val="00AE12BB"/>
    <w:rsid w:val="00AE25E2"/>
    <w:rsid w:val="00AE51E5"/>
    <w:rsid w:val="00AE585D"/>
    <w:rsid w:val="00AE65C5"/>
    <w:rsid w:val="00AE6782"/>
    <w:rsid w:val="00AE6C62"/>
    <w:rsid w:val="00AE6DD2"/>
    <w:rsid w:val="00AF05A3"/>
    <w:rsid w:val="00AF16AA"/>
    <w:rsid w:val="00AF1A17"/>
    <w:rsid w:val="00AF2850"/>
    <w:rsid w:val="00AF3017"/>
    <w:rsid w:val="00AF33AD"/>
    <w:rsid w:val="00AF43CD"/>
    <w:rsid w:val="00AF5505"/>
    <w:rsid w:val="00AF66FA"/>
    <w:rsid w:val="00AF75B6"/>
    <w:rsid w:val="00AF7EF3"/>
    <w:rsid w:val="00B00997"/>
    <w:rsid w:val="00B031D0"/>
    <w:rsid w:val="00B057FF"/>
    <w:rsid w:val="00B06585"/>
    <w:rsid w:val="00B06B04"/>
    <w:rsid w:val="00B0701E"/>
    <w:rsid w:val="00B0752D"/>
    <w:rsid w:val="00B07BD4"/>
    <w:rsid w:val="00B1184E"/>
    <w:rsid w:val="00B12F84"/>
    <w:rsid w:val="00B17312"/>
    <w:rsid w:val="00B20C90"/>
    <w:rsid w:val="00B21FA8"/>
    <w:rsid w:val="00B227B9"/>
    <w:rsid w:val="00B22F92"/>
    <w:rsid w:val="00B246E3"/>
    <w:rsid w:val="00B251AE"/>
    <w:rsid w:val="00B252C9"/>
    <w:rsid w:val="00B25E43"/>
    <w:rsid w:val="00B25F3E"/>
    <w:rsid w:val="00B261AE"/>
    <w:rsid w:val="00B2755C"/>
    <w:rsid w:val="00B27E42"/>
    <w:rsid w:val="00B30A34"/>
    <w:rsid w:val="00B32A68"/>
    <w:rsid w:val="00B32A75"/>
    <w:rsid w:val="00B33CD0"/>
    <w:rsid w:val="00B35037"/>
    <w:rsid w:val="00B35F1F"/>
    <w:rsid w:val="00B372EB"/>
    <w:rsid w:val="00B409E2"/>
    <w:rsid w:val="00B42673"/>
    <w:rsid w:val="00B43407"/>
    <w:rsid w:val="00B44D88"/>
    <w:rsid w:val="00B451B0"/>
    <w:rsid w:val="00B466D2"/>
    <w:rsid w:val="00B46B28"/>
    <w:rsid w:val="00B51573"/>
    <w:rsid w:val="00B53AC5"/>
    <w:rsid w:val="00B5480A"/>
    <w:rsid w:val="00B553BC"/>
    <w:rsid w:val="00B55A9C"/>
    <w:rsid w:val="00B603D7"/>
    <w:rsid w:val="00B60BE3"/>
    <w:rsid w:val="00B60E86"/>
    <w:rsid w:val="00B612D8"/>
    <w:rsid w:val="00B61D21"/>
    <w:rsid w:val="00B62166"/>
    <w:rsid w:val="00B657D5"/>
    <w:rsid w:val="00B65939"/>
    <w:rsid w:val="00B65CE3"/>
    <w:rsid w:val="00B65D70"/>
    <w:rsid w:val="00B664F2"/>
    <w:rsid w:val="00B70532"/>
    <w:rsid w:val="00B707BE"/>
    <w:rsid w:val="00B70FCF"/>
    <w:rsid w:val="00B716FC"/>
    <w:rsid w:val="00B72456"/>
    <w:rsid w:val="00B72C7D"/>
    <w:rsid w:val="00B730FA"/>
    <w:rsid w:val="00B73528"/>
    <w:rsid w:val="00B7500D"/>
    <w:rsid w:val="00B75744"/>
    <w:rsid w:val="00B76D0D"/>
    <w:rsid w:val="00B76F00"/>
    <w:rsid w:val="00B7714B"/>
    <w:rsid w:val="00B773D8"/>
    <w:rsid w:val="00B77876"/>
    <w:rsid w:val="00B804E9"/>
    <w:rsid w:val="00B81D9D"/>
    <w:rsid w:val="00B82094"/>
    <w:rsid w:val="00B83CD8"/>
    <w:rsid w:val="00B852F2"/>
    <w:rsid w:val="00B90F15"/>
    <w:rsid w:val="00B9104E"/>
    <w:rsid w:val="00B92508"/>
    <w:rsid w:val="00B926BE"/>
    <w:rsid w:val="00B93932"/>
    <w:rsid w:val="00B955C8"/>
    <w:rsid w:val="00B9637E"/>
    <w:rsid w:val="00B96DD8"/>
    <w:rsid w:val="00B97A7E"/>
    <w:rsid w:val="00B97DD1"/>
    <w:rsid w:val="00BA046B"/>
    <w:rsid w:val="00BA0FC4"/>
    <w:rsid w:val="00BA153F"/>
    <w:rsid w:val="00BA18AB"/>
    <w:rsid w:val="00BA1DB2"/>
    <w:rsid w:val="00BA1FC5"/>
    <w:rsid w:val="00BA262C"/>
    <w:rsid w:val="00BA3998"/>
    <w:rsid w:val="00BA4D52"/>
    <w:rsid w:val="00BA5957"/>
    <w:rsid w:val="00BA62EB"/>
    <w:rsid w:val="00BA6AFC"/>
    <w:rsid w:val="00BB0560"/>
    <w:rsid w:val="00BB2C2A"/>
    <w:rsid w:val="00BB4763"/>
    <w:rsid w:val="00BB476B"/>
    <w:rsid w:val="00BB5135"/>
    <w:rsid w:val="00BB738C"/>
    <w:rsid w:val="00BB74AE"/>
    <w:rsid w:val="00BC2199"/>
    <w:rsid w:val="00BC2443"/>
    <w:rsid w:val="00BC2D72"/>
    <w:rsid w:val="00BC2FAC"/>
    <w:rsid w:val="00BC391C"/>
    <w:rsid w:val="00BC3DF9"/>
    <w:rsid w:val="00BC44BA"/>
    <w:rsid w:val="00BC5264"/>
    <w:rsid w:val="00BC777B"/>
    <w:rsid w:val="00BD0C69"/>
    <w:rsid w:val="00BD2343"/>
    <w:rsid w:val="00BD25EA"/>
    <w:rsid w:val="00BD4C86"/>
    <w:rsid w:val="00BD4D2A"/>
    <w:rsid w:val="00BD556F"/>
    <w:rsid w:val="00BD57C8"/>
    <w:rsid w:val="00BD5EBC"/>
    <w:rsid w:val="00BD6794"/>
    <w:rsid w:val="00BD69F3"/>
    <w:rsid w:val="00BD75DB"/>
    <w:rsid w:val="00BD797D"/>
    <w:rsid w:val="00BD7D95"/>
    <w:rsid w:val="00BE004B"/>
    <w:rsid w:val="00BE0DA5"/>
    <w:rsid w:val="00BE1171"/>
    <w:rsid w:val="00BE1FC9"/>
    <w:rsid w:val="00BE26E7"/>
    <w:rsid w:val="00BE2E57"/>
    <w:rsid w:val="00BE30C7"/>
    <w:rsid w:val="00BE4827"/>
    <w:rsid w:val="00BE573D"/>
    <w:rsid w:val="00BE745D"/>
    <w:rsid w:val="00BF0223"/>
    <w:rsid w:val="00BF026D"/>
    <w:rsid w:val="00BF0A4E"/>
    <w:rsid w:val="00BF1F4E"/>
    <w:rsid w:val="00BF2615"/>
    <w:rsid w:val="00BF29E3"/>
    <w:rsid w:val="00BF2BC2"/>
    <w:rsid w:val="00BF35CE"/>
    <w:rsid w:val="00BF36E5"/>
    <w:rsid w:val="00BF370F"/>
    <w:rsid w:val="00BF3787"/>
    <w:rsid w:val="00BF3C4B"/>
    <w:rsid w:val="00BF44B4"/>
    <w:rsid w:val="00BF52AC"/>
    <w:rsid w:val="00BF5BCF"/>
    <w:rsid w:val="00BF757A"/>
    <w:rsid w:val="00BF7ED5"/>
    <w:rsid w:val="00C0071D"/>
    <w:rsid w:val="00C00C09"/>
    <w:rsid w:val="00C00F39"/>
    <w:rsid w:val="00C019B9"/>
    <w:rsid w:val="00C01E70"/>
    <w:rsid w:val="00C025A1"/>
    <w:rsid w:val="00C02AB5"/>
    <w:rsid w:val="00C03209"/>
    <w:rsid w:val="00C0335D"/>
    <w:rsid w:val="00C0481B"/>
    <w:rsid w:val="00C0492D"/>
    <w:rsid w:val="00C04E93"/>
    <w:rsid w:val="00C05890"/>
    <w:rsid w:val="00C068EF"/>
    <w:rsid w:val="00C06E0C"/>
    <w:rsid w:val="00C104F9"/>
    <w:rsid w:val="00C11FF2"/>
    <w:rsid w:val="00C12198"/>
    <w:rsid w:val="00C12D58"/>
    <w:rsid w:val="00C140DA"/>
    <w:rsid w:val="00C14B75"/>
    <w:rsid w:val="00C15BC1"/>
    <w:rsid w:val="00C163C3"/>
    <w:rsid w:val="00C1694C"/>
    <w:rsid w:val="00C176E4"/>
    <w:rsid w:val="00C20D19"/>
    <w:rsid w:val="00C247B5"/>
    <w:rsid w:val="00C24C50"/>
    <w:rsid w:val="00C25859"/>
    <w:rsid w:val="00C25A7D"/>
    <w:rsid w:val="00C25C82"/>
    <w:rsid w:val="00C25FB4"/>
    <w:rsid w:val="00C27F52"/>
    <w:rsid w:val="00C30BE1"/>
    <w:rsid w:val="00C3109D"/>
    <w:rsid w:val="00C312B6"/>
    <w:rsid w:val="00C3150D"/>
    <w:rsid w:val="00C346BB"/>
    <w:rsid w:val="00C35EDF"/>
    <w:rsid w:val="00C364A8"/>
    <w:rsid w:val="00C3698D"/>
    <w:rsid w:val="00C37FFE"/>
    <w:rsid w:val="00C402CE"/>
    <w:rsid w:val="00C4080D"/>
    <w:rsid w:val="00C40938"/>
    <w:rsid w:val="00C40DD4"/>
    <w:rsid w:val="00C41539"/>
    <w:rsid w:val="00C41737"/>
    <w:rsid w:val="00C41EF1"/>
    <w:rsid w:val="00C444AF"/>
    <w:rsid w:val="00C45C7C"/>
    <w:rsid w:val="00C4635B"/>
    <w:rsid w:val="00C46549"/>
    <w:rsid w:val="00C4657E"/>
    <w:rsid w:val="00C47BB7"/>
    <w:rsid w:val="00C50689"/>
    <w:rsid w:val="00C51ABE"/>
    <w:rsid w:val="00C52376"/>
    <w:rsid w:val="00C52492"/>
    <w:rsid w:val="00C54C2C"/>
    <w:rsid w:val="00C574A1"/>
    <w:rsid w:val="00C61449"/>
    <w:rsid w:val="00C62BD7"/>
    <w:rsid w:val="00C62DE6"/>
    <w:rsid w:val="00C646EB"/>
    <w:rsid w:val="00C6542D"/>
    <w:rsid w:val="00C67173"/>
    <w:rsid w:val="00C70096"/>
    <w:rsid w:val="00C71745"/>
    <w:rsid w:val="00C71B1E"/>
    <w:rsid w:val="00C737A5"/>
    <w:rsid w:val="00C74334"/>
    <w:rsid w:val="00C7511C"/>
    <w:rsid w:val="00C7732E"/>
    <w:rsid w:val="00C77EED"/>
    <w:rsid w:val="00C814FE"/>
    <w:rsid w:val="00C8183F"/>
    <w:rsid w:val="00C8242E"/>
    <w:rsid w:val="00C835ED"/>
    <w:rsid w:val="00C839BF"/>
    <w:rsid w:val="00C83A34"/>
    <w:rsid w:val="00C83B6E"/>
    <w:rsid w:val="00C83CC3"/>
    <w:rsid w:val="00C846B4"/>
    <w:rsid w:val="00C864D4"/>
    <w:rsid w:val="00C87266"/>
    <w:rsid w:val="00C8737D"/>
    <w:rsid w:val="00C87D53"/>
    <w:rsid w:val="00C917A7"/>
    <w:rsid w:val="00C918F1"/>
    <w:rsid w:val="00C924E5"/>
    <w:rsid w:val="00C926E3"/>
    <w:rsid w:val="00C94774"/>
    <w:rsid w:val="00C948F5"/>
    <w:rsid w:val="00C949D3"/>
    <w:rsid w:val="00C96A57"/>
    <w:rsid w:val="00C97170"/>
    <w:rsid w:val="00CA0017"/>
    <w:rsid w:val="00CA1A4C"/>
    <w:rsid w:val="00CA5ABF"/>
    <w:rsid w:val="00CA5D59"/>
    <w:rsid w:val="00CA6135"/>
    <w:rsid w:val="00CA7826"/>
    <w:rsid w:val="00CB1BC6"/>
    <w:rsid w:val="00CB2C25"/>
    <w:rsid w:val="00CB2F2C"/>
    <w:rsid w:val="00CB317A"/>
    <w:rsid w:val="00CB3361"/>
    <w:rsid w:val="00CB39F4"/>
    <w:rsid w:val="00CB4441"/>
    <w:rsid w:val="00CB45F0"/>
    <w:rsid w:val="00CB48E1"/>
    <w:rsid w:val="00CB568F"/>
    <w:rsid w:val="00CB5843"/>
    <w:rsid w:val="00CB59BE"/>
    <w:rsid w:val="00CB7DB6"/>
    <w:rsid w:val="00CC0B48"/>
    <w:rsid w:val="00CC12D3"/>
    <w:rsid w:val="00CC1454"/>
    <w:rsid w:val="00CC1CD0"/>
    <w:rsid w:val="00CC1D59"/>
    <w:rsid w:val="00CC1D7F"/>
    <w:rsid w:val="00CC30B3"/>
    <w:rsid w:val="00CC7174"/>
    <w:rsid w:val="00CD1FE2"/>
    <w:rsid w:val="00CD471C"/>
    <w:rsid w:val="00CD4A4C"/>
    <w:rsid w:val="00CE080C"/>
    <w:rsid w:val="00CE0AB1"/>
    <w:rsid w:val="00CE0F62"/>
    <w:rsid w:val="00CE1576"/>
    <w:rsid w:val="00CE1B9B"/>
    <w:rsid w:val="00CE4869"/>
    <w:rsid w:val="00CE5832"/>
    <w:rsid w:val="00CE5E8C"/>
    <w:rsid w:val="00CE73F5"/>
    <w:rsid w:val="00CE75F1"/>
    <w:rsid w:val="00CF06FA"/>
    <w:rsid w:val="00CF127F"/>
    <w:rsid w:val="00CF2247"/>
    <w:rsid w:val="00CF2AB8"/>
    <w:rsid w:val="00CF331F"/>
    <w:rsid w:val="00CF3C22"/>
    <w:rsid w:val="00CF51FE"/>
    <w:rsid w:val="00CF5A30"/>
    <w:rsid w:val="00CF5F61"/>
    <w:rsid w:val="00CF60E0"/>
    <w:rsid w:val="00CF6129"/>
    <w:rsid w:val="00D015CC"/>
    <w:rsid w:val="00D02B28"/>
    <w:rsid w:val="00D04583"/>
    <w:rsid w:val="00D046F8"/>
    <w:rsid w:val="00D04B2D"/>
    <w:rsid w:val="00D0631C"/>
    <w:rsid w:val="00D0673F"/>
    <w:rsid w:val="00D07F62"/>
    <w:rsid w:val="00D1169C"/>
    <w:rsid w:val="00D119CA"/>
    <w:rsid w:val="00D11D70"/>
    <w:rsid w:val="00D12BCE"/>
    <w:rsid w:val="00D13104"/>
    <w:rsid w:val="00D13D0C"/>
    <w:rsid w:val="00D146F7"/>
    <w:rsid w:val="00D14C7D"/>
    <w:rsid w:val="00D15950"/>
    <w:rsid w:val="00D15BBC"/>
    <w:rsid w:val="00D15F4A"/>
    <w:rsid w:val="00D16880"/>
    <w:rsid w:val="00D1729F"/>
    <w:rsid w:val="00D17404"/>
    <w:rsid w:val="00D17C90"/>
    <w:rsid w:val="00D21931"/>
    <w:rsid w:val="00D21DDD"/>
    <w:rsid w:val="00D22B5D"/>
    <w:rsid w:val="00D242E9"/>
    <w:rsid w:val="00D243E2"/>
    <w:rsid w:val="00D25379"/>
    <w:rsid w:val="00D25DA1"/>
    <w:rsid w:val="00D2679D"/>
    <w:rsid w:val="00D26A80"/>
    <w:rsid w:val="00D26F40"/>
    <w:rsid w:val="00D2748D"/>
    <w:rsid w:val="00D301FC"/>
    <w:rsid w:val="00D30599"/>
    <w:rsid w:val="00D30BF9"/>
    <w:rsid w:val="00D30EC5"/>
    <w:rsid w:val="00D323FA"/>
    <w:rsid w:val="00D324F6"/>
    <w:rsid w:val="00D32512"/>
    <w:rsid w:val="00D353DA"/>
    <w:rsid w:val="00D35720"/>
    <w:rsid w:val="00D3572E"/>
    <w:rsid w:val="00D35E1D"/>
    <w:rsid w:val="00D372EB"/>
    <w:rsid w:val="00D37797"/>
    <w:rsid w:val="00D41BD1"/>
    <w:rsid w:val="00D41C6F"/>
    <w:rsid w:val="00D4211E"/>
    <w:rsid w:val="00D4218F"/>
    <w:rsid w:val="00D43EF9"/>
    <w:rsid w:val="00D45076"/>
    <w:rsid w:val="00D45398"/>
    <w:rsid w:val="00D468E6"/>
    <w:rsid w:val="00D46E98"/>
    <w:rsid w:val="00D473A6"/>
    <w:rsid w:val="00D5007A"/>
    <w:rsid w:val="00D500BA"/>
    <w:rsid w:val="00D51D79"/>
    <w:rsid w:val="00D551D8"/>
    <w:rsid w:val="00D551F4"/>
    <w:rsid w:val="00D55D21"/>
    <w:rsid w:val="00D56111"/>
    <w:rsid w:val="00D60C5E"/>
    <w:rsid w:val="00D61A49"/>
    <w:rsid w:val="00D621B9"/>
    <w:rsid w:val="00D64B6C"/>
    <w:rsid w:val="00D650B8"/>
    <w:rsid w:val="00D65F40"/>
    <w:rsid w:val="00D67A7A"/>
    <w:rsid w:val="00D70410"/>
    <w:rsid w:val="00D708BE"/>
    <w:rsid w:val="00D70B53"/>
    <w:rsid w:val="00D70E00"/>
    <w:rsid w:val="00D71FF8"/>
    <w:rsid w:val="00D724B7"/>
    <w:rsid w:val="00D72501"/>
    <w:rsid w:val="00D726ED"/>
    <w:rsid w:val="00D72F1D"/>
    <w:rsid w:val="00D738A0"/>
    <w:rsid w:val="00D74EBF"/>
    <w:rsid w:val="00D74F93"/>
    <w:rsid w:val="00D7567C"/>
    <w:rsid w:val="00D758C8"/>
    <w:rsid w:val="00D75C12"/>
    <w:rsid w:val="00D75D44"/>
    <w:rsid w:val="00D7600C"/>
    <w:rsid w:val="00D761DD"/>
    <w:rsid w:val="00D76E63"/>
    <w:rsid w:val="00D80EB0"/>
    <w:rsid w:val="00D823EF"/>
    <w:rsid w:val="00D82A6F"/>
    <w:rsid w:val="00D83BF0"/>
    <w:rsid w:val="00D858B9"/>
    <w:rsid w:val="00D870C7"/>
    <w:rsid w:val="00D8762D"/>
    <w:rsid w:val="00D87E72"/>
    <w:rsid w:val="00D906FE"/>
    <w:rsid w:val="00D90C93"/>
    <w:rsid w:val="00D91FD0"/>
    <w:rsid w:val="00D92202"/>
    <w:rsid w:val="00D9229A"/>
    <w:rsid w:val="00D925ED"/>
    <w:rsid w:val="00D9273E"/>
    <w:rsid w:val="00D92C8F"/>
    <w:rsid w:val="00D9328E"/>
    <w:rsid w:val="00D93492"/>
    <w:rsid w:val="00D938E7"/>
    <w:rsid w:val="00D94057"/>
    <w:rsid w:val="00D95555"/>
    <w:rsid w:val="00D958AF"/>
    <w:rsid w:val="00D960B9"/>
    <w:rsid w:val="00D96337"/>
    <w:rsid w:val="00D973C3"/>
    <w:rsid w:val="00DA1B0F"/>
    <w:rsid w:val="00DA2BFB"/>
    <w:rsid w:val="00DA30EE"/>
    <w:rsid w:val="00DA3975"/>
    <w:rsid w:val="00DA4547"/>
    <w:rsid w:val="00DA537C"/>
    <w:rsid w:val="00DA544E"/>
    <w:rsid w:val="00DA64F1"/>
    <w:rsid w:val="00DA6914"/>
    <w:rsid w:val="00DA7C4D"/>
    <w:rsid w:val="00DB001F"/>
    <w:rsid w:val="00DB097E"/>
    <w:rsid w:val="00DB1A1A"/>
    <w:rsid w:val="00DB3B46"/>
    <w:rsid w:val="00DB3D07"/>
    <w:rsid w:val="00DB6593"/>
    <w:rsid w:val="00DB726D"/>
    <w:rsid w:val="00DB7F68"/>
    <w:rsid w:val="00DC1408"/>
    <w:rsid w:val="00DC229B"/>
    <w:rsid w:val="00DC299A"/>
    <w:rsid w:val="00DC4100"/>
    <w:rsid w:val="00DC43F1"/>
    <w:rsid w:val="00DC4972"/>
    <w:rsid w:val="00DC5634"/>
    <w:rsid w:val="00DC5EE7"/>
    <w:rsid w:val="00DC673B"/>
    <w:rsid w:val="00DC6AE5"/>
    <w:rsid w:val="00DC6DF4"/>
    <w:rsid w:val="00DC7E9F"/>
    <w:rsid w:val="00DD14A6"/>
    <w:rsid w:val="00DD1F1D"/>
    <w:rsid w:val="00DD4411"/>
    <w:rsid w:val="00DD688A"/>
    <w:rsid w:val="00DE08C0"/>
    <w:rsid w:val="00DE28E7"/>
    <w:rsid w:val="00DE2E4F"/>
    <w:rsid w:val="00DE391D"/>
    <w:rsid w:val="00DE47E3"/>
    <w:rsid w:val="00DE55E9"/>
    <w:rsid w:val="00DE5773"/>
    <w:rsid w:val="00DE577E"/>
    <w:rsid w:val="00DE57B4"/>
    <w:rsid w:val="00DE5A63"/>
    <w:rsid w:val="00DE5C2A"/>
    <w:rsid w:val="00DE6087"/>
    <w:rsid w:val="00DE768A"/>
    <w:rsid w:val="00DE76B3"/>
    <w:rsid w:val="00DE7F37"/>
    <w:rsid w:val="00DF0665"/>
    <w:rsid w:val="00DF0F2E"/>
    <w:rsid w:val="00DF25AC"/>
    <w:rsid w:val="00DF365B"/>
    <w:rsid w:val="00DF4684"/>
    <w:rsid w:val="00DF5E3F"/>
    <w:rsid w:val="00DF78C2"/>
    <w:rsid w:val="00DF7BD1"/>
    <w:rsid w:val="00DF7EA2"/>
    <w:rsid w:val="00E002E0"/>
    <w:rsid w:val="00E01D67"/>
    <w:rsid w:val="00E0260C"/>
    <w:rsid w:val="00E02A0F"/>
    <w:rsid w:val="00E03123"/>
    <w:rsid w:val="00E032CE"/>
    <w:rsid w:val="00E0386F"/>
    <w:rsid w:val="00E04989"/>
    <w:rsid w:val="00E052F5"/>
    <w:rsid w:val="00E06CE0"/>
    <w:rsid w:val="00E073C3"/>
    <w:rsid w:val="00E0742E"/>
    <w:rsid w:val="00E1157F"/>
    <w:rsid w:val="00E117A7"/>
    <w:rsid w:val="00E12BC7"/>
    <w:rsid w:val="00E13BBF"/>
    <w:rsid w:val="00E143DC"/>
    <w:rsid w:val="00E1515B"/>
    <w:rsid w:val="00E20E56"/>
    <w:rsid w:val="00E21107"/>
    <w:rsid w:val="00E21BAD"/>
    <w:rsid w:val="00E225E2"/>
    <w:rsid w:val="00E2342D"/>
    <w:rsid w:val="00E23FB9"/>
    <w:rsid w:val="00E25605"/>
    <w:rsid w:val="00E26773"/>
    <w:rsid w:val="00E2693E"/>
    <w:rsid w:val="00E26B79"/>
    <w:rsid w:val="00E3071E"/>
    <w:rsid w:val="00E31052"/>
    <w:rsid w:val="00E31840"/>
    <w:rsid w:val="00E32C9D"/>
    <w:rsid w:val="00E3367D"/>
    <w:rsid w:val="00E33EAC"/>
    <w:rsid w:val="00E3484C"/>
    <w:rsid w:val="00E35B4A"/>
    <w:rsid w:val="00E37086"/>
    <w:rsid w:val="00E37151"/>
    <w:rsid w:val="00E37C48"/>
    <w:rsid w:val="00E40215"/>
    <w:rsid w:val="00E42B1E"/>
    <w:rsid w:val="00E43287"/>
    <w:rsid w:val="00E44161"/>
    <w:rsid w:val="00E467B9"/>
    <w:rsid w:val="00E51280"/>
    <w:rsid w:val="00E5128B"/>
    <w:rsid w:val="00E51BDE"/>
    <w:rsid w:val="00E52937"/>
    <w:rsid w:val="00E53378"/>
    <w:rsid w:val="00E53985"/>
    <w:rsid w:val="00E5433A"/>
    <w:rsid w:val="00E54497"/>
    <w:rsid w:val="00E54D5B"/>
    <w:rsid w:val="00E54F5B"/>
    <w:rsid w:val="00E54FCA"/>
    <w:rsid w:val="00E56A82"/>
    <w:rsid w:val="00E56ECE"/>
    <w:rsid w:val="00E5759A"/>
    <w:rsid w:val="00E57704"/>
    <w:rsid w:val="00E60978"/>
    <w:rsid w:val="00E63B3D"/>
    <w:rsid w:val="00E65130"/>
    <w:rsid w:val="00E65AD3"/>
    <w:rsid w:val="00E66BA8"/>
    <w:rsid w:val="00E66E58"/>
    <w:rsid w:val="00E701E1"/>
    <w:rsid w:val="00E70AC0"/>
    <w:rsid w:val="00E723ED"/>
    <w:rsid w:val="00E7314D"/>
    <w:rsid w:val="00E73426"/>
    <w:rsid w:val="00E73790"/>
    <w:rsid w:val="00E73E1B"/>
    <w:rsid w:val="00E73E4C"/>
    <w:rsid w:val="00E7427A"/>
    <w:rsid w:val="00E76CD2"/>
    <w:rsid w:val="00E83F3B"/>
    <w:rsid w:val="00E8638C"/>
    <w:rsid w:val="00E86860"/>
    <w:rsid w:val="00E86F82"/>
    <w:rsid w:val="00E870B3"/>
    <w:rsid w:val="00E87647"/>
    <w:rsid w:val="00E90A6A"/>
    <w:rsid w:val="00E91167"/>
    <w:rsid w:val="00E919CA"/>
    <w:rsid w:val="00E92115"/>
    <w:rsid w:val="00E92185"/>
    <w:rsid w:val="00E92E6C"/>
    <w:rsid w:val="00E934C2"/>
    <w:rsid w:val="00E93873"/>
    <w:rsid w:val="00E93DAC"/>
    <w:rsid w:val="00E94F5E"/>
    <w:rsid w:val="00E95905"/>
    <w:rsid w:val="00E96362"/>
    <w:rsid w:val="00E9655D"/>
    <w:rsid w:val="00E967E0"/>
    <w:rsid w:val="00E977B9"/>
    <w:rsid w:val="00E97E2A"/>
    <w:rsid w:val="00EA0C84"/>
    <w:rsid w:val="00EA144A"/>
    <w:rsid w:val="00EA1577"/>
    <w:rsid w:val="00EA2D45"/>
    <w:rsid w:val="00EA3915"/>
    <w:rsid w:val="00EA445D"/>
    <w:rsid w:val="00EA4B6A"/>
    <w:rsid w:val="00EA545F"/>
    <w:rsid w:val="00EA5A1D"/>
    <w:rsid w:val="00EA5F3F"/>
    <w:rsid w:val="00EA6209"/>
    <w:rsid w:val="00EA63C2"/>
    <w:rsid w:val="00EA72B0"/>
    <w:rsid w:val="00EA79FC"/>
    <w:rsid w:val="00EB06B1"/>
    <w:rsid w:val="00EB0D9A"/>
    <w:rsid w:val="00EB1204"/>
    <w:rsid w:val="00EB15AE"/>
    <w:rsid w:val="00EB1856"/>
    <w:rsid w:val="00EB2C49"/>
    <w:rsid w:val="00EB36CB"/>
    <w:rsid w:val="00EB55EB"/>
    <w:rsid w:val="00EB5E8F"/>
    <w:rsid w:val="00EB6F5A"/>
    <w:rsid w:val="00EB7909"/>
    <w:rsid w:val="00EC21F2"/>
    <w:rsid w:val="00EC231C"/>
    <w:rsid w:val="00EC2859"/>
    <w:rsid w:val="00EC2EB0"/>
    <w:rsid w:val="00EC45C3"/>
    <w:rsid w:val="00EC4C8C"/>
    <w:rsid w:val="00EC5536"/>
    <w:rsid w:val="00EC6856"/>
    <w:rsid w:val="00EC6FAA"/>
    <w:rsid w:val="00ED1874"/>
    <w:rsid w:val="00ED27E8"/>
    <w:rsid w:val="00ED3877"/>
    <w:rsid w:val="00ED407A"/>
    <w:rsid w:val="00ED4B58"/>
    <w:rsid w:val="00ED67B8"/>
    <w:rsid w:val="00ED7A13"/>
    <w:rsid w:val="00EE0D36"/>
    <w:rsid w:val="00EE2275"/>
    <w:rsid w:val="00EE26D4"/>
    <w:rsid w:val="00EE338A"/>
    <w:rsid w:val="00EE39B1"/>
    <w:rsid w:val="00EE39EF"/>
    <w:rsid w:val="00EE39F3"/>
    <w:rsid w:val="00EE5A35"/>
    <w:rsid w:val="00EE5E63"/>
    <w:rsid w:val="00EE6D7B"/>
    <w:rsid w:val="00EE6FD1"/>
    <w:rsid w:val="00EE767C"/>
    <w:rsid w:val="00EE7B0A"/>
    <w:rsid w:val="00EF0813"/>
    <w:rsid w:val="00EF1546"/>
    <w:rsid w:val="00EF4676"/>
    <w:rsid w:val="00EF4A40"/>
    <w:rsid w:val="00EF4E92"/>
    <w:rsid w:val="00EF5A9B"/>
    <w:rsid w:val="00EF5B73"/>
    <w:rsid w:val="00EF680C"/>
    <w:rsid w:val="00EF6BE1"/>
    <w:rsid w:val="00EF738C"/>
    <w:rsid w:val="00EF7A9A"/>
    <w:rsid w:val="00F00EA8"/>
    <w:rsid w:val="00F00FED"/>
    <w:rsid w:val="00F01BE8"/>
    <w:rsid w:val="00F0220D"/>
    <w:rsid w:val="00F028F2"/>
    <w:rsid w:val="00F0312C"/>
    <w:rsid w:val="00F07148"/>
    <w:rsid w:val="00F10E88"/>
    <w:rsid w:val="00F12166"/>
    <w:rsid w:val="00F13651"/>
    <w:rsid w:val="00F136C4"/>
    <w:rsid w:val="00F13DF8"/>
    <w:rsid w:val="00F14798"/>
    <w:rsid w:val="00F15F6E"/>
    <w:rsid w:val="00F20449"/>
    <w:rsid w:val="00F20BA8"/>
    <w:rsid w:val="00F20E3C"/>
    <w:rsid w:val="00F20EFC"/>
    <w:rsid w:val="00F23C90"/>
    <w:rsid w:val="00F23E7D"/>
    <w:rsid w:val="00F24844"/>
    <w:rsid w:val="00F24D74"/>
    <w:rsid w:val="00F24D78"/>
    <w:rsid w:val="00F24F87"/>
    <w:rsid w:val="00F26E08"/>
    <w:rsid w:val="00F27CB8"/>
    <w:rsid w:val="00F30355"/>
    <w:rsid w:val="00F30B37"/>
    <w:rsid w:val="00F31330"/>
    <w:rsid w:val="00F32574"/>
    <w:rsid w:val="00F32748"/>
    <w:rsid w:val="00F333B7"/>
    <w:rsid w:val="00F34E69"/>
    <w:rsid w:val="00F352E1"/>
    <w:rsid w:val="00F356F7"/>
    <w:rsid w:val="00F35C82"/>
    <w:rsid w:val="00F35EE4"/>
    <w:rsid w:val="00F372FC"/>
    <w:rsid w:val="00F3787A"/>
    <w:rsid w:val="00F40193"/>
    <w:rsid w:val="00F40E21"/>
    <w:rsid w:val="00F40E49"/>
    <w:rsid w:val="00F41DDC"/>
    <w:rsid w:val="00F42103"/>
    <w:rsid w:val="00F439D1"/>
    <w:rsid w:val="00F43B96"/>
    <w:rsid w:val="00F43FAC"/>
    <w:rsid w:val="00F446BA"/>
    <w:rsid w:val="00F45E4F"/>
    <w:rsid w:val="00F469FB"/>
    <w:rsid w:val="00F47D11"/>
    <w:rsid w:val="00F47FAB"/>
    <w:rsid w:val="00F47FB9"/>
    <w:rsid w:val="00F5070D"/>
    <w:rsid w:val="00F5261A"/>
    <w:rsid w:val="00F53461"/>
    <w:rsid w:val="00F535C3"/>
    <w:rsid w:val="00F57829"/>
    <w:rsid w:val="00F60CBD"/>
    <w:rsid w:val="00F61737"/>
    <w:rsid w:val="00F61B19"/>
    <w:rsid w:val="00F62635"/>
    <w:rsid w:val="00F631A3"/>
    <w:rsid w:val="00F63BC1"/>
    <w:rsid w:val="00F63C08"/>
    <w:rsid w:val="00F64316"/>
    <w:rsid w:val="00F6461B"/>
    <w:rsid w:val="00F64B52"/>
    <w:rsid w:val="00F64C53"/>
    <w:rsid w:val="00F65D3A"/>
    <w:rsid w:val="00F66D45"/>
    <w:rsid w:val="00F71135"/>
    <w:rsid w:val="00F714C7"/>
    <w:rsid w:val="00F71861"/>
    <w:rsid w:val="00F71D6F"/>
    <w:rsid w:val="00F72521"/>
    <w:rsid w:val="00F72BB6"/>
    <w:rsid w:val="00F74664"/>
    <w:rsid w:val="00F7499F"/>
    <w:rsid w:val="00F74C06"/>
    <w:rsid w:val="00F750D6"/>
    <w:rsid w:val="00F75A22"/>
    <w:rsid w:val="00F779FE"/>
    <w:rsid w:val="00F8045B"/>
    <w:rsid w:val="00F808CF"/>
    <w:rsid w:val="00F80962"/>
    <w:rsid w:val="00F80DB6"/>
    <w:rsid w:val="00F81990"/>
    <w:rsid w:val="00F81B67"/>
    <w:rsid w:val="00F83469"/>
    <w:rsid w:val="00F83499"/>
    <w:rsid w:val="00F83FCE"/>
    <w:rsid w:val="00F841AE"/>
    <w:rsid w:val="00F851EB"/>
    <w:rsid w:val="00F855D1"/>
    <w:rsid w:val="00F85DFF"/>
    <w:rsid w:val="00F86788"/>
    <w:rsid w:val="00F87B85"/>
    <w:rsid w:val="00F916B6"/>
    <w:rsid w:val="00F933D7"/>
    <w:rsid w:val="00F95B20"/>
    <w:rsid w:val="00FA2427"/>
    <w:rsid w:val="00FA27D2"/>
    <w:rsid w:val="00FA280A"/>
    <w:rsid w:val="00FA3606"/>
    <w:rsid w:val="00FA6E01"/>
    <w:rsid w:val="00FB0AD7"/>
    <w:rsid w:val="00FB0CFE"/>
    <w:rsid w:val="00FB18E7"/>
    <w:rsid w:val="00FB2B0F"/>
    <w:rsid w:val="00FB30C5"/>
    <w:rsid w:val="00FB3199"/>
    <w:rsid w:val="00FB3FF8"/>
    <w:rsid w:val="00FB502A"/>
    <w:rsid w:val="00FB5DEE"/>
    <w:rsid w:val="00FB6E2F"/>
    <w:rsid w:val="00FB7070"/>
    <w:rsid w:val="00FC1E0D"/>
    <w:rsid w:val="00FC38AC"/>
    <w:rsid w:val="00FC3AFB"/>
    <w:rsid w:val="00FC4173"/>
    <w:rsid w:val="00FC4319"/>
    <w:rsid w:val="00FC7992"/>
    <w:rsid w:val="00FD0891"/>
    <w:rsid w:val="00FD2257"/>
    <w:rsid w:val="00FD6464"/>
    <w:rsid w:val="00FD6B1B"/>
    <w:rsid w:val="00FD6FD9"/>
    <w:rsid w:val="00FD7901"/>
    <w:rsid w:val="00FD7C72"/>
    <w:rsid w:val="00FE02E8"/>
    <w:rsid w:val="00FE0B42"/>
    <w:rsid w:val="00FE0C59"/>
    <w:rsid w:val="00FE1190"/>
    <w:rsid w:val="00FE1734"/>
    <w:rsid w:val="00FE1A57"/>
    <w:rsid w:val="00FE2493"/>
    <w:rsid w:val="00FE2E74"/>
    <w:rsid w:val="00FE4031"/>
    <w:rsid w:val="00FE577D"/>
    <w:rsid w:val="00FE61B0"/>
    <w:rsid w:val="00FE69BC"/>
    <w:rsid w:val="00FE78FF"/>
    <w:rsid w:val="00FF22A5"/>
    <w:rsid w:val="00FF2498"/>
    <w:rsid w:val="00FF30E1"/>
    <w:rsid w:val="00FF4483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F44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8" w:uiPriority="3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99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unhideWhenUsed/>
    <w:rsid w:val="00F65D3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4">
    <w:name w:val="heading 1"/>
    <w:basedOn w:val="a6"/>
    <w:next w:val="a6"/>
    <w:link w:val="1a"/>
    <w:qFormat/>
    <w:rsid w:val="00F65D3A"/>
    <w:pPr>
      <w:keepNext/>
      <w:keepLines/>
      <w:numPr>
        <w:numId w:val="24"/>
      </w:numPr>
      <w:tabs>
        <w:tab w:val="left" w:pos="993"/>
      </w:tabs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3">
    <w:name w:val="heading 2"/>
    <w:basedOn w:val="a6"/>
    <w:next w:val="a6"/>
    <w:link w:val="27"/>
    <w:qFormat/>
    <w:rsid w:val="00F65D3A"/>
    <w:pPr>
      <w:keepNext/>
      <w:keepLines/>
      <w:numPr>
        <w:ilvl w:val="1"/>
        <w:numId w:val="24"/>
      </w:numPr>
      <w:tabs>
        <w:tab w:val="left" w:pos="1134"/>
      </w:tabs>
      <w:spacing w:before="240" w:after="240" w:line="240" w:lineRule="auto"/>
      <w:jc w:val="both"/>
      <w:outlineLvl w:val="1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heading 3"/>
    <w:basedOn w:val="a6"/>
    <w:next w:val="a6"/>
    <w:link w:val="34"/>
    <w:qFormat/>
    <w:rsid w:val="00F65D3A"/>
    <w:pPr>
      <w:keepNext/>
      <w:keepLines/>
      <w:numPr>
        <w:ilvl w:val="2"/>
        <w:numId w:val="24"/>
      </w:numPr>
      <w:tabs>
        <w:tab w:val="left" w:pos="1418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41">
    <w:name w:val="heading 4"/>
    <w:basedOn w:val="a6"/>
    <w:next w:val="a6"/>
    <w:link w:val="43"/>
    <w:qFormat/>
    <w:rsid w:val="00F65D3A"/>
    <w:pPr>
      <w:keepNext/>
      <w:keepLines/>
      <w:numPr>
        <w:ilvl w:val="3"/>
        <w:numId w:val="24"/>
      </w:numPr>
      <w:tabs>
        <w:tab w:val="left" w:pos="15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51">
    <w:name w:val="heading 5"/>
    <w:basedOn w:val="a6"/>
    <w:next w:val="a6"/>
    <w:link w:val="52"/>
    <w:uiPriority w:val="9"/>
    <w:unhideWhenUsed/>
    <w:qFormat/>
    <w:rsid w:val="00F65D3A"/>
    <w:pPr>
      <w:numPr>
        <w:ilvl w:val="4"/>
        <w:numId w:val="24"/>
      </w:numPr>
      <w:tabs>
        <w:tab w:val="left" w:pos="1843"/>
      </w:tabs>
      <w:spacing w:after="0"/>
      <w:jc w:val="both"/>
      <w:outlineLvl w:val="4"/>
    </w:pPr>
    <w:rPr>
      <w:rFonts w:ascii="Times New Roman" w:hAnsi="Times New Roman"/>
      <w:sz w:val="26"/>
    </w:rPr>
  </w:style>
  <w:style w:type="paragraph" w:styleId="6">
    <w:name w:val="heading 6"/>
    <w:basedOn w:val="a6"/>
    <w:next w:val="a6"/>
    <w:link w:val="60"/>
    <w:uiPriority w:val="9"/>
    <w:unhideWhenUsed/>
    <w:qFormat/>
    <w:rsid w:val="00F65D3A"/>
    <w:pPr>
      <w:keepNext/>
      <w:keepLines/>
      <w:numPr>
        <w:ilvl w:val="5"/>
        <w:numId w:val="24"/>
      </w:numPr>
      <w:spacing w:after="0" w:line="240" w:lineRule="auto"/>
      <w:outlineLvl w:val="5"/>
    </w:pPr>
    <w:rPr>
      <w:rFonts w:ascii="Times New Roman" w:eastAsiaTheme="majorEastAsia" w:hAnsi="Times New Roman" w:cs="Times New Roman"/>
      <w:iCs/>
      <w:color w:val="000000" w:themeColor="text1"/>
      <w:sz w:val="26"/>
      <w:szCs w:val="26"/>
    </w:rPr>
  </w:style>
  <w:style w:type="paragraph" w:styleId="7">
    <w:name w:val="heading 7"/>
    <w:basedOn w:val="a6"/>
    <w:next w:val="a6"/>
    <w:link w:val="70"/>
    <w:uiPriority w:val="9"/>
    <w:unhideWhenUsed/>
    <w:rsid w:val="00F65D3A"/>
    <w:pPr>
      <w:keepNext/>
      <w:keepLines/>
      <w:numPr>
        <w:ilvl w:val="6"/>
        <w:numId w:val="24"/>
      </w:numPr>
      <w:spacing w:after="0" w:line="240" w:lineRule="auto"/>
      <w:outlineLvl w:val="6"/>
    </w:pPr>
    <w:rPr>
      <w:rFonts w:ascii="Times New Roman" w:eastAsiaTheme="majorEastAsia" w:hAnsi="Times New Roman" w:cs="Times New Roman"/>
      <w:iCs/>
      <w:color w:val="000000" w:themeColor="text1"/>
      <w:sz w:val="26"/>
      <w:szCs w:val="26"/>
    </w:rPr>
  </w:style>
  <w:style w:type="paragraph" w:styleId="8">
    <w:name w:val="heading 8"/>
    <w:basedOn w:val="a6"/>
    <w:next w:val="a6"/>
    <w:link w:val="80"/>
    <w:uiPriority w:val="9"/>
    <w:unhideWhenUsed/>
    <w:rsid w:val="00F65D3A"/>
    <w:pPr>
      <w:keepNext/>
      <w:keepLines/>
      <w:numPr>
        <w:ilvl w:val="7"/>
        <w:numId w:val="24"/>
      </w:numPr>
      <w:spacing w:after="0" w:line="240" w:lineRule="auto"/>
      <w:outlineLvl w:val="7"/>
    </w:pPr>
    <w:rPr>
      <w:rFonts w:ascii="Times New Roman" w:eastAsiaTheme="majorEastAsia" w:hAnsi="Times New Roman" w:cs="Times New Roman"/>
      <w:color w:val="000000" w:themeColor="text1"/>
      <w:sz w:val="26"/>
      <w:szCs w:val="26"/>
    </w:rPr>
  </w:style>
  <w:style w:type="paragraph" w:styleId="9">
    <w:name w:val="heading 9"/>
    <w:basedOn w:val="a6"/>
    <w:next w:val="a6"/>
    <w:link w:val="90"/>
    <w:uiPriority w:val="9"/>
    <w:unhideWhenUsed/>
    <w:rsid w:val="00F65D3A"/>
    <w:pPr>
      <w:keepNext/>
      <w:keepLines/>
      <w:numPr>
        <w:ilvl w:val="8"/>
        <w:numId w:val="24"/>
      </w:numPr>
      <w:spacing w:after="0" w:line="240" w:lineRule="auto"/>
      <w:outlineLvl w:val="8"/>
    </w:pPr>
    <w:rPr>
      <w:rFonts w:ascii="Times New Roman" w:eastAsiaTheme="majorEastAsia" w:hAnsi="Times New Roman" w:cs="Times New Roman"/>
      <w:iCs/>
      <w:color w:val="000000" w:themeColor="text1"/>
      <w:sz w:val="26"/>
      <w:szCs w:val="2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a">
    <w:name w:val="Заголовок 1 Знак"/>
    <w:basedOn w:val="a7"/>
    <w:link w:val="14"/>
    <w:rsid w:val="00F65D3A"/>
    <w:rPr>
      <w:sz w:val="26"/>
      <w:szCs w:val="24"/>
    </w:rPr>
  </w:style>
  <w:style w:type="paragraph" w:styleId="aa">
    <w:name w:val="Body Text"/>
    <w:basedOn w:val="a6"/>
    <w:rsid w:val="00B852F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35">
    <w:name w:val="Body Text 3"/>
    <w:basedOn w:val="a6"/>
    <w:link w:val="36"/>
    <w:rsid w:val="00B852F2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x-none" w:eastAsia="x-none"/>
    </w:rPr>
  </w:style>
  <w:style w:type="character" w:customStyle="1" w:styleId="36">
    <w:name w:val="Основной текст 3 Знак"/>
    <w:link w:val="35"/>
    <w:rsid w:val="00F24D78"/>
    <w:rPr>
      <w:rFonts w:ascii="GOST type B" w:hAnsi="GOST type B"/>
      <w:sz w:val="16"/>
      <w:szCs w:val="16"/>
    </w:rPr>
  </w:style>
  <w:style w:type="paragraph" w:styleId="37">
    <w:name w:val="List 3"/>
    <w:basedOn w:val="a6"/>
    <w:rsid w:val="00B852F2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ab">
    <w:name w:val="Body Text Indent"/>
    <w:basedOn w:val="a6"/>
    <w:rsid w:val="00B852F2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28">
    <w:name w:val="Body Text First Indent 2"/>
    <w:basedOn w:val="ab"/>
    <w:rsid w:val="00B852F2"/>
    <w:pPr>
      <w:ind w:firstLine="210"/>
    </w:pPr>
  </w:style>
  <w:style w:type="table" w:styleId="ac">
    <w:name w:val="Table Grid"/>
    <w:basedOn w:val="a8"/>
    <w:rsid w:val="00F65D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basedOn w:val="a6"/>
    <w:next w:val="a6"/>
    <w:uiPriority w:val="99"/>
    <w:unhideWhenUsed/>
    <w:qFormat/>
    <w:rsid w:val="00F65D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header"/>
    <w:aliases w:val="_Верхний колонтитул"/>
    <w:basedOn w:val="af"/>
    <w:link w:val="af0"/>
    <w:uiPriority w:val="99"/>
    <w:unhideWhenUsed/>
    <w:rsid w:val="00F65D3A"/>
    <w:pPr>
      <w:tabs>
        <w:tab w:val="center" w:pos="4677"/>
        <w:tab w:val="right" w:pos="9355"/>
      </w:tabs>
      <w:spacing w:before="0" w:after="0"/>
      <w:ind w:left="0"/>
    </w:pPr>
    <w:rPr>
      <w:sz w:val="20"/>
      <w:szCs w:val="20"/>
    </w:rPr>
  </w:style>
  <w:style w:type="character" w:customStyle="1" w:styleId="af0">
    <w:name w:val="Верхний колонтитул Знак"/>
    <w:aliases w:val="_Верхний колонтитул Знак"/>
    <w:basedOn w:val="a7"/>
    <w:link w:val="ae"/>
    <w:uiPriority w:val="99"/>
    <w:rsid w:val="00F65D3A"/>
    <w:rPr>
      <w:color w:val="000000" w:themeColor="text1"/>
    </w:rPr>
  </w:style>
  <w:style w:type="character" w:styleId="af1">
    <w:name w:val="page number"/>
    <w:basedOn w:val="a7"/>
    <w:rsid w:val="00987E01"/>
  </w:style>
  <w:style w:type="paragraph" w:styleId="af2">
    <w:name w:val="Balloon Text"/>
    <w:basedOn w:val="a6"/>
    <w:link w:val="af3"/>
    <w:semiHidden/>
    <w:unhideWhenUsed/>
    <w:rsid w:val="00F65D3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4">
    <w:name w:val="List Bullet"/>
    <w:basedOn w:val="a6"/>
    <w:rsid w:val="00613977"/>
    <w:pPr>
      <w:widowControl w:val="0"/>
      <w:tabs>
        <w:tab w:val="num" w:pos="360"/>
      </w:tabs>
      <w:autoSpaceDE w:val="0"/>
      <w:autoSpaceDN w:val="0"/>
      <w:adjustRightInd w:val="0"/>
      <w:ind w:left="360" w:hanging="360"/>
    </w:pPr>
    <w:rPr>
      <w:sz w:val="20"/>
      <w:szCs w:val="20"/>
    </w:rPr>
  </w:style>
  <w:style w:type="paragraph" w:styleId="22">
    <w:name w:val="List Bullet 2"/>
    <w:basedOn w:val="a6"/>
    <w:rsid w:val="000365B2"/>
    <w:pPr>
      <w:widowControl w:val="0"/>
      <w:numPr>
        <w:numId w:val="1"/>
      </w:numPr>
      <w:tabs>
        <w:tab w:val="left" w:pos="567"/>
        <w:tab w:val="left" w:pos="851"/>
      </w:tabs>
      <w:autoSpaceDE w:val="0"/>
      <w:autoSpaceDN w:val="0"/>
      <w:adjustRightInd w:val="0"/>
    </w:pPr>
    <w:rPr>
      <w:szCs w:val="20"/>
    </w:rPr>
  </w:style>
  <w:style w:type="paragraph" w:styleId="af5">
    <w:name w:val="Body Text First Indent"/>
    <w:basedOn w:val="aa"/>
    <w:rsid w:val="00613977"/>
    <w:pPr>
      <w:ind w:firstLine="210"/>
    </w:pPr>
  </w:style>
  <w:style w:type="character" w:styleId="af6">
    <w:name w:val="annotation reference"/>
    <w:uiPriority w:val="99"/>
    <w:rsid w:val="000F6076"/>
    <w:rPr>
      <w:sz w:val="16"/>
      <w:szCs w:val="16"/>
    </w:rPr>
  </w:style>
  <w:style w:type="paragraph" w:styleId="af7">
    <w:name w:val="annotation text"/>
    <w:basedOn w:val="a6"/>
    <w:link w:val="af8"/>
    <w:uiPriority w:val="99"/>
    <w:rsid w:val="000F6076"/>
    <w:rPr>
      <w:sz w:val="20"/>
      <w:szCs w:val="20"/>
    </w:rPr>
  </w:style>
  <w:style w:type="paragraph" w:styleId="af9">
    <w:name w:val="annotation subject"/>
    <w:basedOn w:val="a6"/>
    <w:link w:val="afa"/>
    <w:semiHidden/>
    <w:unhideWhenUsed/>
    <w:rsid w:val="00F65D3A"/>
    <w:pPr>
      <w:spacing w:line="240" w:lineRule="auto"/>
    </w:pPr>
    <w:rPr>
      <w:b/>
      <w:bCs/>
      <w:sz w:val="20"/>
      <w:szCs w:val="20"/>
    </w:rPr>
  </w:style>
  <w:style w:type="paragraph" w:customStyle="1" w:styleId="210">
    <w:name w:val="Красная строка 21"/>
    <w:basedOn w:val="ab"/>
    <w:rsid w:val="00D07F62"/>
    <w:pPr>
      <w:suppressAutoHyphens/>
      <w:autoSpaceDN/>
      <w:adjustRightInd/>
      <w:ind w:firstLine="210"/>
    </w:pPr>
    <w:rPr>
      <w:lang w:eastAsia="ar-SA"/>
    </w:rPr>
  </w:style>
  <w:style w:type="paragraph" w:styleId="afb">
    <w:name w:val="Normal (Web)"/>
    <w:basedOn w:val="a6"/>
    <w:uiPriority w:val="99"/>
    <w:unhideWhenUsed/>
    <w:rsid w:val="00F6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6"/>
    <w:rsid w:val="00121605"/>
    <w:pPr>
      <w:spacing w:after="120"/>
      <w:ind w:left="283"/>
    </w:pPr>
    <w:rPr>
      <w:sz w:val="16"/>
      <w:szCs w:val="16"/>
    </w:rPr>
  </w:style>
  <w:style w:type="character" w:styleId="afc">
    <w:name w:val="Emphasis"/>
    <w:uiPriority w:val="20"/>
    <w:qFormat/>
    <w:rsid w:val="00B603D7"/>
    <w:rPr>
      <w:i/>
      <w:iCs/>
    </w:rPr>
  </w:style>
  <w:style w:type="paragraph" w:styleId="29">
    <w:name w:val="toc 2"/>
    <w:basedOn w:val="1b"/>
    <w:next w:val="a6"/>
    <w:uiPriority w:val="39"/>
    <w:unhideWhenUsed/>
    <w:qFormat/>
    <w:rsid w:val="00F65D3A"/>
    <w:pPr>
      <w:contextualSpacing/>
    </w:pPr>
  </w:style>
  <w:style w:type="character" w:styleId="afd">
    <w:name w:val="Hyperlink"/>
    <w:basedOn w:val="a7"/>
    <w:uiPriority w:val="99"/>
    <w:unhideWhenUsed/>
    <w:rsid w:val="00F65D3A"/>
    <w:rPr>
      <w:color w:val="0000FF" w:themeColor="hyperlink"/>
      <w:u w:val="single"/>
    </w:rPr>
  </w:style>
  <w:style w:type="paragraph" w:styleId="1b">
    <w:name w:val="toc 1"/>
    <w:next w:val="a6"/>
    <w:uiPriority w:val="39"/>
    <w:unhideWhenUsed/>
    <w:qFormat/>
    <w:rsid w:val="00F65D3A"/>
    <w:rPr>
      <w:noProof/>
      <w:sz w:val="26"/>
      <w:szCs w:val="24"/>
    </w:rPr>
  </w:style>
  <w:style w:type="paragraph" w:styleId="39">
    <w:name w:val="toc 3"/>
    <w:basedOn w:val="1b"/>
    <w:next w:val="a6"/>
    <w:uiPriority w:val="39"/>
    <w:unhideWhenUsed/>
    <w:qFormat/>
    <w:rsid w:val="00F65D3A"/>
  </w:style>
  <w:style w:type="paragraph" w:styleId="afe">
    <w:name w:val="table of figures"/>
    <w:basedOn w:val="a6"/>
    <w:next w:val="a6"/>
    <w:semiHidden/>
    <w:rsid w:val="008D3BEF"/>
  </w:style>
  <w:style w:type="paragraph" w:customStyle="1" w:styleId="1c">
    <w:name w:val="Переч1"/>
    <w:basedOn w:val="af4"/>
    <w:link w:val="1Char"/>
    <w:qFormat/>
    <w:rsid w:val="007B7291"/>
    <w:pPr>
      <w:widowControl/>
      <w:tabs>
        <w:tab w:val="clear" w:pos="360"/>
        <w:tab w:val="left" w:pos="851"/>
      </w:tabs>
      <w:autoSpaceDE/>
      <w:autoSpaceDN/>
      <w:adjustRightInd/>
      <w:ind w:left="0" w:firstLine="0"/>
      <w:contextualSpacing/>
    </w:pPr>
    <w:rPr>
      <w:rFonts w:ascii="GOST Common" w:eastAsia="Calibri" w:hAnsi="GOST Common"/>
      <w:sz w:val="26"/>
      <w:szCs w:val="26"/>
      <w:lang w:val="x-none"/>
    </w:rPr>
  </w:style>
  <w:style w:type="character" w:customStyle="1" w:styleId="1Char">
    <w:name w:val="Переч1 Char"/>
    <w:link w:val="1c"/>
    <w:rsid w:val="007B7291"/>
    <w:rPr>
      <w:rFonts w:ascii="GOST Common" w:eastAsia="Calibri" w:hAnsi="GOST Common"/>
      <w:sz w:val="26"/>
      <w:szCs w:val="26"/>
      <w:lang w:val="x-none" w:eastAsia="en-US"/>
    </w:rPr>
  </w:style>
  <w:style w:type="paragraph" w:styleId="aff">
    <w:name w:val="footer"/>
    <w:basedOn w:val="a6"/>
    <w:link w:val="aff0"/>
    <w:uiPriority w:val="99"/>
    <w:unhideWhenUsed/>
    <w:rsid w:val="00F65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7"/>
    <w:link w:val="aff"/>
    <w:uiPriority w:val="99"/>
    <w:rsid w:val="00F65D3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a">
    <w:name w:val="Body Text Indent 2"/>
    <w:basedOn w:val="a6"/>
    <w:link w:val="2b"/>
    <w:rsid w:val="00063FE0"/>
    <w:pPr>
      <w:spacing w:after="120" w:line="480" w:lineRule="auto"/>
      <w:ind w:left="283"/>
    </w:pPr>
    <w:rPr>
      <w:rFonts w:ascii="Times New Roman" w:hAnsi="Times New Roman"/>
      <w:sz w:val="24"/>
      <w:lang w:val="x-none" w:eastAsia="x-none"/>
    </w:rPr>
  </w:style>
  <w:style w:type="character" w:customStyle="1" w:styleId="2b">
    <w:name w:val="Основной текст с отступом 2 Знак"/>
    <w:link w:val="2a"/>
    <w:rsid w:val="00063FE0"/>
    <w:rPr>
      <w:sz w:val="24"/>
      <w:szCs w:val="24"/>
    </w:rPr>
  </w:style>
  <w:style w:type="paragraph" w:styleId="aff1">
    <w:name w:val="List Paragraph"/>
    <w:basedOn w:val="a6"/>
    <w:link w:val="aff2"/>
    <w:uiPriority w:val="34"/>
    <w:qFormat/>
    <w:rsid w:val="0019156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GOSTtypeB14">
    <w:name w:val="Стиль Абзац списка + GOST type B 14 пт"/>
    <w:basedOn w:val="aff1"/>
    <w:rsid w:val="0016395F"/>
    <w:rPr>
      <w:rFonts w:ascii="GOST type B" w:hAnsi="GOST type B"/>
      <w:sz w:val="26"/>
    </w:rPr>
  </w:style>
  <w:style w:type="paragraph" w:customStyle="1" w:styleId="1d">
    <w:name w:val="Знак1"/>
    <w:basedOn w:val="a6"/>
    <w:rsid w:val="001E275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34">
    <w:name w:val="Заголовок 3 Знак"/>
    <w:basedOn w:val="a7"/>
    <w:link w:val="31"/>
    <w:rsid w:val="00F65D3A"/>
    <w:rPr>
      <w:sz w:val="26"/>
      <w:szCs w:val="24"/>
    </w:rPr>
  </w:style>
  <w:style w:type="character" w:customStyle="1" w:styleId="FontStyle11">
    <w:name w:val="Font Style11"/>
    <w:rsid w:val="006B05FF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6"/>
    <w:rsid w:val="00297B6A"/>
    <w:pPr>
      <w:widowControl w:val="0"/>
      <w:autoSpaceDE w:val="0"/>
      <w:autoSpaceDN w:val="0"/>
      <w:adjustRightInd w:val="0"/>
      <w:spacing w:after="0" w:line="230" w:lineRule="exact"/>
      <w:ind w:firstLine="370"/>
    </w:pPr>
    <w:rPr>
      <w:rFonts w:ascii="Times New Roman" w:hAnsi="Times New Roman"/>
      <w:sz w:val="24"/>
    </w:rPr>
  </w:style>
  <w:style w:type="character" w:customStyle="1" w:styleId="FontStyle12">
    <w:name w:val="Font Style12"/>
    <w:rsid w:val="00297B6A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297B6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6"/>
    <w:uiPriority w:val="99"/>
    <w:rsid w:val="00763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</w:rPr>
  </w:style>
  <w:style w:type="paragraph" w:customStyle="1" w:styleId="Style5">
    <w:name w:val="Style5"/>
    <w:basedOn w:val="a6"/>
    <w:uiPriority w:val="99"/>
    <w:rsid w:val="0076372F"/>
    <w:pPr>
      <w:widowControl w:val="0"/>
      <w:autoSpaceDE w:val="0"/>
      <w:autoSpaceDN w:val="0"/>
      <w:adjustRightInd w:val="0"/>
      <w:spacing w:after="0" w:line="164" w:lineRule="exact"/>
      <w:jc w:val="center"/>
    </w:pPr>
    <w:rPr>
      <w:rFonts w:ascii="Times New Roman" w:hAnsi="Times New Roman"/>
      <w:sz w:val="24"/>
    </w:rPr>
  </w:style>
  <w:style w:type="paragraph" w:customStyle="1" w:styleId="Style3">
    <w:name w:val="Style3"/>
    <w:basedOn w:val="a6"/>
    <w:rsid w:val="00763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</w:rPr>
  </w:style>
  <w:style w:type="paragraph" w:customStyle="1" w:styleId="aff3">
    <w:name w:val="_Маском_"/>
    <w:basedOn w:val="a6"/>
    <w:link w:val="aff4"/>
    <w:rsid w:val="00F65D3A"/>
    <w:pPr>
      <w:spacing w:after="0" w:line="312" w:lineRule="auto"/>
      <w:ind w:firstLine="567"/>
      <w:jc w:val="both"/>
    </w:pPr>
    <w:rPr>
      <w:rFonts w:ascii="GOST type B" w:eastAsia="Times New Roman" w:hAnsi="GOST type B" w:cs="Times New Roman"/>
      <w:sz w:val="24"/>
      <w:szCs w:val="24"/>
      <w:lang w:eastAsia="ru-RU"/>
    </w:rPr>
  </w:style>
  <w:style w:type="paragraph" w:customStyle="1" w:styleId="ConsPlusNormal">
    <w:name w:val="ConsPlusNormal"/>
    <w:rsid w:val="00A432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Number"/>
    <w:basedOn w:val="a6"/>
    <w:rsid w:val="00C20D19"/>
    <w:pPr>
      <w:numPr>
        <w:numId w:val="2"/>
      </w:numPr>
      <w:spacing w:after="0" w:line="240" w:lineRule="auto"/>
      <w:contextualSpacing/>
    </w:pPr>
    <w:rPr>
      <w:rFonts w:ascii="Times New Roman" w:hAnsi="Times New Roman"/>
      <w:sz w:val="24"/>
    </w:rPr>
  </w:style>
  <w:style w:type="paragraph" w:customStyle="1" w:styleId="l">
    <w:name w:val="l Абзац"/>
    <w:link w:val="l0"/>
    <w:uiPriority w:val="99"/>
    <w:rsid w:val="00026D98"/>
    <w:pPr>
      <w:spacing w:before="60" w:after="60"/>
      <w:ind w:firstLine="567"/>
      <w:jc w:val="both"/>
    </w:pPr>
    <w:rPr>
      <w:rFonts w:eastAsia="Calibri"/>
      <w:sz w:val="24"/>
    </w:rPr>
  </w:style>
  <w:style w:type="character" w:customStyle="1" w:styleId="l0">
    <w:name w:val="l Абзац Знак"/>
    <w:link w:val="l"/>
    <w:uiPriority w:val="99"/>
    <w:locked/>
    <w:rsid w:val="00026D98"/>
    <w:rPr>
      <w:rFonts w:eastAsia="Calibri"/>
      <w:sz w:val="24"/>
      <w:lang w:bidi="ar-SA"/>
    </w:rPr>
  </w:style>
  <w:style w:type="paragraph" w:customStyle="1" w:styleId="aff5">
    <w:name w:val="_МАСКОМ"/>
    <w:basedOn w:val="a6"/>
    <w:link w:val="aff6"/>
    <w:qFormat/>
    <w:rsid w:val="00CF5F61"/>
    <w:pPr>
      <w:tabs>
        <w:tab w:val="left" w:pos="851"/>
      </w:tabs>
      <w:spacing w:after="0" w:line="288" w:lineRule="auto"/>
    </w:pPr>
    <w:rPr>
      <w:szCs w:val="26"/>
      <w:lang w:val="x-none" w:eastAsia="x-none"/>
    </w:rPr>
  </w:style>
  <w:style w:type="paragraph" w:styleId="aff7">
    <w:name w:val="No Spacing"/>
    <w:uiPriority w:val="1"/>
    <w:qFormat/>
    <w:rsid w:val="00BA6AFC"/>
    <w:pPr>
      <w:ind w:firstLine="567"/>
      <w:jc w:val="both"/>
    </w:pPr>
    <w:rPr>
      <w:rFonts w:ascii="GOST type B" w:hAnsi="GOST type B"/>
      <w:sz w:val="26"/>
      <w:szCs w:val="24"/>
    </w:rPr>
  </w:style>
  <w:style w:type="character" w:customStyle="1" w:styleId="aff6">
    <w:name w:val="_МАСКОМ Знак"/>
    <w:link w:val="aff5"/>
    <w:rsid w:val="00CF5F61"/>
    <w:rPr>
      <w:rFonts w:ascii="GOST type B" w:hAnsi="GOST type B"/>
      <w:sz w:val="26"/>
      <w:szCs w:val="26"/>
    </w:rPr>
  </w:style>
  <w:style w:type="character" w:styleId="aff8">
    <w:name w:val="Strong"/>
    <w:uiPriority w:val="22"/>
    <w:qFormat/>
    <w:rsid w:val="004F5808"/>
    <w:rPr>
      <w:b/>
      <w:bCs/>
    </w:rPr>
  </w:style>
  <w:style w:type="paragraph" w:customStyle="1" w:styleId="13">
    <w:name w:val="Список 1)"/>
    <w:basedOn w:val="a6"/>
    <w:rsid w:val="002B0A9B"/>
    <w:pPr>
      <w:numPr>
        <w:numId w:val="3"/>
      </w:numPr>
      <w:spacing w:line="240" w:lineRule="auto"/>
    </w:pPr>
    <w:rPr>
      <w:rFonts w:ascii="Times New Roman" w:hAnsi="Times New Roman"/>
      <w:sz w:val="24"/>
    </w:rPr>
  </w:style>
  <w:style w:type="paragraph" w:customStyle="1" w:styleId="aff9">
    <w:name w:val="Абзац"/>
    <w:basedOn w:val="a6"/>
    <w:link w:val="affa"/>
    <w:rsid w:val="00BF2615"/>
    <w:pPr>
      <w:spacing w:before="120" w:line="240" w:lineRule="auto"/>
    </w:pPr>
    <w:rPr>
      <w:rFonts w:ascii="Times New Roman" w:hAnsi="Times New Roman"/>
      <w:sz w:val="24"/>
      <w:lang w:val="x-none" w:eastAsia="x-none"/>
    </w:rPr>
  </w:style>
  <w:style w:type="character" w:customStyle="1" w:styleId="affa">
    <w:name w:val="Абзац Знак"/>
    <w:link w:val="aff9"/>
    <w:rsid w:val="00BF2615"/>
    <w:rPr>
      <w:sz w:val="24"/>
      <w:szCs w:val="24"/>
    </w:rPr>
  </w:style>
  <w:style w:type="paragraph" w:customStyle="1" w:styleId="120">
    <w:name w:val="_Маском_12_табличный текст"/>
    <w:basedOn w:val="aff3"/>
    <w:qFormat/>
    <w:rsid w:val="00CF5F61"/>
    <w:pPr>
      <w:spacing w:line="240" w:lineRule="auto"/>
      <w:ind w:firstLine="0"/>
    </w:pPr>
  </w:style>
  <w:style w:type="paragraph" w:customStyle="1" w:styleId="121">
    <w:name w:val="_Маском_12_таблица_центр"/>
    <w:basedOn w:val="120"/>
    <w:rsid w:val="00CF5F61"/>
    <w:pPr>
      <w:jc w:val="center"/>
    </w:pPr>
    <w:rPr>
      <w:szCs w:val="20"/>
    </w:rPr>
  </w:style>
  <w:style w:type="paragraph" w:customStyle="1" w:styleId="122">
    <w:name w:val="_Маском_12_таблица_центр_Ж"/>
    <w:basedOn w:val="121"/>
    <w:rsid w:val="00CF5F61"/>
    <w:rPr>
      <w:b/>
      <w:bCs/>
    </w:rPr>
  </w:style>
  <w:style w:type="paragraph" w:customStyle="1" w:styleId="affb">
    <w:name w:val="_Маском_заголовок"/>
    <w:basedOn w:val="aff3"/>
    <w:qFormat/>
    <w:rsid w:val="00CF5F61"/>
    <w:rPr>
      <w:rFonts w:cs="Arial"/>
      <w:b/>
      <w:szCs w:val="26"/>
    </w:rPr>
  </w:style>
  <w:style w:type="paragraph" w:customStyle="1" w:styleId="affc">
    <w:name w:val="_Маском_нумерованный список"/>
    <w:basedOn w:val="a6"/>
    <w:qFormat/>
    <w:rsid w:val="00DA3975"/>
    <w:pPr>
      <w:tabs>
        <w:tab w:val="left" w:pos="964"/>
      </w:tabs>
      <w:spacing w:after="0"/>
    </w:pPr>
    <w:rPr>
      <w:rFonts w:ascii="Times New Roman" w:hAnsi="Times New Roman"/>
    </w:rPr>
  </w:style>
  <w:style w:type="paragraph" w:customStyle="1" w:styleId="affd">
    <w:name w:val="_Маском_По центру"/>
    <w:basedOn w:val="aff3"/>
    <w:rsid w:val="00CF5F61"/>
    <w:pPr>
      <w:jc w:val="center"/>
    </w:pPr>
    <w:rPr>
      <w:szCs w:val="20"/>
    </w:rPr>
  </w:style>
  <w:style w:type="paragraph" w:customStyle="1" w:styleId="affe">
    <w:name w:val="_Маском_По центру_Ж"/>
    <w:basedOn w:val="affd"/>
    <w:rsid w:val="00CF5F61"/>
    <w:rPr>
      <w:b/>
      <w:bCs/>
    </w:rPr>
  </w:style>
  <w:style w:type="paragraph" w:customStyle="1" w:styleId="afff">
    <w:name w:val="_Маском_правый край"/>
    <w:basedOn w:val="aff3"/>
    <w:qFormat/>
    <w:rsid w:val="00CF5F61"/>
    <w:pPr>
      <w:ind w:firstLine="0"/>
      <w:jc w:val="right"/>
    </w:pPr>
  </w:style>
  <w:style w:type="paragraph" w:customStyle="1" w:styleId="afff0">
    <w:name w:val="_Маском_Содержание"/>
    <w:basedOn w:val="aff3"/>
    <w:qFormat/>
    <w:rsid w:val="00C83A34"/>
    <w:pPr>
      <w:tabs>
        <w:tab w:val="left" w:pos="1134"/>
        <w:tab w:val="decimal" w:leader="dot" w:pos="9638"/>
      </w:tabs>
      <w:ind w:left="851" w:right="567" w:hanging="284"/>
    </w:pPr>
    <w:rPr>
      <w:rFonts w:cs="Arial"/>
      <w:szCs w:val="26"/>
    </w:rPr>
  </w:style>
  <w:style w:type="paragraph" w:customStyle="1" w:styleId="a2">
    <w:name w:val="_Маском_Список"/>
    <w:basedOn w:val="aff3"/>
    <w:qFormat/>
    <w:rsid w:val="000B3EDE"/>
    <w:pPr>
      <w:numPr>
        <w:numId w:val="4"/>
      </w:numPr>
      <w:tabs>
        <w:tab w:val="left" w:pos="851"/>
      </w:tabs>
    </w:pPr>
  </w:style>
  <w:style w:type="paragraph" w:customStyle="1" w:styleId="2c">
    <w:name w:val="_Маском_Список_2"/>
    <w:basedOn w:val="a2"/>
    <w:qFormat/>
    <w:rsid w:val="00CF5F61"/>
    <w:pPr>
      <w:numPr>
        <w:numId w:val="0"/>
      </w:numPr>
      <w:tabs>
        <w:tab w:val="clear" w:pos="851"/>
        <w:tab w:val="left" w:pos="1247"/>
      </w:tabs>
    </w:pPr>
  </w:style>
  <w:style w:type="paragraph" w:customStyle="1" w:styleId="afff1">
    <w:name w:val="_Маском_Утверждаю"/>
    <w:basedOn w:val="aa"/>
    <w:qFormat/>
    <w:rsid w:val="000E00B9"/>
    <w:pPr>
      <w:spacing w:after="0"/>
      <w:ind w:left="6379"/>
    </w:pPr>
    <w:rPr>
      <w:rFonts w:ascii="Times New Roman" w:hAnsi="Times New Roman"/>
      <w:sz w:val="26"/>
      <w:szCs w:val="26"/>
    </w:rPr>
  </w:style>
  <w:style w:type="paragraph" w:styleId="afff2">
    <w:name w:val="Subtitle"/>
    <w:basedOn w:val="a6"/>
    <w:next w:val="a6"/>
    <w:link w:val="afff3"/>
    <w:qFormat/>
    <w:rsid w:val="0080320C"/>
    <w:pPr>
      <w:autoSpaceDE w:val="0"/>
      <w:autoSpaceDN w:val="0"/>
      <w:spacing w:line="240" w:lineRule="auto"/>
      <w:jc w:val="center"/>
      <w:outlineLvl w:val="1"/>
    </w:pPr>
    <w:rPr>
      <w:rFonts w:ascii="Cambria" w:hAnsi="Cambria"/>
      <w:sz w:val="24"/>
      <w:lang w:val="x-none" w:eastAsia="x-none"/>
    </w:rPr>
  </w:style>
  <w:style w:type="character" w:customStyle="1" w:styleId="afff3">
    <w:name w:val="Подзаголовок Знак"/>
    <w:link w:val="afff2"/>
    <w:rsid w:val="0080320C"/>
    <w:rPr>
      <w:rFonts w:ascii="Cambria" w:hAnsi="Cambria"/>
      <w:sz w:val="24"/>
      <w:szCs w:val="24"/>
    </w:rPr>
  </w:style>
  <w:style w:type="paragraph" w:customStyle="1" w:styleId="Style">
    <w:name w:val="Style"/>
    <w:rsid w:val="00360236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paragraph" w:customStyle="1" w:styleId="afff4">
    <w:name w:val="_Маском_фонарик"/>
    <w:basedOn w:val="aff3"/>
    <w:qFormat/>
    <w:rsid w:val="0069688D"/>
    <w:pPr>
      <w:spacing w:line="240" w:lineRule="auto"/>
      <w:ind w:firstLine="0"/>
      <w:jc w:val="left"/>
    </w:pPr>
  </w:style>
  <w:style w:type="character" w:customStyle="1" w:styleId="afff5">
    <w:name w:val="Основной текст_"/>
    <w:basedOn w:val="a7"/>
    <w:link w:val="1e"/>
    <w:rsid w:val="008E6BCD"/>
    <w:rPr>
      <w:sz w:val="28"/>
      <w:szCs w:val="28"/>
      <w:shd w:val="clear" w:color="auto" w:fill="FFFFFF"/>
    </w:rPr>
  </w:style>
  <w:style w:type="paragraph" w:customStyle="1" w:styleId="1e">
    <w:name w:val="Основной текст1"/>
    <w:basedOn w:val="a6"/>
    <w:link w:val="afff5"/>
    <w:rsid w:val="008E6BCD"/>
    <w:pPr>
      <w:shd w:val="clear" w:color="auto" w:fill="FFFFFF"/>
      <w:spacing w:after="0" w:line="320" w:lineRule="exact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522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44">
    <w:name w:val="Сетка таблицы4"/>
    <w:basedOn w:val="a8"/>
    <w:next w:val="ac"/>
    <w:rsid w:val="00F65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NOVA">
    <w:name w:val="___OSNOVA"/>
    <w:basedOn w:val="a6"/>
    <w:qFormat/>
    <w:rsid w:val="007B682B"/>
    <w:pPr>
      <w:spacing w:after="0" w:line="240" w:lineRule="auto"/>
      <w:ind w:firstLine="709"/>
    </w:pPr>
    <w:rPr>
      <w:rFonts w:ascii="Times New Roman" w:eastAsia="Calibri" w:hAnsi="Times New Roman"/>
      <w:sz w:val="24"/>
    </w:rPr>
  </w:style>
  <w:style w:type="paragraph" w:styleId="2d">
    <w:name w:val="Body Text 2"/>
    <w:basedOn w:val="a6"/>
    <w:link w:val="2e"/>
    <w:rsid w:val="00FA27D2"/>
    <w:pPr>
      <w:spacing w:after="120" w:line="480" w:lineRule="auto"/>
    </w:pPr>
  </w:style>
  <w:style w:type="character" w:customStyle="1" w:styleId="2e">
    <w:name w:val="Основной текст 2 Знак"/>
    <w:basedOn w:val="a7"/>
    <w:link w:val="2d"/>
    <w:rsid w:val="00FA27D2"/>
    <w:rPr>
      <w:rFonts w:ascii="GOST type B" w:hAnsi="GOST type B"/>
      <w:sz w:val="26"/>
      <w:szCs w:val="24"/>
    </w:rPr>
  </w:style>
  <w:style w:type="paragraph" w:customStyle="1" w:styleId="16">
    <w:name w:val="Уровень 1"/>
    <w:basedOn w:val="affd"/>
    <w:qFormat/>
    <w:rsid w:val="001E7D69"/>
    <w:pPr>
      <w:numPr>
        <w:numId w:val="5"/>
      </w:numPr>
      <w:suppressAutoHyphens/>
      <w:jc w:val="both"/>
      <w:outlineLvl w:val="0"/>
    </w:pPr>
    <w:rPr>
      <w:b/>
    </w:rPr>
  </w:style>
  <w:style w:type="paragraph" w:customStyle="1" w:styleId="24">
    <w:name w:val="Уровень 2"/>
    <w:basedOn w:val="16"/>
    <w:qFormat/>
    <w:rsid w:val="00974AE1"/>
    <w:pPr>
      <w:numPr>
        <w:ilvl w:val="1"/>
      </w:numPr>
    </w:pPr>
  </w:style>
  <w:style w:type="paragraph" w:customStyle="1" w:styleId="32">
    <w:name w:val="Уровень 3"/>
    <w:basedOn w:val="24"/>
    <w:qFormat/>
    <w:rsid w:val="00974AE1"/>
    <w:pPr>
      <w:numPr>
        <w:ilvl w:val="2"/>
      </w:numPr>
    </w:pPr>
  </w:style>
  <w:style w:type="character" w:customStyle="1" w:styleId="43">
    <w:name w:val="Заголовок 4 Знак"/>
    <w:basedOn w:val="a7"/>
    <w:link w:val="41"/>
    <w:rsid w:val="00F65D3A"/>
    <w:rPr>
      <w:sz w:val="26"/>
      <w:szCs w:val="24"/>
    </w:rPr>
  </w:style>
  <w:style w:type="paragraph" w:customStyle="1" w:styleId="42">
    <w:name w:val="Уровень 4"/>
    <w:basedOn w:val="32"/>
    <w:qFormat/>
    <w:rsid w:val="00235BF8"/>
    <w:pPr>
      <w:numPr>
        <w:ilvl w:val="3"/>
      </w:numPr>
    </w:pPr>
  </w:style>
  <w:style w:type="paragraph" w:customStyle="1" w:styleId="afff6">
    <w:name w:val="Общий текст"/>
    <w:basedOn w:val="a6"/>
    <w:qFormat/>
    <w:rsid w:val="0097710E"/>
    <w:pPr>
      <w:spacing w:after="0"/>
      <w:ind w:firstLine="709"/>
    </w:pPr>
    <w:rPr>
      <w:rFonts w:ascii="Times New Roman" w:hAnsi="Times New Roman"/>
    </w:rPr>
  </w:style>
  <w:style w:type="paragraph" w:customStyle="1" w:styleId="a5">
    <w:name w:val="Черточки"/>
    <w:basedOn w:val="afff6"/>
    <w:qFormat/>
    <w:rsid w:val="005B4549"/>
    <w:pPr>
      <w:numPr>
        <w:numId w:val="6"/>
      </w:numPr>
      <w:ind w:left="709" w:firstLine="0"/>
    </w:pPr>
  </w:style>
  <w:style w:type="paragraph" w:customStyle="1" w:styleId="afff7">
    <w:name w:val="Нумерованный текст"/>
    <w:basedOn w:val="afff6"/>
    <w:rsid w:val="0070670D"/>
    <w:pPr>
      <w:ind w:left="1069" w:hanging="360"/>
    </w:pPr>
  </w:style>
  <w:style w:type="paragraph" w:customStyle="1" w:styleId="-">
    <w:name w:val="номер-список"/>
    <w:basedOn w:val="afff6"/>
    <w:qFormat/>
    <w:rsid w:val="00622BEF"/>
    <w:pPr>
      <w:numPr>
        <w:numId w:val="7"/>
      </w:numPr>
      <w:ind w:left="709" w:firstLine="0"/>
    </w:pPr>
  </w:style>
  <w:style w:type="paragraph" w:customStyle="1" w:styleId="1f">
    <w:name w:val="Абзац списка1"/>
    <w:basedOn w:val="a6"/>
    <w:rsid w:val="00C835ED"/>
    <w:pPr>
      <w:spacing w:before="40" w:after="40" w:line="360" w:lineRule="auto"/>
      <w:ind w:left="720"/>
      <w:contextualSpacing/>
    </w:pPr>
    <w:rPr>
      <w:rFonts w:ascii="Arial" w:hAnsi="Arial" w:cs="Arial"/>
      <w:sz w:val="24"/>
    </w:rPr>
  </w:style>
  <w:style w:type="paragraph" w:styleId="1f0">
    <w:name w:val="index 1"/>
    <w:basedOn w:val="a6"/>
    <w:next w:val="a6"/>
    <w:autoRedefine/>
    <w:rsid w:val="0055209F"/>
    <w:pPr>
      <w:spacing w:after="0" w:line="240" w:lineRule="auto"/>
      <w:ind w:left="260" w:hanging="260"/>
    </w:pPr>
  </w:style>
  <w:style w:type="paragraph" w:styleId="afff8">
    <w:name w:val="footnote text"/>
    <w:basedOn w:val="a6"/>
    <w:link w:val="afff9"/>
    <w:unhideWhenUsed/>
    <w:rsid w:val="00F65D3A"/>
    <w:pPr>
      <w:spacing w:after="0" w:line="240" w:lineRule="auto"/>
    </w:pPr>
    <w:rPr>
      <w:sz w:val="20"/>
      <w:szCs w:val="20"/>
    </w:rPr>
  </w:style>
  <w:style w:type="character" w:customStyle="1" w:styleId="afff9">
    <w:name w:val="Текст сноски Знак"/>
    <w:basedOn w:val="a7"/>
    <w:link w:val="afff8"/>
    <w:rsid w:val="00F65D3A"/>
    <w:rPr>
      <w:rFonts w:asciiTheme="minorHAnsi" w:eastAsiaTheme="minorHAnsi" w:hAnsiTheme="minorHAnsi" w:cstheme="minorBidi"/>
      <w:lang w:eastAsia="en-US"/>
    </w:rPr>
  </w:style>
  <w:style w:type="character" w:styleId="afffa">
    <w:name w:val="footnote reference"/>
    <w:basedOn w:val="a7"/>
    <w:unhideWhenUsed/>
    <w:rsid w:val="00F65D3A"/>
    <w:rPr>
      <w:vertAlign w:val="superscript"/>
    </w:rPr>
  </w:style>
  <w:style w:type="paragraph" w:styleId="2">
    <w:name w:val="List Number 2"/>
    <w:basedOn w:val="a6"/>
    <w:rsid w:val="00DA3975"/>
    <w:pPr>
      <w:numPr>
        <w:numId w:val="8"/>
      </w:numPr>
      <w:contextualSpacing/>
    </w:pPr>
  </w:style>
  <w:style w:type="paragraph" w:styleId="3">
    <w:name w:val="List Number 3"/>
    <w:basedOn w:val="a6"/>
    <w:rsid w:val="00DA3975"/>
    <w:pPr>
      <w:numPr>
        <w:numId w:val="9"/>
      </w:numPr>
      <w:contextualSpacing/>
    </w:pPr>
  </w:style>
  <w:style w:type="paragraph" w:styleId="4">
    <w:name w:val="List Number 4"/>
    <w:basedOn w:val="a6"/>
    <w:rsid w:val="00DA3975"/>
    <w:pPr>
      <w:numPr>
        <w:numId w:val="10"/>
      </w:numPr>
      <w:contextualSpacing/>
    </w:pPr>
  </w:style>
  <w:style w:type="paragraph" w:styleId="5">
    <w:name w:val="List Number 5"/>
    <w:basedOn w:val="a6"/>
    <w:rsid w:val="00DA3975"/>
    <w:pPr>
      <w:numPr>
        <w:numId w:val="11"/>
      </w:numPr>
      <w:contextualSpacing/>
    </w:pPr>
  </w:style>
  <w:style w:type="paragraph" w:customStyle="1" w:styleId="Tabletext">
    <w:name w:val="Table text"/>
    <w:basedOn w:val="a6"/>
    <w:rsid w:val="001F383A"/>
  </w:style>
  <w:style w:type="character" w:customStyle="1" w:styleId="3a">
    <w:name w:val="Оглавление (3)_"/>
    <w:basedOn w:val="a7"/>
    <w:link w:val="3b"/>
    <w:rsid w:val="00BD2343"/>
    <w:rPr>
      <w:sz w:val="23"/>
      <w:szCs w:val="23"/>
      <w:shd w:val="clear" w:color="auto" w:fill="FFFFFF"/>
    </w:rPr>
  </w:style>
  <w:style w:type="paragraph" w:customStyle="1" w:styleId="3b">
    <w:name w:val="Оглавление (3)"/>
    <w:basedOn w:val="a6"/>
    <w:link w:val="3a"/>
    <w:rsid w:val="00BD2343"/>
    <w:pPr>
      <w:shd w:val="clear" w:color="auto" w:fill="FFFFFF"/>
      <w:spacing w:before="40" w:after="40" w:line="240" w:lineRule="exact"/>
    </w:pPr>
    <w:rPr>
      <w:rFonts w:ascii="Times New Roman" w:hAnsi="Times New Roman"/>
      <w:sz w:val="23"/>
      <w:szCs w:val="23"/>
    </w:rPr>
  </w:style>
  <w:style w:type="character" w:customStyle="1" w:styleId="aff2">
    <w:name w:val="Абзац списка Знак"/>
    <w:link w:val="aff1"/>
    <w:uiPriority w:val="34"/>
    <w:rsid w:val="00F80DB6"/>
    <w:rPr>
      <w:sz w:val="24"/>
      <w:szCs w:val="24"/>
    </w:rPr>
  </w:style>
  <w:style w:type="numbering" w:customStyle="1" w:styleId="a0">
    <w:name w:val="Список нумерованный"/>
    <w:uiPriority w:val="99"/>
    <w:rsid w:val="00F65D3A"/>
    <w:pPr>
      <w:numPr>
        <w:numId w:val="12"/>
      </w:numPr>
    </w:pPr>
  </w:style>
  <w:style w:type="paragraph" w:customStyle="1" w:styleId="afffb">
    <w:name w:val="Текст в таблице"/>
    <w:basedOn w:val="a6"/>
    <w:qFormat/>
    <w:rsid w:val="00C37FFE"/>
    <w:pPr>
      <w:suppressAutoHyphens/>
      <w:spacing w:after="0" w:line="240" w:lineRule="auto"/>
    </w:pPr>
    <w:rPr>
      <w:rFonts w:ascii="Times New Roman" w:hAnsi="Times New Roman"/>
    </w:rPr>
  </w:style>
  <w:style w:type="paragraph" w:styleId="afffc">
    <w:name w:val="Title"/>
    <w:basedOn w:val="a6"/>
    <w:link w:val="afffd"/>
    <w:uiPriority w:val="99"/>
    <w:qFormat/>
    <w:rsid w:val="003D63C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character" w:customStyle="1" w:styleId="afffd">
    <w:name w:val="Название Знак"/>
    <w:basedOn w:val="a7"/>
    <w:link w:val="afffc"/>
    <w:uiPriority w:val="99"/>
    <w:rsid w:val="003D63CE"/>
    <w:rPr>
      <w:rFonts w:ascii="Times New Roman CYR" w:hAnsi="Times New Roman CYR"/>
      <w:b/>
      <w:sz w:val="28"/>
    </w:rPr>
  </w:style>
  <w:style w:type="character" w:customStyle="1" w:styleId="af8">
    <w:name w:val="Текст примечания Знак"/>
    <w:basedOn w:val="a7"/>
    <w:link w:val="af7"/>
    <w:uiPriority w:val="99"/>
    <w:rsid w:val="00CC1454"/>
    <w:rPr>
      <w:rFonts w:ascii="GOST type B" w:hAnsi="GOST type B"/>
    </w:rPr>
  </w:style>
  <w:style w:type="paragraph" w:customStyle="1" w:styleId="afffe">
    <w:name w:val="Список Компьюлинк"/>
    <w:basedOn w:val="a6"/>
    <w:uiPriority w:val="99"/>
    <w:rsid w:val="003C1A30"/>
    <w:pPr>
      <w:spacing w:after="0" w:line="240" w:lineRule="auto"/>
      <w:ind w:left="567" w:right="-2" w:firstLine="284"/>
    </w:pPr>
    <w:rPr>
      <w:rFonts w:ascii="Times New Roman" w:hAnsi="Times New Roman"/>
      <w:kern w:val="28"/>
      <w:szCs w:val="20"/>
    </w:rPr>
  </w:style>
  <w:style w:type="numbering" w:customStyle="1" w:styleId="12">
    <w:name w:val="Список Маркерный 1 Ур"/>
    <w:rsid w:val="00F65D3A"/>
    <w:pPr>
      <w:numPr>
        <w:numId w:val="13"/>
      </w:numPr>
    </w:pPr>
  </w:style>
  <w:style w:type="paragraph" w:customStyle="1" w:styleId="Iauiu">
    <w:name w:val="Iau?iu"/>
    <w:rsid w:val="008E4ED4"/>
    <w:pPr>
      <w:widowControl w:val="0"/>
    </w:pPr>
  </w:style>
  <w:style w:type="paragraph" w:styleId="affff">
    <w:name w:val="TOC Heading"/>
    <w:basedOn w:val="14"/>
    <w:next w:val="a6"/>
    <w:link w:val="affff0"/>
    <w:uiPriority w:val="39"/>
    <w:unhideWhenUsed/>
    <w:qFormat/>
    <w:rsid w:val="00F65D3A"/>
  </w:style>
  <w:style w:type="character" w:customStyle="1" w:styleId="aff4">
    <w:name w:val="_Маском_ Знак"/>
    <w:link w:val="aff3"/>
    <w:rsid w:val="00F65D3A"/>
    <w:rPr>
      <w:rFonts w:ascii="GOST type B" w:hAnsi="GOST type B"/>
      <w:sz w:val="24"/>
      <w:szCs w:val="24"/>
    </w:rPr>
  </w:style>
  <w:style w:type="paragraph" w:customStyle="1" w:styleId="1f1">
    <w:name w:val="Без интервала1"/>
    <w:rsid w:val="00237174"/>
    <w:pPr>
      <w:ind w:firstLine="709"/>
      <w:jc w:val="both"/>
    </w:pPr>
    <w:rPr>
      <w:sz w:val="24"/>
      <w:szCs w:val="22"/>
      <w:lang w:eastAsia="en-US"/>
    </w:rPr>
  </w:style>
  <w:style w:type="table" w:customStyle="1" w:styleId="1f2">
    <w:name w:val="Сетка таблицы1"/>
    <w:basedOn w:val="a8"/>
    <w:next w:val="ac"/>
    <w:uiPriority w:val="59"/>
    <w:rsid w:val="00F65D3A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5">
    <w:name w:val="Font Style65"/>
    <w:basedOn w:val="a7"/>
    <w:uiPriority w:val="99"/>
    <w:rsid w:val="006140A9"/>
    <w:rPr>
      <w:rFonts w:ascii="Arial" w:hAnsi="Arial" w:cs="Arial"/>
      <w:spacing w:val="-10"/>
      <w:sz w:val="18"/>
      <w:szCs w:val="18"/>
    </w:rPr>
  </w:style>
  <w:style w:type="paragraph" w:customStyle="1" w:styleId="09">
    <w:name w:val="09_Многоуровневый первый"/>
    <w:basedOn w:val="a6"/>
    <w:qFormat/>
    <w:rsid w:val="001C6C8B"/>
    <w:pPr>
      <w:numPr>
        <w:numId w:val="14"/>
      </w:numPr>
      <w:tabs>
        <w:tab w:val="left" w:pos="965"/>
      </w:tabs>
      <w:autoSpaceDE w:val="0"/>
      <w:autoSpaceDN w:val="0"/>
      <w:adjustRightInd w:val="0"/>
      <w:spacing w:after="0"/>
      <w:jc w:val="center"/>
    </w:pPr>
    <w:rPr>
      <w:rFonts w:ascii="Times New Roman" w:hAnsi="Times New Roman"/>
      <w:b/>
      <w:sz w:val="28"/>
      <w:szCs w:val="28"/>
    </w:rPr>
  </w:style>
  <w:style w:type="paragraph" w:customStyle="1" w:styleId="10">
    <w:name w:val="10_Многоуровневый второй"/>
    <w:basedOn w:val="a6"/>
    <w:qFormat/>
    <w:rsid w:val="001C6C8B"/>
    <w:pPr>
      <w:numPr>
        <w:ilvl w:val="1"/>
        <w:numId w:val="14"/>
      </w:numPr>
      <w:tabs>
        <w:tab w:val="left" w:pos="965"/>
      </w:tabs>
      <w:autoSpaceDE w:val="0"/>
      <w:autoSpaceDN w:val="0"/>
      <w:adjustRightInd w:val="0"/>
      <w:spacing w:after="0"/>
    </w:pPr>
    <w:rPr>
      <w:rFonts w:ascii="Times New Roman" w:hAnsi="Times New Roman"/>
      <w:sz w:val="28"/>
      <w:szCs w:val="28"/>
    </w:rPr>
  </w:style>
  <w:style w:type="paragraph" w:customStyle="1" w:styleId="110">
    <w:name w:val="11_буквенный список"/>
    <w:link w:val="111"/>
    <w:qFormat/>
    <w:rsid w:val="0010750D"/>
    <w:pPr>
      <w:spacing w:line="276" w:lineRule="auto"/>
      <w:jc w:val="both"/>
    </w:pPr>
    <w:rPr>
      <w:sz w:val="28"/>
      <w:szCs w:val="28"/>
    </w:rPr>
  </w:style>
  <w:style w:type="character" w:customStyle="1" w:styleId="111">
    <w:name w:val="11_буквенный список Знак"/>
    <w:link w:val="110"/>
    <w:rsid w:val="0010750D"/>
    <w:rPr>
      <w:sz w:val="28"/>
      <w:szCs w:val="28"/>
    </w:rPr>
  </w:style>
  <w:style w:type="paragraph" w:customStyle="1" w:styleId="2f">
    <w:name w:val="Стиль2"/>
    <w:basedOn w:val="a6"/>
    <w:next w:val="a6"/>
    <w:rsid w:val="00F65D3A"/>
  </w:style>
  <w:style w:type="paragraph" w:customStyle="1" w:styleId="affff1">
    <w:name w:val="_Маском (Таблица ТЕКСТ ПЕРЕЧЕНЬ)"/>
    <w:basedOn w:val="2f"/>
    <w:rsid w:val="001F4CE5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-1">
    <w:name w:val="_Маском (Текст НУМЕРОВАННЫЙ СПИСОК - 1 Уровень)"/>
    <w:basedOn w:val="a6"/>
    <w:link w:val="-10"/>
    <w:qFormat/>
    <w:rsid w:val="00ED27E8"/>
    <w:pPr>
      <w:tabs>
        <w:tab w:val="left" w:pos="1134"/>
        <w:tab w:val="left" w:pos="1276"/>
        <w:tab w:val="left" w:pos="1431"/>
        <w:tab w:val="left" w:pos="1560"/>
      </w:tabs>
      <w:spacing w:after="0" w:line="240" w:lineRule="auto"/>
      <w:ind w:firstLine="709"/>
    </w:pPr>
    <w:rPr>
      <w:rFonts w:ascii="Times New Roman" w:hAnsi="Times New Roman"/>
    </w:rPr>
  </w:style>
  <w:style w:type="paragraph" w:customStyle="1" w:styleId="-2">
    <w:name w:val="_Маском (Текст НУМЕРОВАННЫЙ СПИСОК - 2 Уровень)"/>
    <w:basedOn w:val="-1"/>
    <w:qFormat/>
    <w:rsid w:val="00ED27E8"/>
    <w:pPr>
      <w:numPr>
        <w:ilvl w:val="1"/>
      </w:numPr>
      <w:tabs>
        <w:tab w:val="clear" w:pos="1134"/>
        <w:tab w:val="clear" w:pos="1431"/>
        <w:tab w:val="left" w:pos="1418"/>
        <w:tab w:val="num" w:pos="1492"/>
      </w:tabs>
      <w:ind w:left="1492" w:hanging="360"/>
    </w:pPr>
  </w:style>
  <w:style w:type="character" w:customStyle="1" w:styleId="-10">
    <w:name w:val="_Маском (Текст НУМЕРОВАННЫЙ СПИСОК - 1 Уровень) Знак"/>
    <w:basedOn w:val="a7"/>
    <w:link w:val="-1"/>
    <w:rsid w:val="00ED27E8"/>
    <w:rPr>
      <w:rFonts w:eastAsiaTheme="minorHAnsi" w:cstheme="minorBidi"/>
      <w:sz w:val="22"/>
      <w:szCs w:val="22"/>
      <w:lang w:eastAsia="en-US"/>
    </w:rPr>
  </w:style>
  <w:style w:type="paragraph" w:customStyle="1" w:styleId="-3">
    <w:name w:val="_Маском (Текст НУМЕРОВАННЫЙ СПИСОК - 3 Уровень)"/>
    <w:basedOn w:val="a6"/>
    <w:qFormat/>
    <w:rsid w:val="00ED27E8"/>
    <w:pPr>
      <w:tabs>
        <w:tab w:val="num" w:pos="709"/>
        <w:tab w:val="left" w:pos="1418"/>
        <w:tab w:val="left" w:pos="1985"/>
      </w:tabs>
      <w:spacing w:after="0" w:line="240" w:lineRule="auto"/>
      <w:ind w:firstLine="709"/>
    </w:pPr>
    <w:rPr>
      <w:rFonts w:ascii="Times New Roman" w:hAnsi="Times New Roman"/>
    </w:rPr>
  </w:style>
  <w:style w:type="paragraph" w:customStyle="1" w:styleId="130">
    <w:name w:val="13_Таблица текст"/>
    <w:basedOn w:val="a6"/>
    <w:qFormat/>
    <w:rsid w:val="00A345CE"/>
    <w:pPr>
      <w:tabs>
        <w:tab w:val="left" w:pos="965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sz w:val="24"/>
    </w:rPr>
  </w:style>
  <w:style w:type="paragraph" w:customStyle="1" w:styleId="affff2">
    <w:name w:val="_Маском (Таблица ТЕКСТ ЛЕВЫЙ КРАЙ)"/>
    <w:basedOn w:val="a6"/>
    <w:link w:val="affff3"/>
    <w:qFormat/>
    <w:rsid w:val="00252DF2"/>
    <w:pPr>
      <w:spacing w:after="0" w:line="240" w:lineRule="auto"/>
    </w:pPr>
    <w:rPr>
      <w:rFonts w:ascii="Times New Roman" w:hAnsi="Times New Roman"/>
    </w:rPr>
  </w:style>
  <w:style w:type="character" w:customStyle="1" w:styleId="affff3">
    <w:name w:val="_Маском (Таблица ТЕКСТ ЛЕВЫЙ КРАЙ) Знак"/>
    <w:basedOn w:val="a7"/>
    <w:link w:val="affff2"/>
    <w:rsid w:val="00252DF2"/>
    <w:rPr>
      <w:rFonts w:eastAsiaTheme="minorHAnsi"/>
      <w:sz w:val="22"/>
      <w:szCs w:val="22"/>
      <w:lang w:eastAsia="en-US"/>
    </w:rPr>
  </w:style>
  <w:style w:type="paragraph" w:customStyle="1" w:styleId="a3">
    <w:name w:val="_Маском (Таблица НУМЕРАЦИЯ СТРОК)"/>
    <w:basedOn w:val="a6"/>
    <w:qFormat/>
    <w:rsid w:val="00252DF2"/>
    <w:pPr>
      <w:numPr>
        <w:numId w:val="16"/>
      </w:numPr>
      <w:spacing w:after="0" w:line="240" w:lineRule="auto"/>
      <w:jc w:val="center"/>
    </w:pPr>
    <w:rPr>
      <w:rFonts w:ascii="Times New Roman" w:hAnsi="Times New Roman"/>
    </w:rPr>
  </w:style>
  <w:style w:type="paragraph" w:customStyle="1" w:styleId="affff4">
    <w:name w:val="_Маском (Таблица ШАПКА)"/>
    <w:basedOn w:val="a6"/>
    <w:next w:val="a6"/>
    <w:link w:val="affff5"/>
    <w:qFormat/>
    <w:rsid w:val="000F12C6"/>
    <w:pPr>
      <w:tabs>
        <w:tab w:val="left" w:pos="1134"/>
      </w:tabs>
      <w:spacing w:after="0" w:line="240" w:lineRule="auto"/>
      <w:jc w:val="center"/>
    </w:pPr>
    <w:rPr>
      <w:rFonts w:ascii="Times New Roman" w:hAnsi="Times New Roman"/>
    </w:rPr>
  </w:style>
  <w:style w:type="character" w:customStyle="1" w:styleId="affff5">
    <w:name w:val="_Маском (Таблица ШАПКА) Знак"/>
    <w:basedOn w:val="a7"/>
    <w:link w:val="affff4"/>
    <w:rsid w:val="000F12C6"/>
    <w:rPr>
      <w:rFonts w:eastAsiaTheme="minorHAnsi"/>
      <w:sz w:val="22"/>
      <w:szCs w:val="22"/>
    </w:rPr>
  </w:style>
  <w:style w:type="paragraph" w:customStyle="1" w:styleId="1f3">
    <w:name w:val="_Маском (Текст МАРКИРОВАННЫЙ СПИСОК ур.1)"/>
    <w:basedOn w:val="a6"/>
    <w:link w:val="1f4"/>
    <w:qFormat/>
    <w:rsid w:val="000F12C6"/>
    <w:pPr>
      <w:keepLines/>
      <w:tabs>
        <w:tab w:val="left" w:pos="1134"/>
      </w:tabs>
      <w:spacing w:after="0" w:line="240" w:lineRule="auto"/>
      <w:ind w:left="1429" w:hanging="360"/>
      <w:contextualSpacing/>
    </w:pPr>
    <w:rPr>
      <w:rFonts w:ascii="Times New Roman" w:hAnsi="Times New Roman"/>
    </w:rPr>
  </w:style>
  <w:style w:type="character" w:customStyle="1" w:styleId="1f4">
    <w:name w:val="_Маском (Текст МАРКИРОВАННЫЙ СПИСОК ур.1) Знак"/>
    <w:basedOn w:val="a7"/>
    <w:link w:val="1f3"/>
    <w:rsid w:val="000F12C6"/>
    <w:rPr>
      <w:rFonts w:eastAsiaTheme="minorHAnsi" w:cstheme="minorBidi"/>
      <w:sz w:val="22"/>
      <w:szCs w:val="22"/>
      <w:lang w:eastAsia="en-US"/>
    </w:rPr>
  </w:style>
  <w:style w:type="paragraph" w:customStyle="1" w:styleId="2f0">
    <w:name w:val="_Маском (Текст МАРКИРОВАННЫЙ СПИСОК ур.2)"/>
    <w:basedOn w:val="1f3"/>
    <w:qFormat/>
    <w:rsid w:val="000F12C6"/>
    <w:pPr>
      <w:ind w:left="709" w:hanging="357"/>
    </w:pPr>
  </w:style>
  <w:style w:type="paragraph" w:customStyle="1" w:styleId="1f5">
    <w:name w:val="_Маском (Текст НУМЕРОВАННЫЙ РАЗДЕЛ ур.1)"/>
    <w:basedOn w:val="a6"/>
    <w:autoRedefine/>
    <w:qFormat/>
    <w:rsid w:val="000F12C6"/>
    <w:pPr>
      <w:keepLines/>
      <w:tabs>
        <w:tab w:val="left" w:pos="1134"/>
      </w:tabs>
      <w:spacing w:after="0" w:line="240" w:lineRule="auto"/>
      <w:ind w:firstLine="709"/>
    </w:pPr>
    <w:rPr>
      <w:rFonts w:ascii="Times New Roman" w:hAnsi="Times New Roman"/>
    </w:rPr>
  </w:style>
  <w:style w:type="paragraph" w:customStyle="1" w:styleId="2f1">
    <w:name w:val="_Маском (Текст НУМЕРОВАННЫЙ РАЗДЕЛ ур.2)"/>
    <w:basedOn w:val="a6"/>
    <w:autoRedefine/>
    <w:qFormat/>
    <w:rsid w:val="000F12C6"/>
    <w:pPr>
      <w:keepLines/>
      <w:tabs>
        <w:tab w:val="left" w:pos="1134"/>
      </w:tabs>
      <w:spacing w:after="0" w:line="240" w:lineRule="auto"/>
      <w:ind w:firstLine="709"/>
    </w:pPr>
    <w:rPr>
      <w:rFonts w:ascii="Times New Roman" w:hAnsi="Times New Roman"/>
    </w:rPr>
  </w:style>
  <w:style w:type="paragraph" w:customStyle="1" w:styleId="3c">
    <w:name w:val="_Маском (Текст НУМЕРОВАННЫЙ РАЗДЕЛ ур.3)"/>
    <w:basedOn w:val="a6"/>
    <w:autoRedefine/>
    <w:qFormat/>
    <w:rsid w:val="000F12C6"/>
    <w:pPr>
      <w:keepLines/>
      <w:tabs>
        <w:tab w:val="left" w:pos="1134"/>
      </w:tabs>
      <w:spacing w:after="0" w:line="240" w:lineRule="auto"/>
      <w:ind w:firstLine="709"/>
    </w:pPr>
    <w:rPr>
      <w:rFonts w:ascii="Times New Roman" w:hAnsi="Times New Roman"/>
    </w:rPr>
  </w:style>
  <w:style w:type="paragraph" w:customStyle="1" w:styleId="3d">
    <w:name w:val="Основной текст3"/>
    <w:basedOn w:val="a6"/>
    <w:rsid w:val="000F12C6"/>
    <w:pPr>
      <w:widowControl w:val="0"/>
      <w:shd w:val="clear" w:color="auto" w:fill="FFFFFF"/>
      <w:spacing w:after="3900" w:line="264" w:lineRule="exact"/>
    </w:pPr>
    <w:rPr>
      <w:rFonts w:ascii="Times New Roman" w:hAnsi="Times New Roman"/>
      <w:sz w:val="21"/>
      <w:szCs w:val="21"/>
    </w:rPr>
  </w:style>
  <w:style w:type="paragraph" w:customStyle="1" w:styleId="affff6">
    <w:name w:val="_Маском (Текст ОСНОВНОЙ)"/>
    <w:basedOn w:val="a6"/>
    <w:link w:val="affff7"/>
    <w:qFormat/>
    <w:rsid w:val="000F12C6"/>
    <w:pPr>
      <w:keepLines/>
      <w:tabs>
        <w:tab w:val="left" w:pos="1134"/>
      </w:tabs>
      <w:spacing w:after="0" w:line="240" w:lineRule="auto"/>
      <w:ind w:firstLine="709"/>
    </w:pPr>
    <w:rPr>
      <w:rFonts w:ascii="Times New Roman" w:hAnsi="Times New Roman"/>
    </w:rPr>
  </w:style>
  <w:style w:type="character" w:customStyle="1" w:styleId="affff7">
    <w:name w:val="_Маском (Текст ОСНОВНОЙ) Знак"/>
    <w:basedOn w:val="a7"/>
    <w:link w:val="affff6"/>
    <w:rsid w:val="000F12C6"/>
    <w:rPr>
      <w:sz w:val="26"/>
      <w:szCs w:val="24"/>
    </w:rPr>
  </w:style>
  <w:style w:type="paragraph" w:styleId="81">
    <w:name w:val="toc 8"/>
    <w:basedOn w:val="a6"/>
    <w:next w:val="a6"/>
    <w:autoRedefine/>
    <w:uiPriority w:val="39"/>
    <w:unhideWhenUsed/>
    <w:rsid w:val="00B0752D"/>
    <w:pPr>
      <w:spacing w:after="100"/>
      <w:ind w:left="1540"/>
    </w:pPr>
    <w:rPr>
      <w:rFonts w:eastAsiaTheme="minorEastAsia"/>
    </w:rPr>
  </w:style>
  <w:style w:type="paragraph" w:customStyle="1" w:styleId="1f6">
    <w:name w:val="_Маском (Таблица НУМЕРАЦИЯ СТРОК 1 ур.)"/>
    <w:basedOn w:val="a6"/>
    <w:qFormat/>
    <w:rsid w:val="00B0752D"/>
    <w:pPr>
      <w:spacing w:after="0" w:line="240" w:lineRule="auto"/>
    </w:pPr>
    <w:rPr>
      <w:rFonts w:ascii="Times New Roman" w:hAnsi="Times New Roman"/>
    </w:rPr>
  </w:style>
  <w:style w:type="paragraph" w:customStyle="1" w:styleId="2f2">
    <w:name w:val="_Маском (Таблица НУМЕРАЦИЯ СТРОК 2 ур.)"/>
    <w:basedOn w:val="1f6"/>
    <w:link w:val="2f3"/>
    <w:qFormat/>
    <w:rsid w:val="00B0752D"/>
  </w:style>
  <w:style w:type="paragraph" w:customStyle="1" w:styleId="3e">
    <w:name w:val="_Маском (Таблица НУМЕРАЦИЯ СТРОК 3 ур.)"/>
    <w:basedOn w:val="1f6"/>
    <w:qFormat/>
    <w:rsid w:val="00B0752D"/>
  </w:style>
  <w:style w:type="character" w:customStyle="1" w:styleId="2f3">
    <w:name w:val="_Маском (Таблица НУМЕРАЦИЯ СТРОК 2 ур.) Знак"/>
    <w:basedOn w:val="a7"/>
    <w:link w:val="2f2"/>
    <w:rsid w:val="00B0752D"/>
    <w:rPr>
      <w:rFonts w:eastAsiaTheme="minorHAnsi"/>
      <w:sz w:val="22"/>
      <w:szCs w:val="22"/>
      <w:lang w:eastAsia="en-US"/>
    </w:rPr>
  </w:style>
  <w:style w:type="paragraph" w:customStyle="1" w:styleId="1f7">
    <w:name w:val="_Маском (Текст НУМЕРОВАННЫЙ СПИСОК ур.1)"/>
    <w:basedOn w:val="a6"/>
    <w:link w:val="1f8"/>
    <w:qFormat/>
    <w:rsid w:val="008B763E"/>
    <w:pPr>
      <w:tabs>
        <w:tab w:val="left" w:pos="1134"/>
        <w:tab w:val="left" w:pos="1276"/>
        <w:tab w:val="left" w:pos="1431"/>
        <w:tab w:val="left" w:pos="1560"/>
      </w:tabs>
      <w:spacing w:after="0" w:line="240" w:lineRule="auto"/>
      <w:ind w:firstLine="709"/>
    </w:pPr>
    <w:rPr>
      <w:rFonts w:ascii="Times New Roman" w:hAnsi="Times New Roman"/>
    </w:rPr>
  </w:style>
  <w:style w:type="paragraph" w:customStyle="1" w:styleId="2f4">
    <w:name w:val="_Маском (Текст НУМЕРОВАННЫЙ СПИСОК ур.2)"/>
    <w:basedOn w:val="1f7"/>
    <w:qFormat/>
    <w:rsid w:val="008B763E"/>
    <w:pPr>
      <w:tabs>
        <w:tab w:val="clear" w:pos="1134"/>
        <w:tab w:val="clear" w:pos="1431"/>
        <w:tab w:val="left" w:pos="1418"/>
      </w:tabs>
      <w:ind w:left="1134"/>
    </w:pPr>
  </w:style>
  <w:style w:type="character" w:customStyle="1" w:styleId="1f8">
    <w:name w:val="_Маском (Текст НУМЕРОВАННЫЙ СПИСОК ур.1) Знак"/>
    <w:basedOn w:val="a7"/>
    <w:link w:val="1f7"/>
    <w:rsid w:val="008B763E"/>
    <w:rPr>
      <w:sz w:val="26"/>
      <w:szCs w:val="24"/>
    </w:rPr>
  </w:style>
  <w:style w:type="paragraph" w:customStyle="1" w:styleId="3f">
    <w:name w:val="_Маском (Текст НУМЕРОВАННЫЙ СПИСОК ур.3)"/>
    <w:basedOn w:val="a6"/>
    <w:qFormat/>
    <w:rsid w:val="008B763E"/>
    <w:pPr>
      <w:tabs>
        <w:tab w:val="num" w:pos="709"/>
        <w:tab w:val="left" w:pos="1418"/>
        <w:tab w:val="left" w:pos="1985"/>
      </w:tabs>
      <w:spacing w:after="0" w:line="240" w:lineRule="auto"/>
      <w:ind w:firstLine="709"/>
    </w:pPr>
    <w:rPr>
      <w:rFonts w:ascii="Times New Roman" w:hAnsi="Times New Roman"/>
    </w:rPr>
  </w:style>
  <w:style w:type="character" w:customStyle="1" w:styleId="2f5">
    <w:name w:val="Основной текст (2)_"/>
    <w:basedOn w:val="a7"/>
    <w:link w:val="2f6"/>
    <w:rsid w:val="003F382F"/>
    <w:rPr>
      <w:sz w:val="28"/>
      <w:szCs w:val="28"/>
      <w:shd w:val="clear" w:color="auto" w:fill="FFFFFF"/>
    </w:rPr>
  </w:style>
  <w:style w:type="paragraph" w:customStyle="1" w:styleId="2f6">
    <w:name w:val="Основной текст (2)"/>
    <w:basedOn w:val="a6"/>
    <w:link w:val="2f5"/>
    <w:rsid w:val="003F382F"/>
    <w:pPr>
      <w:widowControl w:val="0"/>
      <w:shd w:val="clear" w:color="auto" w:fill="FFFFFF"/>
      <w:spacing w:after="0" w:line="480" w:lineRule="exact"/>
    </w:pPr>
    <w:rPr>
      <w:rFonts w:ascii="Times New Roman" w:hAnsi="Times New Roman"/>
      <w:sz w:val="28"/>
      <w:szCs w:val="28"/>
    </w:rPr>
  </w:style>
  <w:style w:type="table" w:customStyle="1" w:styleId="112">
    <w:name w:val="Сетка таблицы11"/>
    <w:basedOn w:val="a8"/>
    <w:next w:val="ac"/>
    <w:uiPriority w:val="59"/>
    <w:rsid w:val="003C6D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Список 1"/>
    <w:basedOn w:val="16"/>
    <w:qFormat/>
    <w:rsid w:val="003C6D3B"/>
    <w:pPr>
      <w:numPr>
        <w:numId w:val="21"/>
      </w:numPr>
      <w:tabs>
        <w:tab w:val="left" w:pos="993"/>
      </w:tabs>
      <w:spacing w:before="120" w:after="120" w:line="240" w:lineRule="auto"/>
      <w:jc w:val="left"/>
    </w:pPr>
    <w:rPr>
      <w:rFonts w:asciiTheme="minorHAnsi" w:eastAsiaTheme="minorHAnsi" w:hAnsiTheme="minorHAnsi" w:cstheme="minorBidi"/>
      <w:b w:val="0"/>
      <w:caps/>
      <w:sz w:val="22"/>
      <w:szCs w:val="22"/>
      <w:lang w:eastAsia="en-US"/>
    </w:rPr>
  </w:style>
  <w:style w:type="character" w:customStyle="1" w:styleId="fontstyle01">
    <w:name w:val="fontstyle01"/>
    <w:basedOn w:val="a7"/>
    <w:rsid w:val="00682A50"/>
    <w:rPr>
      <w:rFonts w:ascii="ArialMT" w:hAnsi="ArialMT" w:hint="default"/>
      <w:b w:val="0"/>
      <w:bCs w:val="0"/>
      <w:i w:val="0"/>
      <w:iCs w:val="0"/>
      <w:color w:val="333333"/>
      <w:sz w:val="18"/>
      <w:szCs w:val="18"/>
    </w:rPr>
  </w:style>
  <w:style w:type="character" w:customStyle="1" w:styleId="52">
    <w:name w:val="Заголовок 5 Знак"/>
    <w:basedOn w:val="a7"/>
    <w:link w:val="51"/>
    <w:uiPriority w:val="9"/>
    <w:rsid w:val="00F65D3A"/>
    <w:rPr>
      <w:rFonts w:eastAsiaTheme="minorHAnsi" w:cstheme="minorBidi"/>
      <w:sz w:val="26"/>
      <w:szCs w:val="22"/>
      <w:lang w:eastAsia="en-US"/>
    </w:rPr>
  </w:style>
  <w:style w:type="character" w:customStyle="1" w:styleId="60">
    <w:name w:val="Заголовок 6 Знак"/>
    <w:basedOn w:val="a7"/>
    <w:link w:val="6"/>
    <w:uiPriority w:val="9"/>
    <w:rsid w:val="00F65D3A"/>
    <w:rPr>
      <w:rFonts w:eastAsiaTheme="majorEastAsia"/>
      <w:iCs/>
      <w:color w:val="000000" w:themeColor="text1"/>
      <w:sz w:val="26"/>
      <w:szCs w:val="26"/>
      <w:lang w:eastAsia="en-US"/>
    </w:rPr>
  </w:style>
  <w:style w:type="character" w:customStyle="1" w:styleId="70">
    <w:name w:val="Заголовок 7 Знак"/>
    <w:basedOn w:val="a7"/>
    <w:link w:val="7"/>
    <w:uiPriority w:val="9"/>
    <w:rsid w:val="00F65D3A"/>
    <w:rPr>
      <w:rFonts w:eastAsiaTheme="majorEastAsia"/>
      <w:iCs/>
      <w:color w:val="000000" w:themeColor="text1"/>
      <w:sz w:val="26"/>
      <w:szCs w:val="26"/>
      <w:lang w:eastAsia="en-US"/>
    </w:rPr>
  </w:style>
  <w:style w:type="character" w:customStyle="1" w:styleId="80">
    <w:name w:val="Заголовок 8 Знак"/>
    <w:basedOn w:val="a7"/>
    <w:link w:val="8"/>
    <w:uiPriority w:val="9"/>
    <w:rsid w:val="00F65D3A"/>
    <w:rPr>
      <w:rFonts w:eastAsiaTheme="majorEastAsia"/>
      <w:color w:val="000000" w:themeColor="text1"/>
      <w:sz w:val="26"/>
      <w:szCs w:val="26"/>
      <w:lang w:eastAsia="en-US"/>
    </w:rPr>
  </w:style>
  <w:style w:type="character" w:customStyle="1" w:styleId="90">
    <w:name w:val="Заголовок 9 Знак"/>
    <w:basedOn w:val="a7"/>
    <w:link w:val="9"/>
    <w:uiPriority w:val="9"/>
    <w:rsid w:val="00F65D3A"/>
    <w:rPr>
      <w:rFonts w:eastAsiaTheme="majorEastAsia"/>
      <w:iCs/>
      <w:color w:val="000000" w:themeColor="text1"/>
      <w:sz w:val="26"/>
      <w:szCs w:val="26"/>
      <w:lang w:eastAsia="en-US"/>
    </w:rPr>
  </w:style>
  <w:style w:type="character" w:customStyle="1" w:styleId="afa">
    <w:name w:val="Тема примечания Знак"/>
    <w:basedOn w:val="a7"/>
    <w:link w:val="af9"/>
    <w:semiHidden/>
    <w:rsid w:val="00F65D3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3">
    <w:name w:val="Текст выноски Знак"/>
    <w:basedOn w:val="a7"/>
    <w:link w:val="af2"/>
    <w:semiHidden/>
    <w:rsid w:val="00F65D3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27">
    <w:name w:val="Заголовок 2 Знак"/>
    <w:basedOn w:val="a7"/>
    <w:link w:val="23"/>
    <w:rsid w:val="00F65D3A"/>
    <w:rPr>
      <w:sz w:val="26"/>
      <w:szCs w:val="24"/>
    </w:rPr>
  </w:style>
  <w:style w:type="numbering" w:customStyle="1" w:styleId="1f9">
    <w:name w:val="Нет списка1"/>
    <w:next w:val="a9"/>
    <w:uiPriority w:val="99"/>
    <w:semiHidden/>
    <w:unhideWhenUsed/>
    <w:rsid w:val="00F65D3A"/>
  </w:style>
  <w:style w:type="numbering" w:customStyle="1" w:styleId="2f7">
    <w:name w:val="Нет списка2"/>
    <w:next w:val="a9"/>
    <w:uiPriority w:val="99"/>
    <w:semiHidden/>
    <w:unhideWhenUsed/>
    <w:rsid w:val="00F65D3A"/>
  </w:style>
  <w:style w:type="numbering" w:customStyle="1" w:styleId="3f0">
    <w:name w:val="Нет списка3"/>
    <w:next w:val="a9"/>
    <w:uiPriority w:val="99"/>
    <w:semiHidden/>
    <w:unhideWhenUsed/>
    <w:rsid w:val="00F65D3A"/>
  </w:style>
  <w:style w:type="numbering" w:customStyle="1" w:styleId="19">
    <w:name w:val="Стиль1"/>
    <w:uiPriority w:val="99"/>
    <w:rsid w:val="00F65D3A"/>
    <w:pPr>
      <w:numPr>
        <w:numId w:val="23"/>
      </w:numPr>
    </w:pPr>
  </w:style>
  <w:style w:type="paragraph" w:customStyle="1" w:styleId="affff8">
    <w:name w:val="_Маском (Текст ТИТУЛ)"/>
    <w:basedOn w:val="a6"/>
    <w:link w:val="affff9"/>
    <w:qFormat/>
    <w:rsid w:val="00F65D3A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fffa">
    <w:name w:val="_Текст СОДЕРЖАНИЕ"/>
    <w:basedOn w:val="affff"/>
    <w:link w:val="affffb"/>
    <w:rsid w:val="00F65D3A"/>
    <w:pPr>
      <w:spacing w:before="0"/>
      <w:jc w:val="center"/>
    </w:pPr>
    <w:rPr>
      <w:color w:val="000000" w:themeColor="text1"/>
    </w:rPr>
  </w:style>
  <w:style w:type="character" w:customStyle="1" w:styleId="affff9">
    <w:name w:val="_Маском (Текст ТИТУЛ) Знак"/>
    <w:basedOn w:val="a7"/>
    <w:link w:val="affff8"/>
    <w:rsid w:val="00F65D3A"/>
    <w:rPr>
      <w:sz w:val="26"/>
      <w:szCs w:val="24"/>
    </w:rPr>
  </w:style>
  <w:style w:type="character" w:customStyle="1" w:styleId="affff0">
    <w:name w:val="Заголовок оглавления Знак"/>
    <w:basedOn w:val="1a"/>
    <w:link w:val="affff"/>
    <w:uiPriority w:val="39"/>
    <w:rsid w:val="00F65D3A"/>
    <w:rPr>
      <w:sz w:val="26"/>
      <w:szCs w:val="24"/>
    </w:rPr>
  </w:style>
  <w:style w:type="character" w:customStyle="1" w:styleId="affffb">
    <w:name w:val="_Текст СОДЕРЖАНИЕ Знак"/>
    <w:basedOn w:val="affff0"/>
    <w:link w:val="affffa"/>
    <w:rsid w:val="00F65D3A"/>
    <w:rPr>
      <w:color w:val="000000" w:themeColor="text1"/>
      <w:sz w:val="26"/>
      <w:szCs w:val="24"/>
    </w:rPr>
  </w:style>
  <w:style w:type="paragraph" w:customStyle="1" w:styleId="a4">
    <w:name w:val="_Список НПА"/>
    <w:basedOn w:val="a6"/>
    <w:link w:val="affffc"/>
    <w:qFormat/>
    <w:rsid w:val="00F65D3A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Cs/>
      <w:color w:val="000000"/>
      <w:sz w:val="26"/>
      <w:szCs w:val="24"/>
    </w:rPr>
  </w:style>
  <w:style w:type="character" w:customStyle="1" w:styleId="affffc">
    <w:name w:val="_Список НПА Знак"/>
    <w:basedOn w:val="a7"/>
    <w:link w:val="a4"/>
    <w:rsid w:val="00F65D3A"/>
    <w:rPr>
      <w:rFonts w:eastAsiaTheme="minorHAnsi"/>
      <w:bCs/>
      <w:color w:val="000000"/>
      <w:sz w:val="26"/>
      <w:szCs w:val="24"/>
      <w:lang w:eastAsia="en-US"/>
    </w:rPr>
  </w:style>
  <w:style w:type="paragraph" w:customStyle="1" w:styleId="affffd">
    <w:name w:val="_Текст ОСНОВНОЙ"/>
    <w:basedOn w:val="a6"/>
    <w:link w:val="affffe"/>
    <w:qFormat/>
    <w:rsid w:val="00F65D3A"/>
    <w:pPr>
      <w:keepLines/>
      <w:tabs>
        <w:tab w:val="left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_Текст МАРКИРОВАННЫЙ СПИСОК УРОВЕНЬ 1"/>
    <w:basedOn w:val="a6"/>
    <w:link w:val="1fa"/>
    <w:qFormat/>
    <w:rsid w:val="00F65D3A"/>
    <w:pPr>
      <w:keepLines/>
      <w:numPr>
        <w:numId w:val="17"/>
      </w:numPr>
      <w:tabs>
        <w:tab w:val="left" w:pos="1134"/>
      </w:tabs>
      <w:spacing w:after="0" w:line="240" w:lineRule="auto"/>
      <w:ind w:left="709" w:firstLine="0"/>
      <w:contextualSpacing/>
      <w:jc w:val="both"/>
    </w:pPr>
    <w:rPr>
      <w:rFonts w:ascii="Times New Roman" w:hAnsi="Times New Roman" w:cs="Times New Roman"/>
      <w:sz w:val="26"/>
      <w:szCs w:val="24"/>
    </w:rPr>
  </w:style>
  <w:style w:type="character" w:customStyle="1" w:styleId="affffe">
    <w:name w:val="_Текст ОСНОВНОЙ Знак"/>
    <w:basedOn w:val="a7"/>
    <w:link w:val="affffd"/>
    <w:rsid w:val="00F65D3A"/>
    <w:rPr>
      <w:sz w:val="26"/>
      <w:szCs w:val="24"/>
    </w:rPr>
  </w:style>
  <w:style w:type="paragraph" w:customStyle="1" w:styleId="18">
    <w:name w:val="_Текст НУМЕРОВАННЫЙ СПИСОК УРОВЕНЬ 1"/>
    <w:basedOn w:val="a6"/>
    <w:link w:val="1fb"/>
    <w:qFormat/>
    <w:rsid w:val="00F65D3A"/>
    <w:pPr>
      <w:numPr>
        <w:numId w:val="20"/>
      </w:numPr>
      <w:tabs>
        <w:tab w:val="left" w:pos="1134"/>
        <w:tab w:val="left" w:pos="1276"/>
        <w:tab w:val="left" w:pos="1431"/>
        <w:tab w:val="left" w:pos="1560"/>
      </w:tabs>
      <w:spacing w:after="0" w:line="240" w:lineRule="auto"/>
      <w:ind w:left="709" w:firstLine="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fa">
    <w:name w:val="_Текст МАРКИРОВАННЫЙ СПИСОК УРОВЕНЬ 1 Знак"/>
    <w:basedOn w:val="a7"/>
    <w:link w:val="11"/>
    <w:rsid w:val="00F65D3A"/>
    <w:rPr>
      <w:rFonts w:eastAsiaTheme="minorHAnsi"/>
      <w:sz w:val="26"/>
      <w:szCs w:val="24"/>
      <w:lang w:eastAsia="en-US"/>
    </w:rPr>
  </w:style>
  <w:style w:type="paragraph" w:customStyle="1" w:styleId="26">
    <w:name w:val="_Текст НУМЕРОВАННЫЙ СПИСОК УРОВЕНЬ 2"/>
    <w:basedOn w:val="18"/>
    <w:link w:val="2f8"/>
    <w:qFormat/>
    <w:rsid w:val="00F65D3A"/>
    <w:pPr>
      <w:numPr>
        <w:ilvl w:val="1"/>
      </w:numPr>
      <w:tabs>
        <w:tab w:val="clear" w:pos="1276"/>
        <w:tab w:val="clear" w:pos="1431"/>
        <w:tab w:val="left" w:pos="1418"/>
      </w:tabs>
    </w:pPr>
  </w:style>
  <w:style w:type="character" w:customStyle="1" w:styleId="1fb">
    <w:name w:val="_Текст НУМЕРОВАННЫЙ СПИСОК УРОВЕНЬ 1 Знак"/>
    <w:basedOn w:val="a7"/>
    <w:link w:val="18"/>
    <w:rsid w:val="00F65D3A"/>
    <w:rPr>
      <w:sz w:val="26"/>
      <w:szCs w:val="24"/>
    </w:rPr>
  </w:style>
  <w:style w:type="character" w:customStyle="1" w:styleId="2f8">
    <w:name w:val="_Текст НУМЕРОВАННЫЙ СПИСОК УРОВЕНЬ 2 Знак"/>
    <w:basedOn w:val="1fb"/>
    <w:link w:val="26"/>
    <w:rsid w:val="00F65D3A"/>
    <w:rPr>
      <w:sz w:val="26"/>
      <w:szCs w:val="24"/>
    </w:rPr>
  </w:style>
  <w:style w:type="paragraph" w:customStyle="1" w:styleId="afffff">
    <w:name w:val="_Рисунки ТЕЛО и ПОДПИСЬ"/>
    <w:basedOn w:val="a6"/>
    <w:next w:val="a6"/>
    <w:link w:val="afffff0"/>
    <w:qFormat/>
    <w:rsid w:val="00F65D3A"/>
    <w:pPr>
      <w:tabs>
        <w:tab w:val="left" w:pos="1134"/>
      </w:tabs>
      <w:spacing w:before="240" w:after="240" w:line="240" w:lineRule="auto"/>
      <w:contextualSpacing/>
      <w:jc w:val="center"/>
    </w:pPr>
    <w:rPr>
      <w:rFonts w:ascii="Times New Roman" w:hAnsi="Times New Roman" w:cs="Times New Roman"/>
      <w:sz w:val="26"/>
      <w:szCs w:val="24"/>
    </w:rPr>
  </w:style>
  <w:style w:type="paragraph" w:customStyle="1" w:styleId="afffff1">
    <w:name w:val="_Таблица НАИМЕНОВАНИЕ"/>
    <w:basedOn w:val="a6"/>
    <w:next w:val="a6"/>
    <w:link w:val="afffff2"/>
    <w:qFormat/>
    <w:rsid w:val="00F65D3A"/>
    <w:pPr>
      <w:keepNext/>
      <w:keepLines/>
      <w:tabs>
        <w:tab w:val="left" w:pos="1134"/>
      </w:tabs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ffff0">
    <w:name w:val="_Рисунки ТЕЛО и ПОДПИСЬ Знак"/>
    <w:basedOn w:val="a7"/>
    <w:link w:val="afffff"/>
    <w:rsid w:val="00F65D3A"/>
    <w:rPr>
      <w:rFonts w:eastAsiaTheme="minorHAnsi"/>
      <w:sz w:val="26"/>
      <w:szCs w:val="24"/>
      <w:lang w:eastAsia="en-US"/>
    </w:rPr>
  </w:style>
  <w:style w:type="character" w:customStyle="1" w:styleId="afffff2">
    <w:name w:val="_Таблица НАИМЕНОВАНИЕ Знак"/>
    <w:basedOn w:val="a7"/>
    <w:link w:val="afffff1"/>
    <w:rsid w:val="00F65D3A"/>
    <w:rPr>
      <w:sz w:val="26"/>
      <w:szCs w:val="24"/>
    </w:rPr>
  </w:style>
  <w:style w:type="paragraph" w:customStyle="1" w:styleId="afffff3">
    <w:name w:val="_Таблица ШАПКА"/>
    <w:basedOn w:val="a6"/>
    <w:next w:val="a6"/>
    <w:link w:val="afffff4"/>
    <w:qFormat/>
    <w:rsid w:val="00F65D3A"/>
    <w:pPr>
      <w:tabs>
        <w:tab w:val="left" w:pos="1134"/>
      </w:tabs>
      <w:spacing w:after="0" w:line="240" w:lineRule="auto"/>
      <w:jc w:val="center"/>
    </w:pPr>
    <w:rPr>
      <w:rFonts w:ascii="Times New Roman" w:hAnsi="Times New Roman" w:cs="Times New Roman"/>
      <w:lang w:eastAsia="ru-RU"/>
    </w:rPr>
  </w:style>
  <w:style w:type="paragraph" w:customStyle="1" w:styleId="afffff5">
    <w:name w:val="_Таблица ТЕКСТ ЦЕНТР"/>
    <w:basedOn w:val="a6"/>
    <w:link w:val="afffff6"/>
    <w:qFormat/>
    <w:rsid w:val="00F65D3A"/>
    <w:pPr>
      <w:tabs>
        <w:tab w:val="left" w:pos="1134"/>
      </w:tabs>
      <w:spacing w:after="0" w:line="240" w:lineRule="auto"/>
      <w:jc w:val="center"/>
    </w:pPr>
    <w:rPr>
      <w:rFonts w:ascii="Times New Roman" w:hAnsi="Times New Roman" w:cs="Times New Roman"/>
    </w:rPr>
  </w:style>
  <w:style w:type="character" w:customStyle="1" w:styleId="afffff4">
    <w:name w:val="_Таблица ШАПКА Знак"/>
    <w:basedOn w:val="a7"/>
    <w:link w:val="afffff3"/>
    <w:rsid w:val="00F65D3A"/>
    <w:rPr>
      <w:rFonts w:eastAsiaTheme="minorHAnsi"/>
      <w:sz w:val="22"/>
      <w:szCs w:val="22"/>
    </w:rPr>
  </w:style>
  <w:style w:type="character" w:customStyle="1" w:styleId="afffff6">
    <w:name w:val="_Таблица ТЕКСТ ЦЕНТР Знак"/>
    <w:basedOn w:val="a7"/>
    <w:link w:val="afffff5"/>
    <w:rsid w:val="00F65D3A"/>
    <w:rPr>
      <w:rFonts w:eastAsiaTheme="minorHAnsi"/>
      <w:sz w:val="22"/>
      <w:szCs w:val="22"/>
      <w:lang w:eastAsia="en-US"/>
    </w:rPr>
  </w:style>
  <w:style w:type="paragraph" w:customStyle="1" w:styleId="afffff7">
    <w:name w:val="_Таблица ТЕКСТ ЛЕВЫЙ КРАЙ"/>
    <w:basedOn w:val="a6"/>
    <w:link w:val="afffff8"/>
    <w:qFormat/>
    <w:rsid w:val="00F65D3A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fffff8">
    <w:name w:val="_Таблица ТЕКСТ ЛЕВЫЙ КРАЙ Знак"/>
    <w:basedOn w:val="a7"/>
    <w:link w:val="afffff7"/>
    <w:rsid w:val="00F65D3A"/>
    <w:rPr>
      <w:rFonts w:eastAsiaTheme="minorHAnsi"/>
      <w:sz w:val="22"/>
      <w:szCs w:val="22"/>
      <w:lang w:eastAsia="en-US"/>
    </w:rPr>
  </w:style>
  <w:style w:type="paragraph" w:customStyle="1" w:styleId="1fc">
    <w:name w:val="_Таблица НУМЕРАЦИЯ СТРОК УРОВЕНЬ 1"/>
    <w:basedOn w:val="a6"/>
    <w:link w:val="1fd"/>
    <w:qFormat/>
    <w:rsid w:val="00F65D3A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fd">
    <w:name w:val="_Таблица НУМЕРАЦИЯ СТРОК УРОВЕНЬ 1 Знак"/>
    <w:basedOn w:val="a7"/>
    <w:link w:val="1fc"/>
    <w:rsid w:val="00F65D3A"/>
    <w:rPr>
      <w:rFonts w:eastAsiaTheme="minorHAnsi"/>
      <w:sz w:val="22"/>
      <w:szCs w:val="22"/>
      <w:lang w:eastAsia="en-US"/>
    </w:rPr>
  </w:style>
  <w:style w:type="paragraph" w:customStyle="1" w:styleId="afffff9">
    <w:name w:val="_Заголовок НЕ ВХОДИТ В СОДЕРЖАНИЕ"/>
    <w:basedOn w:val="affffa"/>
    <w:next w:val="a6"/>
    <w:link w:val="afffffa"/>
    <w:qFormat/>
    <w:rsid w:val="00F65D3A"/>
    <w:pPr>
      <w:numPr>
        <w:numId w:val="0"/>
      </w:numPr>
      <w:spacing w:before="240"/>
      <w:ind w:left="709"/>
      <w:outlineLvl w:val="9"/>
    </w:pPr>
  </w:style>
  <w:style w:type="character" w:customStyle="1" w:styleId="afffffa">
    <w:name w:val="_Заголовок НЕ ВХОДИТ В СОДЕРЖАНИЕ Знак"/>
    <w:basedOn w:val="affffb"/>
    <w:link w:val="afffff9"/>
    <w:rsid w:val="00F65D3A"/>
    <w:rPr>
      <w:color w:val="000000" w:themeColor="text1"/>
      <w:sz w:val="26"/>
      <w:szCs w:val="24"/>
    </w:rPr>
  </w:style>
  <w:style w:type="paragraph" w:styleId="afffffb">
    <w:name w:val="Revision"/>
    <w:hidden/>
    <w:uiPriority w:val="99"/>
    <w:semiHidden/>
    <w:rsid w:val="00F65D3A"/>
    <w:rPr>
      <w:rFonts w:ascii="GOST type B" w:hAnsi="GOST type B"/>
      <w:sz w:val="26"/>
      <w:szCs w:val="24"/>
    </w:rPr>
  </w:style>
  <w:style w:type="table" w:customStyle="1" w:styleId="2f9">
    <w:name w:val="Сетка таблицы2"/>
    <w:basedOn w:val="a8"/>
    <w:next w:val="ac"/>
    <w:uiPriority w:val="39"/>
    <w:rsid w:val="00F65D3A"/>
    <w:rPr>
      <w:rFonts w:asciiTheme="majorHAnsi" w:eastAsiaTheme="minorHAnsi" w:hAnsiTheme="maj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c">
    <w:name w:val="_Таблица ТЕКСТ ПО ШИРИНЕ"/>
    <w:basedOn w:val="afffff5"/>
    <w:rsid w:val="00F65D3A"/>
    <w:pPr>
      <w:ind w:firstLine="284"/>
      <w:jc w:val="both"/>
    </w:pPr>
  </w:style>
  <w:style w:type="paragraph" w:customStyle="1" w:styleId="af">
    <w:name w:val="_Заголовок НЕНУМЕРОВАННЫЙ"/>
    <w:basedOn w:val="afffff9"/>
    <w:next w:val="a6"/>
    <w:rsid w:val="00F65D3A"/>
    <w:pPr>
      <w:outlineLvl w:val="0"/>
    </w:pPr>
  </w:style>
  <w:style w:type="paragraph" w:customStyle="1" w:styleId="afffffd">
    <w:name w:val="_Список терминов ТЕРМИН"/>
    <w:basedOn w:val="afffff7"/>
    <w:rsid w:val="00F65D3A"/>
    <w:rPr>
      <w:sz w:val="26"/>
      <w:szCs w:val="26"/>
    </w:rPr>
  </w:style>
  <w:style w:type="paragraph" w:customStyle="1" w:styleId="afffffe">
    <w:name w:val="_Текст СНОСКИ"/>
    <w:basedOn w:val="afff8"/>
    <w:qFormat/>
    <w:rsid w:val="00F65D3A"/>
    <w:pPr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affffff">
    <w:name w:val="_Список терминов ОПРЕДЕЛЕНИЕ"/>
    <w:basedOn w:val="afffff7"/>
    <w:rsid w:val="00F65D3A"/>
    <w:rPr>
      <w:sz w:val="26"/>
      <w:szCs w:val="26"/>
    </w:rPr>
  </w:style>
  <w:style w:type="paragraph" w:customStyle="1" w:styleId="a1">
    <w:name w:val="_Таблица ТЕКСТ ПЕРЕЧЕНЬ"/>
    <w:basedOn w:val="a6"/>
    <w:rsid w:val="00F65D3A"/>
    <w:pPr>
      <w:numPr>
        <w:numId w:val="15"/>
      </w:numPr>
      <w:spacing w:after="0" w:line="240" w:lineRule="auto"/>
      <w:ind w:left="0" w:firstLine="0"/>
      <w:jc w:val="both"/>
    </w:pPr>
    <w:rPr>
      <w:rFonts w:ascii="Times New Roman" w:hAnsi="Times New Roman" w:cs="Times New Roman"/>
    </w:rPr>
  </w:style>
  <w:style w:type="paragraph" w:customStyle="1" w:styleId="21">
    <w:name w:val="_Текст МАРКИРОВАННЫЙ СПИСОК УРОВЕНЬ 2"/>
    <w:basedOn w:val="11"/>
    <w:rsid w:val="00F65D3A"/>
    <w:pPr>
      <w:numPr>
        <w:numId w:val="18"/>
      </w:numPr>
      <w:ind w:hanging="357"/>
    </w:pPr>
  </w:style>
  <w:style w:type="paragraph" w:customStyle="1" w:styleId="17">
    <w:name w:val="_Текст НУМЕРОВАННЫЙ РАЗДЕЛ УРОВЕНЬ 1"/>
    <w:basedOn w:val="affffd"/>
    <w:autoRedefine/>
    <w:rsid w:val="00F65D3A"/>
    <w:pPr>
      <w:numPr>
        <w:numId w:val="19"/>
      </w:numPr>
    </w:pPr>
  </w:style>
  <w:style w:type="paragraph" w:customStyle="1" w:styleId="25">
    <w:name w:val="_Текст НУМЕРОВАННЫЙ РАЗДЕЛ УРОВЕНЬ 2"/>
    <w:basedOn w:val="affffd"/>
    <w:autoRedefine/>
    <w:rsid w:val="00F65D3A"/>
    <w:pPr>
      <w:numPr>
        <w:ilvl w:val="1"/>
        <w:numId w:val="19"/>
      </w:numPr>
    </w:pPr>
  </w:style>
  <w:style w:type="paragraph" w:customStyle="1" w:styleId="33">
    <w:name w:val="_Текст НУМЕРОВАННЫЙ РАЗДЕЛ УРОВЕНЬ 3"/>
    <w:basedOn w:val="affffd"/>
    <w:autoRedefine/>
    <w:rsid w:val="00F65D3A"/>
    <w:pPr>
      <w:numPr>
        <w:ilvl w:val="2"/>
        <w:numId w:val="19"/>
      </w:numPr>
    </w:pPr>
  </w:style>
  <w:style w:type="paragraph" w:customStyle="1" w:styleId="affffff0">
    <w:name w:val="_Реквизит ПРИЛОЖЕНИЕ"/>
    <w:basedOn w:val="ae"/>
    <w:rsid w:val="00F65D3A"/>
    <w:pPr>
      <w:tabs>
        <w:tab w:val="clear" w:pos="4677"/>
        <w:tab w:val="clear" w:pos="9355"/>
        <w:tab w:val="center" w:pos="6237"/>
        <w:tab w:val="right" w:pos="7230"/>
      </w:tabs>
      <w:ind w:left="6804"/>
    </w:pPr>
    <w:rPr>
      <w:sz w:val="24"/>
    </w:rPr>
  </w:style>
  <w:style w:type="paragraph" w:customStyle="1" w:styleId="affffff1">
    <w:name w:val="_Текст МИТИС"/>
    <w:basedOn w:val="affffd"/>
    <w:link w:val="affffff2"/>
    <w:qFormat/>
    <w:rsid w:val="00F65D3A"/>
    <w:rPr>
      <w:sz w:val="28"/>
      <w:szCs w:val="28"/>
    </w:rPr>
  </w:style>
  <w:style w:type="character" w:customStyle="1" w:styleId="affffff2">
    <w:name w:val="_Текст МИТИС Знак"/>
    <w:basedOn w:val="affffe"/>
    <w:link w:val="affffff1"/>
    <w:rsid w:val="00F65D3A"/>
    <w:rPr>
      <w:sz w:val="28"/>
      <w:szCs w:val="28"/>
    </w:rPr>
  </w:style>
  <w:style w:type="paragraph" w:customStyle="1" w:styleId="1">
    <w:name w:val="_Заголовок УРОВЕНЬ 1"/>
    <w:basedOn w:val="14"/>
    <w:link w:val="1fe"/>
    <w:qFormat/>
    <w:rsid w:val="00F65D3A"/>
    <w:pPr>
      <w:numPr>
        <w:numId w:val="25"/>
      </w:numPr>
      <w:ind w:left="11"/>
    </w:pPr>
  </w:style>
  <w:style w:type="paragraph" w:customStyle="1" w:styleId="20">
    <w:name w:val="_Заголовок УРОВЕНЬ 2"/>
    <w:basedOn w:val="1"/>
    <w:link w:val="2fa"/>
    <w:qFormat/>
    <w:rsid w:val="00F65D3A"/>
    <w:pPr>
      <w:numPr>
        <w:ilvl w:val="1"/>
      </w:numPr>
      <w:tabs>
        <w:tab w:val="clear" w:pos="993"/>
        <w:tab w:val="left" w:pos="1276"/>
      </w:tabs>
      <w:spacing w:before="120" w:after="120"/>
      <w:outlineLvl w:val="1"/>
    </w:pPr>
  </w:style>
  <w:style w:type="character" w:customStyle="1" w:styleId="1fe">
    <w:name w:val="_Заголовок УРОВЕНЬ 1 Знак"/>
    <w:basedOn w:val="1a"/>
    <w:link w:val="1"/>
    <w:rsid w:val="00F65D3A"/>
    <w:rPr>
      <w:sz w:val="26"/>
      <w:szCs w:val="24"/>
    </w:rPr>
  </w:style>
  <w:style w:type="paragraph" w:customStyle="1" w:styleId="30">
    <w:name w:val="_Заголовок УРОВЕНЬ 3"/>
    <w:basedOn w:val="1"/>
    <w:link w:val="3f1"/>
    <w:qFormat/>
    <w:rsid w:val="00F65D3A"/>
    <w:pPr>
      <w:numPr>
        <w:ilvl w:val="2"/>
      </w:numPr>
      <w:tabs>
        <w:tab w:val="clear" w:pos="993"/>
        <w:tab w:val="left" w:pos="1560"/>
      </w:tabs>
      <w:spacing w:before="0" w:after="0"/>
      <w:outlineLvl w:val="2"/>
    </w:pPr>
  </w:style>
  <w:style w:type="character" w:customStyle="1" w:styleId="2fa">
    <w:name w:val="_Заголовок УРОВЕНЬ 2 Знак"/>
    <w:basedOn w:val="27"/>
    <w:link w:val="20"/>
    <w:rsid w:val="00F65D3A"/>
    <w:rPr>
      <w:sz w:val="26"/>
      <w:szCs w:val="24"/>
    </w:rPr>
  </w:style>
  <w:style w:type="paragraph" w:customStyle="1" w:styleId="40">
    <w:name w:val="_Заголовок УРОВЕНЬ 4"/>
    <w:basedOn w:val="1"/>
    <w:link w:val="45"/>
    <w:qFormat/>
    <w:rsid w:val="00F65D3A"/>
    <w:pPr>
      <w:numPr>
        <w:ilvl w:val="3"/>
      </w:numPr>
      <w:tabs>
        <w:tab w:val="clear" w:pos="993"/>
        <w:tab w:val="left" w:pos="1701"/>
      </w:tabs>
      <w:spacing w:before="0" w:after="0"/>
      <w:outlineLvl w:val="9"/>
    </w:pPr>
  </w:style>
  <w:style w:type="character" w:customStyle="1" w:styleId="3f1">
    <w:name w:val="_Заголовок УРОВЕНЬ 3 Знак"/>
    <w:basedOn w:val="34"/>
    <w:link w:val="30"/>
    <w:rsid w:val="00F65D3A"/>
    <w:rPr>
      <w:sz w:val="26"/>
      <w:szCs w:val="24"/>
    </w:rPr>
  </w:style>
  <w:style w:type="paragraph" w:customStyle="1" w:styleId="50">
    <w:name w:val="_Заголовок УРОВЕНЬ 5"/>
    <w:basedOn w:val="1"/>
    <w:link w:val="53"/>
    <w:qFormat/>
    <w:rsid w:val="00F65D3A"/>
    <w:pPr>
      <w:numPr>
        <w:ilvl w:val="4"/>
      </w:numPr>
      <w:tabs>
        <w:tab w:val="clear" w:pos="993"/>
        <w:tab w:val="left" w:pos="1985"/>
      </w:tabs>
      <w:spacing w:before="0" w:after="0"/>
      <w:outlineLvl w:val="9"/>
    </w:pPr>
    <w:rPr>
      <w:rFonts w:eastAsiaTheme="minorHAnsi" w:cstheme="minorBidi"/>
      <w:lang w:eastAsia="en-US"/>
    </w:rPr>
  </w:style>
  <w:style w:type="character" w:customStyle="1" w:styleId="45">
    <w:name w:val="_Заголовок УРОВЕНЬ 4 Знак"/>
    <w:basedOn w:val="43"/>
    <w:link w:val="40"/>
    <w:rsid w:val="00F65D3A"/>
    <w:rPr>
      <w:sz w:val="26"/>
      <w:szCs w:val="24"/>
    </w:rPr>
  </w:style>
  <w:style w:type="character" w:customStyle="1" w:styleId="53">
    <w:name w:val="_Заголовок УРОВЕНЬ 5 Знак"/>
    <w:basedOn w:val="52"/>
    <w:link w:val="50"/>
    <w:rsid w:val="00F65D3A"/>
    <w:rPr>
      <w:rFonts w:eastAsiaTheme="minorHAnsi" w:cstheme="minorBidi"/>
      <w:sz w:val="26"/>
      <w:szCs w:val="24"/>
      <w:lang w:eastAsia="en-US"/>
    </w:rPr>
  </w:style>
  <w:style w:type="paragraph" w:customStyle="1" w:styleId="2fb">
    <w:name w:val="_Таблица НУМЕРАЦИЯ СТРОК УРОВЕНЬ 2"/>
    <w:basedOn w:val="1fc"/>
    <w:link w:val="2fc"/>
    <w:qFormat/>
    <w:rsid w:val="00F65D3A"/>
  </w:style>
  <w:style w:type="paragraph" w:customStyle="1" w:styleId="3f2">
    <w:name w:val="_Таблица НУМЕРАЦИЯ СТРОК УРОВЕНЬ 3"/>
    <w:basedOn w:val="1fc"/>
    <w:link w:val="3f3"/>
    <w:qFormat/>
    <w:rsid w:val="00F65D3A"/>
  </w:style>
  <w:style w:type="character" w:customStyle="1" w:styleId="2fc">
    <w:name w:val="_Таблица НУМЕРАЦИЯ СТРОК УРОВЕНЬ 2 Знак"/>
    <w:basedOn w:val="1fd"/>
    <w:link w:val="2fb"/>
    <w:rsid w:val="00F65D3A"/>
    <w:rPr>
      <w:rFonts w:eastAsiaTheme="minorHAnsi"/>
      <w:sz w:val="22"/>
      <w:szCs w:val="22"/>
      <w:lang w:eastAsia="en-US"/>
    </w:rPr>
  </w:style>
  <w:style w:type="character" w:customStyle="1" w:styleId="3f3">
    <w:name w:val="_Таблица НУМЕРАЦИЯ СТРОК УРОВЕНЬ 3 Знак"/>
    <w:basedOn w:val="1fd"/>
    <w:link w:val="3f2"/>
    <w:rsid w:val="00F65D3A"/>
    <w:rPr>
      <w:rFonts w:eastAsiaTheme="minorHAnsi"/>
      <w:sz w:val="22"/>
      <w:szCs w:val="22"/>
      <w:lang w:eastAsia="en-US"/>
    </w:rPr>
  </w:style>
  <w:style w:type="paragraph" w:customStyle="1" w:styleId="affffff3">
    <w:name w:val="_Маском_МГД (Заголовок НЕ ВХОДИТ В СОДЕРЖАНИЕ)"/>
    <w:basedOn w:val="a6"/>
    <w:link w:val="affffff4"/>
    <w:qFormat/>
    <w:rsid w:val="00F65D3A"/>
    <w:pPr>
      <w:keepNext/>
      <w:keepLines/>
      <w:tabs>
        <w:tab w:val="left" w:pos="1276"/>
      </w:tabs>
      <w:spacing w:after="240" w:line="240" w:lineRule="auto"/>
      <w:ind w:left="709"/>
      <w:jc w:val="center"/>
    </w:pPr>
    <w:rPr>
      <w:rFonts w:ascii="Times New Roman" w:eastAsia="Times New Roman" w:hAnsi="Times New Roman" w:cs="Times New Roman"/>
      <w:color w:val="000000" w:themeColor="text1"/>
      <w:sz w:val="26"/>
      <w:szCs w:val="24"/>
      <w:lang w:eastAsia="ru-RU"/>
    </w:rPr>
  </w:style>
  <w:style w:type="character" w:customStyle="1" w:styleId="affffff4">
    <w:name w:val="_Маском_МГД (Заголовок НЕ ВХОДИТ В СОДЕРЖАНИЕ) Знак"/>
    <w:basedOn w:val="a7"/>
    <w:link w:val="affffff3"/>
    <w:rsid w:val="00F65D3A"/>
    <w:rPr>
      <w:color w:val="000000" w:themeColor="text1"/>
      <w:sz w:val="26"/>
      <w:szCs w:val="24"/>
    </w:rPr>
  </w:style>
  <w:style w:type="paragraph" w:customStyle="1" w:styleId="1ff">
    <w:name w:val="_Текст НУМЕРОВАННЫЙ СПИСОК УРОВЕНЬ 1 БУКВЫ"/>
    <w:basedOn w:val="affffd"/>
    <w:rsid w:val="005A2AFC"/>
    <w:pPr>
      <w:tabs>
        <w:tab w:val="left" w:pos="992"/>
        <w:tab w:val="left" w:pos="1276"/>
        <w:tab w:val="left" w:pos="1418"/>
        <w:tab w:val="left" w:pos="1559"/>
      </w:tabs>
      <w:ind w:firstLine="992"/>
    </w:pPr>
  </w:style>
  <w:style w:type="character" w:customStyle="1" w:styleId="46">
    <w:name w:val="Заголовок №4_"/>
    <w:basedOn w:val="a7"/>
    <w:link w:val="47"/>
    <w:rsid w:val="00F13651"/>
    <w:rPr>
      <w:b/>
      <w:bCs/>
      <w:sz w:val="22"/>
      <w:szCs w:val="22"/>
    </w:rPr>
  </w:style>
  <w:style w:type="paragraph" w:customStyle="1" w:styleId="47">
    <w:name w:val="Заголовок №4"/>
    <w:basedOn w:val="a6"/>
    <w:link w:val="46"/>
    <w:rsid w:val="00F13651"/>
    <w:pPr>
      <w:widowControl w:val="0"/>
      <w:spacing w:after="240" w:line="257" w:lineRule="auto"/>
      <w:ind w:firstLine="320"/>
      <w:outlineLvl w:val="3"/>
    </w:pPr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8" w:uiPriority="3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99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unhideWhenUsed/>
    <w:rsid w:val="00F65D3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4">
    <w:name w:val="heading 1"/>
    <w:basedOn w:val="a6"/>
    <w:next w:val="a6"/>
    <w:link w:val="1a"/>
    <w:qFormat/>
    <w:rsid w:val="00F65D3A"/>
    <w:pPr>
      <w:keepNext/>
      <w:keepLines/>
      <w:numPr>
        <w:numId w:val="24"/>
      </w:numPr>
      <w:tabs>
        <w:tab w:val="left" w:pos="993"/>
      </w:tabs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3">
    <w:name w:val="heading 2"/>
    <w:basedOn w:val="a6"/>
    <w:next w:val="a6"/>
    <w:link w:val="27"/>
    <w:qFormat/>
    <w:rsid w:val="00F65D3A"/>
    <w:pPr>
      <w:keepNext/>
      <w:keepLines/>
      <w:numPr>
        <w:ilvl w:val="1"/>
        <w:numId w:val="24"/>
      </w:numPr>
      <w:tabs>
        <w:tab w:val="left" w:pos="1134"/>
      </w:tabs>
      <w:spacing w:before="240" w:after="240" w:line="240" w:lineRule="auto"/>
      <w:jc w:val="both"/>
      <w:outlineLvl w:val="1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heading 3"/>
    <w:basedOn w:val="a6"/>
    <w:next w:val="a6"/>
    <w:link w:val="34"/>
    <w:qFormat/>
    <w:rsid w:val="00F65D3A"/>
    <w:pPr>
      <w:keepNext/>
      <w:keepLines/>
      <w:numPr>
        <w:ilvl w:val="2"/>
        <w:numId w:val="24"/>
      </w:numPr>
      <w:tabs>
        <w:tab w:val="left" w:pos="1418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41">
    <w:name w:val="heading 4"/>
    <w:basedOn w:val="a6"/>
    <w:next w:val="a6"/>
    <w:link w:val="43"/>
    <w:qFormat/>
    <w:rsid w:val="00F65D3A"/>
    <w:pPr>
      <w:keepNext/>
      <w:keepLines/>
      <w:numPr>
        <w:ilvl w:val="3"/>
        <w:numId w:val="24"/>
      </w:numPr>
      <w:tabs>
        <w:tab w:val="left" w:pos="15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51">
    <w:name w:val="heading 5"/>
    <w:basedOn w:val="a6"/>
    <w:next w:val="a6"/>
    <w:link w:val="52"/>
    <w:uiPriority w:val="9"/>
    <w:unhideWhenUsed/>
    <w:qFormat/>
    <w:rsid w:val="00F65D3A"/>
    <w:pPr>
      <w:numPr>
        <w:ilvl w:val="4"/>
        <w:numId w:val="24"/>
      </w:numPr>
      <w:tabs>
        <w:tab w:val="left" w:pos="1843"/>
      </w:tabs>
      <w:spacing w:after="0"/>
      <w:jc w:val="both"/>
      <w:outlineLvl w:val="4"/>
    </w:pPr>
    <w:rPr>
      <w:rFonts w:ascii="Times New Roman" w:hAnsi="Times New Roman"/>
      <w:sz w:val="26"/>
    </w:rPr>
  </w:style>
  <w:style w:type="paragraph" w:styleId="6">
    <w:name w:val="heading 6"/>
    <w:basedOn w:val="a6"/>
    <w:next w:val="a6"/>
    <w:link w:val="60"/>
    <w:uiPriority w:val="9"/>
    <w:unhideWhenUsed/>
    <w:qFormat/>
    <w:rsid w:val="00F65D3A"/>
    <w:pPr>
      <w:keepNext/>
      <w:keepLines/>
      <w:numPr>
        <w:ilvl w:val="5"/>
        <w:numId w:val="24"/>
      </w:numPr>
      <w:spacing w:after="0" w:line="240" w:lineRule="auto"/>
      <w:outlineLvl w:val="5"/>
    </w:pPr>
    <w:rPr>
      <w:rFonts w:ascii="Times New Roman" w:eastAsiaTheme="majorEastAsia" w:hAnsi="Times New Roman" w:cs="Times New Roman"/>
      <w:iCs/>
      <w:color w:val="000000" w:themeColor="text1"/>
      <w:sz w:val="26"/>
      <w:szCs w:val="26"/>
    </w:rPr>
  </w:style>
  <w:style w:type="paragraph" w:styleId="7">
    <w:name w:val="heading 7"/>
    <w:basedOn w:val="a6"/>
    <w:next w:val="a6"/>
    <w:link w:val="70"/>
    <w:uiPriority w:val="9"/>
    <w:unhideWhenUsed/>
    <w:rsid w:val="00F65D3A"/>
    <w:pPr>
      <w:keepNext/>
      <w:keepLines/>
      <w:numPr>
        <w:ilvl w:val="6"/>
        <w:numId w:val="24"/>
      </w:numPr>
      <w:spacing w:after="0" w:line="240" w:lineRule="auto"/>
      <w:outlineLvl w:val="6"/>
    </w:pPr>
    <w:rPr>
      <w:rFonts w:ascii="Times New Roman" w:eastAsiaTheme="majorEastAsia" w:hAnsi="Times New Roman" w:cs="Times New Roman"/>
      <w:iCs/>
      <w:color w:val="000000" w:themeColor="text1"/>
      <w:sz w:val="26"/>
      <w:szCs w:val="26"/>
    </w:rPr>
  </w:style>
  <w:style w:type="paragraph" w:styleId="8">
    <w:name w:val="heading 8"/>
    <w:basedOn w:val="a6"/>
    <w:next w:val="a6"/>
    <w:link w:val="80"/>
    <w:uiPriority w:val="9"/>
    <w:unhideWhenUsed/>
    <w:rsid w:val="00F65D3A"/>
    <w:pPr>
      <w:keepNext/>
      <w:keepLines/>
      <w:numPr>
        <w:ilvl w:val="7"/>
        <w:numId w:val="24"/>
      </w:numPr>
      <w:spacing w:after="0" w:line="240" w:lineRule="auto"/>
      <w:outlineLvl w:val="7"/>
    </w:pPr>
    <w:rPr>
      <w:rFonts w:ascii="Times New Roman" w:eastAsiaTheme="majorEastAsia" w:hAnsi="Times New Roman" w:cs="Times New Roman"/>
      <w:color w:val="000000" w:themeColor="text1"/>
      <w:sz w:val="26"/>
      <w:szCs w:val="26"/>
    </w:rPr>
  </w:style>
  <w:style w:type="paragraph" w:styleId="9">
    <w:name w:val="heading 9"/>
    <w:basedOn w:val="a6"/>
    <w:next w:val="a6"/>
    <w:link w:val="90"/>
    <w:uiPriority w:val="9"/>
    <w:unhideWhenUsed/>
    <w:rsid w:val="00F65D3A"/>
    <w:pPr>
      <w:keepNext/>
      <w:keepLines/>
      <w:numPr>
        <w:ilvl w:val="8"/>
        <w:numId w:val="24"/>
      </w:numPr>
      <w:spacing w:after="0" w:line="240" w:lineRule="auto"/>
      <w:outlineLvl w:val="8"/>
    </w:pPr>
    <w:rPr>
      <w:rFonts w:ascii="Times New Roman" w:eastAsiaTheme="majorEastAsia" w:hAnsi="Times New Roman" w:cs="Times New Roman"/>
      <w:iCs/>
      <w:color w:val="000000" w:themeColor="text1"/>
      <w:sz w:val="26"/>
      <w:szCs w:val="2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a">
    <w:name w:val="Заголовок 1 Знак"/>
    <w:basedOn w:val="a7"/>
    <w:link w:val="14"/>
    <w:rsid w:val="00F65D3A"/>
    <w:rPr>
      <w:sz w:val="26"/>
      <w:szCs w:val="24"/>
    </w:rPr>
  </w:style>
  <w:style w:type="paragraph" w:styleId="aa">
    <w:name w:val="Body Text"/>
    <w:basedOn w:val="a6"/>
    <w:rsid w:val="00B852F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35">
    <w:name w:val="Body Text 3"/>
    <w:basedOn w:val="a6"/>
    <w:link w:val="36"/>
    <w:rsid w:val="00B852F2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x-none" w:eastAsia="x-none"/>
    </w:rPr>
  </w:style>
  <w:style w:type="character" w:customStyle="1" w:styleId="36">
    <w:name w:val="Основной текст 3 Знак"/>
    <w:link w:val="35"/>
    <w:rsid w:val="00F24D78"/>
    <w:rPr>
      <w:rFonts w:ascii="GOST type B" w:hAnsi="GOST type B"/>
      <w:sz w:val="16"/>
      <w:szCs w:val="16"/>
    </w:rPr>
  </w:style>
  <w:style w:type="paragraph" w:styleId="37">
    <w:name w:val="List 3"/>
    <w:basedOn w:val="a6"/>
    <w:rsid w:val="00B852F2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ab">
    <w:name w:val="Body Text Indent"/>
    <w:basedOn w:val="a6"/>
    <w:rsid w:val="00B852F2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28">
    <w:name w:val="Body Text First Indent 2"/>
    <w:basedOn w:val="ab"/>
    <w:rsid w:val="00B852F2"/>
    <w:pPr>
      <w:ind w:firstLine="210"/>
    </w:pPr>
  </w:style>
  <w:style w:type="table" w:styleId="ac">
    <w:name w:val="Table Grid"/>
    <w:basedOn w:val="a8"/>
    <w:rsid w:val="00F65D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basedOn w:val="a6"/>
    <w:next w:val="a6"/>
    <w:uiPriority w:val="99"/>
    <w:unhideWhenUsed/>
    <w:qFormat/>
    <w:rsid w:val="00F65D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header"/>
    <w:aliases w:val="_Верхний колонтитул"/>
    <w:basedOn w:val="af"/>
    <w:link w:val="af0"/>
    <w:uiPriority w:val="99"/>
    <w:unhideWhenUsed/>
    <w:rsid w:val="00F65D3A"/>
    <w:pPr>
      <w:tabs>
        <w:tab w:val="center" w:pos="4677"/>
        <w:tab w:val="right" w:pos="9355"/>
      </w:tabs>
      <w:spacing w:before="0" w:after="0"/>
      <w:ind w:left="0"/>
    </w:pPr>
    <w:rPr>
      <w:sz w:val="20"/>
      <w:szCs w:val="20"/>
    </w:rPr>
  </w:style>
  <w:style w:type="character" w:customStyle="1" w:styleId="af0">
    <w:name w:val="Верхний колонтитул Знак"/>
    <w:aliases w:val="_Верхний колонтитул Знак"/>
    <w:basedOn w:val="a7"/>
    <w:link w:val="ae"/>
    <w:uiPriority w:val="99"/>
    <w:rsid w:val="00F65D3A"/>
    <w:rPr>
      <w:color w:val="000000" w:themeColor="text1"/>
    </w:rPr>
  </w:style>
  <w:style w:type="character" w:styleId="af1">
    <w:name w:val="page number"/>
    <w:basedOn w:val="a7"/>
    <w:rsid w:val="00987E01"/>
  </w:style>
  <w:style w:type="paragraph" w:styleId="af2">
    <w:name w:val="Balloon Text"/>
    <w:basedOn w:val="a6"/>
    <w:link w:val="af3"/>
    <w:semiHidden/>
    <w:unhideWhenUsed/>
    <w:rsid w:val="00F65D3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4">
    <w:name w:val="List Bullet"/>
    <w:basedOn w:val="a6"/>
    <w:rsid w:val="00613977"/>
    <w:pPr>
      <w:widowControl w:val="0"/>
      <w:tabs>
        <w:tab w:val="num" w:pos="360"/>
      </w:tabs>
      <w:autoSpaceDE w:val="0"/>
      <w:autoSpaceDN w:val="0"/>
      <w:adjustRightInd w:val="0"/>
      <w:ind w:left="360" w:hanging="360"/>
    </w:pPr>
    <w:rPr>
      <w:sz w:val="20"/>
      <w:szCs w:val="20"/>
    </w:rPr>
  </w:style>
  <w:style w:type="paragraph" w:styleId="22">
    <w:name w:val="List Bullet 2"/>
    <w:basedOn w:val="a6"/>
    <w:rsid w:val="000365B2"/>
    <w:pPr>
      <w:widowControl w:val="0"/>
      <w:numPr>
        <w:numId w:val="1"/>
      </w:numPr>
      <w:tabs>
        <w:tab w:val="left" w:pos="567"/>
        <w:tab w:val="left" w:pos="851"/>
      </w:tabs>
      <w:autoSpaceDE w:val="0"/>
      <w:autoSpaceDN w:val="0"/>
      <w:adjustRightInd w:val="0"/>
    </w:pPr>
    <w:rPr>
      <w:szCs w:val="20"/>
    </w:rPr>
  </w:style>
  <w:style w:type="paragraph" w:styleId="af5">
    <w:name w:val="Body Text First Indent"/>
    <w:basedOn w:val="aa"/>
    <w:rsid w:val="00613977"/>
    <w:pPr>
      <w:ind w:firstLine="210"/>
    </w:pPr>
  </w:style>
  <w:style w:type="character" w:styleId="af6">
    <w:name w:val="annotation reference"/>
    <w:uiPriority w:val="99"/>
    <w:rsid w:val="000F6076"/>
    <w:rPr>
      <w:sz w:val="16"/>
      <w:szCs w:val="16"/>
    </w:rPr>
  </w:style>
  <w:style w:type="paragraph" w:styleId="af7">
    <w:name w:val="annotation text"/>
    <w:basedOn w:val="a6"/>
    <w:link w:val="af8"/>
    <w:uiPriority w:val="99"/>
    <w:rsid w:val="000F6076"/>
    <w:rPr>
      <w:sz w:val="20"/>
      <w:szCs w:val="20"/>
    </w:rPr>
  </w:style>
  <w:style w:type="paragraph" w:styleId="af9">
    <w:name w:val="annotation subject"/>
    <w:basedOn w:val="a6"/>
    <w:link w:val="afa"/>
    <w:semiHidden/>
    <w:unhideWhenUsed/>
    <w:rsid w:val="00F65D3A"/>
    <w:pPr>
      <w:spacing w:line="240" w:lineRule="auto"/>
    </w:pPr>
    <w:rPr>
      <w:b/>
      <w:bCs/>
      <w:sz w:val="20"/>
      <w:szCs w:val="20"/>
    </w:rPr>
  </w:style>
  <w:style w:type="paragraph" w:customStyle="1" w:styleId="210">
    <w:name w:val="Красная строка 21"/>
    <w:basedOn w:val="ab"/>
    <w:rsid w:val="00D07F62"/>
    <w:pPr>
      <w:suppressAutoHyphens/>
      <w:autoSpaceDN/>
      <w:adjustRightInd/>
      <w:ind w:firstLine="210"/>
    </w:pPr>
    <w:rPr>
      <w:lang w:eastAsia="ar-SA"/>
    </w:rPr>
  </w:style>
  <w:style w:type="paragraph" w:styleId="afb">
    <w:name w:val="Normal (Web)"/>
    <w:basedOn w:val="a6"/>
    <w:uiPriority w:val="99"/>
    <w:unhideWhenUsed/>
    <w:rsid w:val="00F6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6"/>
    <w:rsid w:val="00121605"/>
    <w:pPr>
      <w:spacing w:after="120"/>
      <w:ind w:left="283"/>
    </w:pPr>
    <w:rPr>
      <w:sz w:val="16"/>
      <w:szCs w:val="16"/>
    </w:rPr>
  </w:style>
  <w:style w:type="character" w:styleId="afc">
    <w:name w:val="Emphasis"/>
    <w:uiPriority w:val="20"/>
    <w:qFormat/>
    <w:rsid w:val="00B603D7"/>
    <w:rPr>
      <w:i/>
      <w:iCs/>
    </w:rPr>
  </w:style>
  <w:style w:type="paragraph" w:styleId="29">
    <w:name w:val="toc 2"/>
    <w:basedOn w:val="1b"/>
    <w:next w:val="a6"/>
    <w:uiPriority w:val="39"/>
    <w:unhideWhenUsed/>
    <w:qFormat/>
    <w:rsid w:val="00F65D3A"/>
    <w:pPr>
      <w:contextualSpacing/>
    </w:pPr>
  </w:style>
  <w:style w:type="character" w:styleId="afd">
    <w:name w:val="Hyperlink"/>
    <w:basedOn w:val="a7"/>
    <w:uiPriority w:val="99"/>
    <w:unhideWhenUsed/>
    <w:rsid w:val="00F65D3A"/>
    <w:rPr>
      <w:color w:val="0000FF" w:themeColor="hyperlink"/>
      <w:u w:val="single"/>
    </w:rPr>
  </w:style>
  <w:style w:type="paragraph" w:styleId="1b">
    <w:name w:val="toc 1"/>
    <w:next w:val="a6"/>
    <w:uiPriority w:val="39"/>
    <w:unhideWhenUsed/>
    <w:qFormat/>
    <w:rsid w:val="00F65D3A"/>
    <w:rPr>
      <w:noProof/>
      <w:sz w:val="26"/>
      <w:szCs w:val="24"/>
    </w:rPr>
  </w:style>
  <w:style w:type="paragraph" w:styleId="39">
    <w:name w:val="toc 3"/>
    <w:basedOn w:val="1b"/>
    <w:next w:val="a6"/>
    <w:uiPriority w:val="39"/>
    <w:unhideWhenUsed/>
    <w:qFormat/>
    <w:rsid w:val="00F65D3A"/>
  </w:style>
  <w:style w:type="paragraph" w:styleId="afe">
    <w:name w:val="table of figures"/>
    <w:basedOn w:val="a6"/>
    <w:next w:val="a6"/>
    <w:semiHidden/>
    <w:rsid w:val="008D3BEF"/>
  </w:style>
  <w:style w:type="paragraph" w:customStyle="1" w:styleId="1c">
    <w:name w:val="Переч1"/>
    <w:basedOn w:val="af4"/>
    <w:link w:val="1Char"/>
    <w:qFormat/>
    <w:rsid w:val="007B7291"/>
    <w:pPr>
      <w:widowControl/>
      <w:tabs>
        <w:tab w:val="clear" w:pos="360"/>
        <w:tab w:val="left" w:pos="851"/>
      </w:tabs>
      <w:autoSpaceDE/>
      <w:autoSpaceDN/>
      <w:adjustRightInd/>
      <w:ind w:left="0" w:firstLine="0"/>
      <w:contextualSpacing/>
    </w:pPr>
    <w:rPr>
      <w:rFonts w:ascii="GOST Common" w:eastAsia="Calibri" w:hAnsi="GOST Common"/>
      <w:sz w:val="26"/>
      <w:szCs w:val="26"/>
      <w:lang w:val="x-none"/>
    </w:rPr>
  </w:style>
  <w:style w:type="character" w:customStyle="1" w:styleId="1Char">
    <w:name w:val="Переч1 Char"/>
    <w:link w:val="1c"/>
    <w:rsid w:val="007B7291"/>
    <w:rPr>
      <w:rFonts w:ascii="GOST Common" w:eastAsia="Calibri" w:hAnsi="GOST Common"/>
      <w:sz w:val="26"/>
      <w:szCs w:val="26"/>
      <w:lang w:val="x-none" w:eastAsia="en-US"/>
    </w:rPr>
  </w:style>
  <w:style w:type="paragraph" w:styleId="aff">
    <w:name w:val="footer"/>
    <w:basedOn w:val="a6"/>
    <w:link w:val="aff0"/>
    <w:uiPriority w:val="99"/>
    <w:unhideWhenUsed/>
    <w:rsid w:val="00F65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7"/>
    <w:link w:val="aff"/>
    <w:uiPriority w:val="99"/>
    <w:rsid w:val="00F65D3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a">
    <w:name w:val="Body Text Indent 2"/>
    <w:basedOn w:val="a6"/>
    <w:link w:val="2b"/>
    <w:rsid w:val="00063FE0"/>
    <w:pPr>
      <w:spacing w:after="120" w:line="480" w:lineRule="auto"/>
      <w:ind w:left="283"/>
    </w:pPr>
    <w:rPr>
      <w:rFonts w:ascii="Times New Roman" w:hAnsi="Times New Roman"/>
      <w:sz w:val="24"/>
      <w:lang w:val="x-none" w:eastAsia="x-none"/>
    </w:rPr>
  </w:style>
  <w:style w:type="character" w:customStyle="1" w:styleId="2b">
    <w:name w:val="Основной текст с отступом 2 Знак"/>
    <w:link w:val="2a"/>
    <w:rsid w:val="00063FE0"/>
    <w:rPr>
      <w:sz w:val="24"/>
      <w:szCs w:val="24"/>
    </w:rPr>
  </w:style>
  <w:style w:type="paragraph" w:styleId="aff1">
    <w:name w:val="List Paragraph"/>
    <w:basedOn w:val="a6"/>
    <w:link w:val="aff2"/>
    <w:uiPriority w:val="34"/>
    <w:qFormat/>
    <w:rsid w:val="0019156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GOSTtypeB14">
    <w:name w:val="Стиль Абзац списка + GOST type B 14 пт"/>
    <w:basedOn w:val="aff1"/>
    <w:rsid w:val="0016395F"/>
    <w:rPr>
      <w:rFonts w:ascii="GOST type B" w:hAnsi="GOST type B"/>
      <w:sz w:val="26"/>
    </w:rPr>
  </w:style>
  <w:style w:type="paragraph" w:customStyle="1" w:styleId="1d">
    <w:name w:val="Знак1"/>
    <w:basedOn w:val="a6"/>
    <w:rsid w:val="001E275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34">
    <w:name w:val="Заголовок 3 Знак"/>
    <w:basedOn w:val="a7"/>
    <w:link w:val="31"/>
    <w:rsid w:val="00F65D3A"/>
    <w:rPr>
      <w:sz w:val="26"/>
      <w:szCs w:val="24"/>
    </w:rPr>
  </w:style>
  <w:style w:type="character" w:customStyle="1" w:styleId="FontStyle11">
    <w:name w:val="Font Style11"/>
    <w:rsid w:val="006B05FF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6"/>
    <w:rsid w:val="00297B6A"/>
    <w:pPr>
      <w:widowControl w:val="0"/>
      <w:autoSpaceDE w:val="0"/>
      <w:autoSpaceDN w:val="0"/>
      <w:adjustRightInd w:val="0"/>
      <w:spacing w:after="0" w:line="230" w:lineRule="exact"/>
      <w:ind w:firstLine="370"/>
    </w:pPr>
    <w:rPr>
      <w:rFonts w:ascii="Times New Roman" w:hAnsi="Times New Roman"/>
      <w:sz w:val="24"/>
    </w:rPr>
  </w:style>
  <w:style w:type="character" w:customStyle="1" w:styleId="FontStyle12">
    <w:name w:val="Font Style12"/>
    <w:rsid w:val="00297B6A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297B6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6"/>
    <w:uiPriority w:val="99"/>
    <w:rsid w:val="00763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</w:rPr>
  </w:style>
  <w:style w:type="paragraph" w:customStyle="1" w:styleId="Style5">
    <w:name w:val="Style5"/>
    <w:basedOn w:val="a6"/>
    <w:uiPriority w:val="99"/>
    <w:rsid w:val="0076372F"/>
    <w:pPr>
      <w:widowControl w:val="0"/>
      <w:autoSpaceDE w:val="0"/>
      <w:autoSpaceDN w:val="0"/>
      <w:adjustRightInd w:val="0"/>
      <w:spacing w:after="0" w:line="164" w:lineRule="exact"/>
      <w:jc w:val="center"/>
    </w:pPr>
    <w:rPr>
      <w:rFonts w:ascii="Times New Roman" w:hAnsi="Times New Roman"/>
      <w:sz w:val="24"/>
    </w:rPr>
  </w:style>
  <w:style w:type="paragraph" w:customStyle="1" w:styleId="Style3">
    <w:name w:val="Style3"/>
    <w:basedOn w:val="a6"/>
    <w:rsid w:val="00763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</w:rPr>
  </w:style>
  <w:style w:type="paragraph" w:customStyle="1" w:styleId="aff3">
    <w:name w:val="_Маском_"/>
    <w:basedOn w:val="a6"/>
    <w:link w:val="aff4"/>
    <w:rsid w:val="00F65D3A"/>
    <w:pPr>
      <w:spacing w:after="0" w:line="312" w:lineRule="auto"/>
      <w:ind w:firstLine="567"/>
      <w:jc w:val="both"/>
    </w:pPr>
    <w:rPr>
      <w:rFonts w:ascii="GOST type B" w:eastAsia="Times New Roman" w:hAnsi="GOST type B" w:cs="Times New Roman"/>
      <w:sz w:val="24"/>
      <w:szCs w:val="24"/>
      <w:lang w:eastAsia="ru-RU"/>
    </w:rPr>
  </w:style>
  <w:style w:type="paragraph" w:customStyle="1" w:styleId="ConsPlusNormal">
    <w:name w:val="ConsPlusNormal"/>
    <w:rsid w:val="00A432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Number"/>
    <w:basedOn w:val="a6"/>
    <w:rsid w:val="00C20D19"/>
    <w:pPr>
      <w:numPr>
        <w:numId w:val="2"/>
      </w:numPr>
      <w:spacing w:after="0" w:line="240" w:lineRule="auto"/>
      <w:contextualSpacing/>
    </w:pPr>
    <w:rPr>
      <w:rFonts w:ascii="Times New Roman" w:hAnsi="Times New Roman"/>
      <w:sz w:val="24"/>
    </w:rPr>
  </w:style>
  <w:style w:type="paragraph" w:customStyle="1" w:styleId="l">
    <w:name w:val="l Абзац"/>
    <w:link w:val="l0"/>
    <w:uiPriority w:val="99"/>
    <w:rsid w:val="00026D98"/>
    <w:pPr>
      <w:spacing w:before="60" w:after="60"/>
      <w:ind w:firstLine="567"/>
      <w:jc w:val="both"/>
    </w:pPr>
    <w:rPr>
      <w:rFonts w:eastAsia="Calibri"/>
      <w:sz w:val="24"/>
    </w:rPr>
  </w:style>
  <w:style w:type="character" w:customStyle="1" w:styleId="l0">
    <w:name w:val="l Абзац Знак"/>
    <w:link w:val="l"/>
    <w:uiPriority w:val="99"/>
    <w:locked/>
    <w:rsid w:val="00026D98"/>
    <w:rPr>
      <w:rFonts w:eastAsia="Calibri"/>
      <w:sz w:val="24"/>
      <w:lang w:bidi="ar-SA"/>
    </w:rPr>
  </w:style>
  <w:style w:type="paragraph" w:customStyle="1" w:styleId="aff5">
    <w:name w:val="_МАСКОМ"/>
    <w:basedOn w:val="a6"/>
    <w:link w:val="aff6"/>
    <w:qFormat/>
    <w:rsid w:val="00CF5F61"/>
    <w:pPr>
      <w:tabs>
        <w:tab w:val="left" w:pos="851"/>
      </w:tabs>
      <w:spacing w:after="0" w:line="288" w:lineRule="auto"/>
    </w:pPr>
    <w:rPr>
      <w:szCs w:val="26"/>
      <w:lang w:val="x-none" w:eastAsia="x-none"/>
    </w:rPr>
  </w:style>
  <w:style w:type="paragraph" w:styleId="aff7">
    <w:name w:val="No Spacing"/>
    <w:uiPriority w:val="1"/>
    <w:qFormat/>
    <w:rsid w:val="00BA6AFC"/>
    <w:pPr>
      <w:ind w:firstLine="567"/>
      <w:jc w:val="both"/>
    </w:pPr>
    <w:rPr>
      <w:rFonts w:ascii="GOST type B" w:hAnsi="GOST type B"/>
      <w:sz w:val="26"/>
      <w:szCs w:val="24"/>
    </w:rPr>
  </w:style>
  <w:style w:type="character" w:customStyle="1" w:styleId="aff6">
    <w:name w:val="_МАСКОМ Знак"/>
    <w:link w:val="aff5"/>
    <w:rsid w:val="00CF5F61"/>
    <w:rPr>
      <w:rFonts w:ascii="GOST type B" w:hAnsi="GOST type B"/>
      <w:sz w:val="26"/>
      <w:szCs w:val="26"/>
    </w:rPr>
  </w:style>
  <w:style w:type="character" w:styleId="aff8">
    <w:name w:val="Strong"/>
    <w:uiPriority w:val="22"/>
    <w:qFormat/>
    <w:rsid w:val="004F5808"/>
    <w:rPr>
      <w:b/>
      <w:bCs/>
    </w:rPr>
  </w:style>
  <w:style w:type="paragraph" w:customStyle="1" w:styleId="13">
    <w:name w:val="Список 1)"/>
    <w:basedOn w:val="a6"/>
    <w:rsid w:val="002B0A9B"/>
    <w:pPr>
      <w:numPr>
        <w:numId w:val="3"/>
      </w:numPr>
      <w:spacing w:line="240" w:lineRule="auto"/>
    </w:pPr>
    <w:rPr>
      <w:rFonts w:ascii="Times New Roman" w:hAnsi="Times New Roman"/>
      <w:sz w:val="24"/>
    </w:rPr>
  </w:style>
  <w:style w:type="paragraph" w:customStyle="1" w:styleId="aff9">
    <w:name w:val="Абзац"/>
    <w:basedOn w:val="a6"/>
    <w:link w:val="affa"/>
    <w:rsid w:val="00BF2615"/>
    <w:pPr>
      <w:spacing w:before="120" w:line="240" w:lineRule="auto"/>
    </w:pPr>
    <w:rPr>
      <w:rFonts w:ascii="Times New Roman" w:hAnsi="Times New Roman"/>
      <w:sz w:val="24"/>
      <w:lang w:val="x-none" w:eastAsia="x-none"/>
    </w:rPr>
  </w:style>
  <w:style w:type="character" w:customStyle="1" w:styleId="affa">
    <w:name w:val="Абзац Знак"/>
    <w:link w:val="aff9"/>
    <w:rsid w:val="00BF2615"/>
    <w:rPr>
      <w:sz w:val="24"/>
      <w:szCs w:val="24"/>
    </w:rPr>
  </w:style>
  <w:style w:type="paragraph" w:customStyle="1" w:styleId="120">
    <w:name w:val="_Маском_12_табличный текст"/>
    <w:basedOn w:val="aff3"/>
    <w:qFormat/>
    <w:rsid w:val="00CF5F61"/>
    <w:pPr>
      <w:spacing w:line="240" w:lineRule="auto"/>
      <w:ind w:firstLine="0"/>
    </w:pPr>
  </w:style>
  <w:style w:type="paragraph" w:customStyle="1" w:styleId="121">
    <w:name w:val="_Маском_12_таблица_центр"/>
    <w:basedOn w:val="120"/>
    <w:rsid w:val="00CF5F61"/>
    <w:pPr>
      <w:jc w:val="center"/>
    </w:pPr>
    <w:rPr>
      <w:szCs w:val="20"/>
    </w:rPr>
  </w:style>
  <w:style w:type="paragraph" w:customStyle="1" w:styleId="122">
    <w:name w:val="_Маском_12_таблица_центр_Ж"/>
    <w:basedOn w:val="121"/>
    <w:rsid w:val="00CF5F61"/>
    <w:rPr>
      <w:b/>
      <w:bCs/>
    </w:rPr>
  </w:style>
  <w:style w:type="paragraph" w:customStyle="1" w:styleId="affb">
    <w:name w:val="_Маском_заголовок"/>
    <w:basedOn w:val="aff3"/>
    <w:qFormat/>
    <w:rsid w:val="00CF5F61"/>
    <w:rPr>
      <w:rFonts w:cs="Arial"/>
      <w:b/>
      <w:szCs w:val="26"/>
    </w:rPr>
  </w:style>
  <w:style w:type="paragraph" w:customStyle="1" w:styleId="affc">
    <w:name w:val="_Маском_нумерованный список"/>
    <w:basedOn w:val="a6"/>
    <w:qFormat/>
    <w:rsid w:val="00DA3975"/>
    <w:pPr>
      <w:tabs>
        <w:tab w:val="left" w:pos="964"/>
      </w:tabs>
      <w:spacing w:after="0"/>
    </w:pPr>
    <w:rPr>
      <w:rFonts w:ascii="Times New Roman" w:hAnsi="Times New Roman"/>
    </w:rPr>
  </w:style>
  <w:style w:type="paragraph" w:customStyle="1" w:styleId="affd">
    <w:name w:val="_Маском_По центру"/>
    <w:basedOn w:val="aff3"/>
    <w:rsid w:val="00CF5F61"/>
    <w:pPr>
      <w:jc w:val="center"/>
    </w:pPr>
    <w:rPr>
      <w:szCs w:val="20"/>
    </w:rPr>
  </w:style>
  <w:style w:type="paragraph" w:customStyle="1" w:styleId="affe">
    <w:name w:val="_Маском_По центру_Ж"/>
    <w:basedOn w:val="affd"/>
    <w:rsid w:val="00CF5F61"/>
    <w:rPr>
      <w:b/>
      <w:bCs/>
    </w:rPr>
  </w:style>
  <w:style w:type="paragraph" w:customStyle="1" w:styleId="afff">
    <w:name w:val="_Маском_правый край"/>
    <w:basedOn w:val="aff3"/>
    <w:qFormat/>
    <w:rsid w:val="00CF5F61"/>
    <w:pPr>
      <w:ind w:firstLine="0"/>
      <w:jc w:val="right"/>
    </w:pPr>
  </w:style>
  <w:style w:type="paragraph" w:customStyle="1" w:styleId="afff0">
    <w:name w:val="_Маском_Содержание"/>
    <w:basedOn w:val="aff3"/>
    <w:qFormat/>
    <w:rsid w:val="00C83A34"/>
    <w:pPr>
      <w:tabs>
        <w:tab w:val="left" w:pos="1134"/>
        <w:tab w:val="decimal" w:leader="dot" w:pos="9638"/>
      </w:tabs>
      <w:ind w:left="851" w:right="567" w:hanging="284"/>
    </w:pPr>
    <w:rPr>
      <w:rFonts w:cs="Arial"/>
      <w:szCs w:val="26"/>
    </w:rPr>
  </w:style>
  <w:style w:type="paragraph" w:customStyle="1" w:styleId="a2">
    <w:name w:val="_Маском_Список"/>
    <w:basedOn w:val="aff3"/>
    <w:qFormat/>
    <w:rsid w:val="000B3EDE"/>
    <w:pPr>
      <w:numPr>
        <w:numId w:val="4"/>
      </w:numPr>
      <w:tabs>
        <w:tab w:val="left" w:pos="851"/>
      </w:tabs>
    </w:pPr>
  </w:style>
  <w:style w:type="paragraph" w:customStyle="1" w:styleId="2c">
    <w:name w:val="_Маском_Список_2"/>
    <w:basedOn w:val="a2"/>
    <w:qFormat/>
    <w:rsid w:val="00CF5F61"/>
    <w:pPr>
      <w:numPr>
        <w:numId w:val="0"/>
      </w:numPr>
      <w:tabs>
        <w:tab w:val="clear" w:pos="851"/>
        <w:tab w:val="left" w:pos="1247"/>
      </w:tabs>
    </w:pPr>
  </w:style>
  <w:style w:type="paragraph" w:customStyle="1" w:styleId="afff1">
    <w:name w:val="_Маском_Утверждаю"/>
    <w:basedOn w:val="aa"/>
    <w:qFormat/>
    <w:rsid w:val="000E00B9"/>
    <w:pPr>
      <w:spacing w:after="0"/>
      <w:ind w:left="6379"/>
    </w:pPr>
    <w:rPr>
      <w:rFonts w:ascii="Times New Roman" w:hAnsi="Times New Roman"/>
      <w:sz w:val="26"/>
      <w:szCs w:val="26"/>
    </w:rPr>
  </w:style>
  <w:style w:type="paragraph" w:styleId="afff2">
    <w:name w:val="Subtitle"/>
    <w:basedOn w:val="a6"/>
    <w:next w:val="a6"/>
    <w:link w:val="afff3"/>
    <w:qFormat/>
    <w:rsid w:val="0080320C"/>
    <w:pPr>
      <w:autoSpaceDE w:val="0"/>
      <w:autoSpaceDN w:val="0"/>
      <w:spacing w:line="240" w:lineRule="auto"/>
      <w:jc w:val="center"/>
      <w:outlineLvl w:val="1"/>
    </w:pPr>
    <w:rPr>
      <w:rFonts w:ascii="Cambria" w:hAnsi="Cambria"/>
      <w:sz w:val="24"/>
      <w:lang w:val="x-none" w:eastAsia="x-none"/>
    </w:rPr>
  </w:style>
  <w:style w:type="character" w:customStyle="1" w:styleId="afff3">
    <w:name w:val="Подзаголовок Знак"/>
    <w:link w:val="afff2"/>
    <w:rsid w:val="0080320C"/>
    <w:rPr>
      <w:rFonts w:ascii="Cambria" w:hAnsi="Cambria"/>
      <w:sz w:val="24"/>
      <w:szCs w:val="24"/>
    </w:rPr>
  </w:style>
  <w:style w:type="paragraph" w:customStyle="1" w:styleId="Style">
    <w:name w:val="Style"/>
    <w:rsid w:val="00360236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paragraph" w:customStyle="1" w:styleId="afff4">
    <w:name w:val="_Маском_фонарик"/>
    <w:basedOn w:val="aff3"/>
    <w:qFormat/>
    <w:rsid w:val="0069688D"/>
    <w:pPr>
      <w:spacing w:line="240" w:lineRule="auto"/>
      <w:ind w:firstLine="0"/>
      <w:jc w:val="left"/>
    </w:pPr>
  </w:style>
  <w:style w:type="character" w:customStyle="1" w:styleId="afff5">
    <w:name w:val="Основной текст_"/>
    <w:basedOn w:val="a7"/>
    <w:link w:val="1e"/>
    <w:rsid w:val="008E6BCD"/>
    <w:rPr>
      <w:sz w:val="28"/>
      <w:szCs w:val="28"/>
      <w:shd w:val="clear" w:color="auto" w:fill="FFFFFF"/>
    </w:rPr>
  </w:style>
  <w:style w:type="paragraph" w:customStyle="1" w:styleId="1e">
    <w:name w:val="Основной текст1"/>
    <w:basedOn w:val="a6"/>
    <w:link w:val="afff5"/>
    <w:rsid w:val="008E6BCD"/>
    <w:pPr>
      <w:shd w:val="clear" w:color="auto" w:fill="FFFFFF"/>
      <w:spacing w:after="0" w:line="320" w:lineRule="exact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522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44">
    <w:name w:val="Сетка таблицы4"/>
    <w:basedOn w:val="a8"/>
    <w:next w:val="ac"/>
    <w:rsid w:val="00F65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NOVA">
    <w:name w:val="___OSNOVA"/>
    <w:basedOn w:val="a6"/>
    <w:qFormat/>
    <w:rsid w:val="007B682B"/>
    <w:pPr>
      <w:spacing w:after="0" w:line="240" w:lineRule="auto"/>
      <w:ind w:firstLine="709"/>
    </w:pPr>
    <w:rPr>
      <w:rFonts w:ascii="Times New Roman" w:eastAsia="Calibri" w:hAnsi="Times New Roman"/>
      <w:sz w:val="24"/>
    </w:rPr>
  </w:style>
  <w:style w:type="paragraph" w:styleId="2d">
    <w:name w:val="Body Text 2"/>
    <w:basedOn w:val="a6"/>
    <w:link w:val="2e"/>
    <w:rsid w:val="00FA27D2"/>
    <w:pPr>
      <w:spacing w:after="120" w:line="480" w:lineRule="auto"/>
    </w:pPr>
  </w:style>
  <w:style w:type="character" w:customStyle="1" w:styleId="2e">
    <w:name w:val="Основной текст 2 Знак"/>
    <w:basedOn w:val="a7"/>
    <w:link w:val="2d"/>
    <w:rsid w:val="00FA27D2"/>
    <w:rPr>
      <w:rFonts w:ascii="GOST type B" w:hAnsi="GOST type B"/>
      <w:sz w:val="26"/>
      <w:szCs w:val="24"/>
    </w:rPr>
  </w:style>
  <w:style w:type="paragraph" w:customStyle="1" w:styleId="16">
    <w:name w:val="Уровень 1"/>
    <w:basedOn w:val="affd"/>
    <w:qFormat/>
    <w:rsid w:val="001E7D69"/>
    <w:pPr>
      <w:numPr>
        <w:numId w:val="5"/>
      </w:numPr>
      <w:suppressAutoHyphens/>
      <w:jc w:val="both"/>
      <w:outlineLvl w:val="0"/>
    </w:pPr>
    <w:rPr>
      <w:b/>
    </w:rPr>
  </w:style>
  <w:style w:type="paragraph" w:customStyle="1" w:styleId="24">
    <w:name w:val="Уровень 2"/>
    <w:basedOn w:val="16"/>
    <w:qFormat/>
    <w:rsid w:val="00974AE1"/>
    <w:pPr>
      <w:numPr>
        <w:ilvl w:val="1"/>
      </w:numPr>
    </w:pPr>
  </w:style>
  <w:style w:type="paragraph" w:customStyle="1" w:styleId="32">
    <w:name w:val="Уровень 3"/>
    <w:basedOn w:val="24"/>
    <w:qFormat/>
    <w:rsid w:val="00974AE1"/>
    <w:pPr>
      <w:numPr>
        <w:ilvl w:val="2"/>
      </w:numPr>
    </w:pPr>
  </w:style>
  <w:style w:type="character" w:customStyle="1" w:styleId="43">
    <w:name w:val="Заголовок 4 Знак"/>
    <w:basedOn w:val="a7"/>
    <w:link w:val="41"/>
    <w:rsid w:val="00F65D3A"/>
    <w:rPr>
      <w:sz w:val="26"/>
      <w:szCs w:val="24"/>
    </w:rPr>
  </w:style>
  <w:style w:type="paragraph" w:customStyle="1" w:styleId="42">
    <w:name w:val="Уровень 4"/>
    <w:basedOn w:val="32"/>
    <w:qFormat/>
    <w:rsid w:val="00235BF8"/>
    <w:pPr>
      <w:numPr>
        <w:ilvl w:val="3"/>
      </w:numPr>
    </w:pPr>
  </w:style>
  <w:style w:type="paragraph" w:customStyle="1" w:styleId="afff6">
    <w:name w:val="Общий текст"/>
    <w:basedOn w:val="a6"/>
    <w:qFormat/>
    <w:rsid w:val="0097710E"/>
    <w:pPr>
      <w:spacing w:after="0"/>
      <w:ind w:firstLine="709"/>
    </w:pPr>
    <w:rPr>
      <w:rFonts w:ascii="Times New Roman" w:hAnsi="Times New Roman"/>
    </w:rPr>
  </w:style>
  <w:style w:type="paragraph" w:customStyle="1" w:styleId="a5">
    <w:name w:val="Черточки"/>
    <w:basedOn w:val="afff6"/>
    <w:qFormat/>
    <w:rsid w:val="005B4549"/>
    <w:pPr>
      <w:numPr>
        <w:numId w:val="6"/>
      </w:numPr>
      <w:ind w:left="709" w:firstLine="0"/>
    </w:pPr>
  </w:style>
  <w:style w:type="paragraph" w:customStyle="1" w:styleId="afff7">
    <w:name w:val="Нумерованный текст"/>
    <w:basedOn w:val="afff6"/>
    <w:rsid w:val="0070670D"/>
    <w:pPr>
      <w:ind w:left="1069" w:hanging="360"/>
    </w:pPr>
  </w:style>
  <w:style w:type="paragraph" w:customStyle="1" w:styleId="-">
    <w:name w:val="номер-список"/>
    <w:basedOn w:val="afff6"/>
    <w:qFormat/>
    <w:rsid w:val="00622BEF"/>
    <w:pPr>
      <w:numPr>
        <w:numId w:val="7"/>
      </w:numPr>
      <w:ind w:left="709" w:firstLine="0"/>
    </w:pPr>
  </w:style>
  <w:style w:type="paragraph" w:customStyle="1" w:styleId="1f">
    <w:name w:val="Абзац списка1"/>
    <w:basedOn w:val="a6"/>
    <w:rsid w:val="00C835ED"/>
    <w:pPr>
      <w:spacing w:before="40" w:after="40" w:line="360" w:lineRule="auto"/>
      <w:ind w:left="720"/>
      <w:contextualSpacing/>
    </w:pPr>
    <w:rPr>
      <w:rFonts w:ascii="Arial" w:hAnsi="Arial" w:cs="Arial"/>
      <w:sz w:val="24"/>
    </w:rPr>
  </w:style>
  <w:style w:type="paragraph" w:styleId="1f0">
    <w:name w:val="index 1"/>
    <w:basedOn w:val="a6"/>
    <w:next w:val="a6"/>
    <w:autoRedefine/>
    <w:rsid w:val="0055209F"/>
    <w:pPr>
      <w:spacing w:after="0" w:line="240" w:lineRule="auto"/>
      <w:ind w:left="260" w:hanging="260"/>
    </w:pPr>
  </w:style>
  <w:style w:type="paragraph" w:styleId="afff8">
    <w:name w:val="footnote text"/>
    <w:basedOn w:val="a6"/>
    <w:link w:val="afff9"/>
    <w:unhideWhenUsed/>
    <w:rsid w:val="00F65D3A"/>
    <w:pPr>
      <w:spacing w:after="0" w:line="240" w:lineRule="auto"/>
    </w:pPr>
    <w:rPr>
      <w:sz w:val="20"/>
      <w:szCs w:val="20"/>
    </w:rPr>
  </w:style>
  <w:style w:type="character" w:customStyle="1" w:styleId="afff9">
    <w:name w:val="Текст сноски Знак"/>
    <w:basedOn w:val="a7"/>
    <w:link w:val="afff8"/>
    <w:rsid w:val="00F65D3A"/>
    <w:rPr>
      <w:rFonts w:asciiTheme="minorHAnsi" w:eastAsiaTheme="minorHAnsi" w:hAnsiTheme="minorHAnsi" w:cstheme="minorBidi"/>
      <w:lang w:eastAsia="en-US"/>
    </w:rPr>
  </w:style>
  <w:style w:type="character" w:styleId="afffa">
    <w:name w:val="footnote reference"/>
    <w:basedOn w:val="a7"/>
    <w:unhideWhenUsed/>
    <w:rsid w:val="00F65D3A"/>
    <w:rPr>
      <w:vertAlign w:val="superscript"/>
    </w:rPr>
  </w:style>
  <w:style w:type="paragraph" w:styleId="2">
    <w:name w:val="List Number 2"/>
    <w:basedOn w:val="a6"/>
    <w:rsid w:val="00DA3975"/>
    <w:pPr>
      <w:numPr>
        <w:numId w:val="8"/>
      </w:numPr>
      <w:contextualSpacing/>
    </w:pPr>
  </w:style>
  <w:style w:type="paragraph" w:styleId="3">
    <w:name w:val="List Number 3"/>
    <w:basedOn w:val="a6"/>
    <w:rsid w:val="00DA3975"/>
    <w:pPr>
      <w:numPr>
        <w:numId w:val="9"/>
      </w:numPr>
      <w:contextualSpacing/>
    </w:pPr>
  </w:style>
  <w:style w:type="paragraph" w:styleId="4">
    <w:name w:val="List Number 4"/>
    <w:basedOn w:val="a6"/>
    <w:rsid w:val="00DA3975"/>
    <w:pPr>
      <w:numPr>
        <w:numId w:val="10"/>
      </w:numPr>
      <w:contextualSpacing/>
    </w:pPr>
  </w:style>
  <w:style w:type="paragraph" w:styleId="5">
    <w:name w:val="List Number 5"/>
    <w:basedOn w:val="a6"/>
    <w:rsid w:val="00DA3975"/>
    <w:pPr>
      <w:numPr>
        <w:numId w:val="11"/>
      </w:numPr>
      <w:contextualSpacing/>
    </w:pPr>
  </w:style>
  <w:style w:type="paragraph" w:customStyle="1" w:styleId="Tabletext">
    <w:name w:val="Table text"/>
    <w:basedOn w:val="a6"/>
    <w:rsid w:val="001F383A"/>
  </w:style>
  <w:style w:type="character" w:customStyle="1" w:styleId="3a">
    <w:name w:val="Оглавление (3)_"/>
    <w:basedOn w:val="a7"/>
    <w:link w:val="3b"/>
    <w:rsid w:val="00BD2343"/>
    <w:rPr>
      <w:sz w:val="23"/>
      <w:szCs w:val="23"/>
      <w:shd w:val="clear" w:color="auto" w:fill="FFFFFF"/>
    </w:rPr>
  </w:style>
  <w:style w:type="paragraph" w:customStyle="1" w:styleId="3b">
    <w:name w:val="Оглавление (3)"/>
    <w:basedOn w:val="a6"/>
    <w:link w:val="3a"/>
    <w:rsid w:val="00BD2343"/>
    <w:pPr>
      <w:shd w:val="clear" w:color="auto" w:fill="FFFFFF"/>
      <w:spacing w:before="40" w:after="40" w:line="240" w:lineRule="exact"/>
    </w:pPr>
    <w:rPr>
      <w:rFonts w:ascii="Times New Roman" w:hAnsi="Times New Roman"/>
      <w:sz w:val="23"/>
      <w:szCs w:val="23"/>
    </w:rPr>
  </w:style>
  <w:style w:type="character" w:customStyle="1" w:styleId="aff2">
    <w:name w:val="Абзац списка Знак"/>
    <w:link w:val="aff1"/>
    <w:uiPriority w:val="34"/>
    <w:rsid w:val="00F80DB6"/>
    <w:rPr>
      <w:sz w:val="24"/>
      <w:szCs w:val="24"/>
    </w:rPr>
  </w:style>
  <w:style w:type="numbering" w:customStyle="1" w:styleId="a0">
    <w:name w:val="Список нумерованный"/>
    <w:uiPriority w:val="99"/>
    <w:rsid w:val="00F65D3A"/>
    <w:pPr>
      <w:numPr>
        <w:numId w:val="12"/>
      </w:numPr>
    </w:pPr>
  </w:style>
  <w:style w:type="paragraph" w:customStyle="1" w:styleId="afffb">
    <w:name w:val="Текст в таблице"/>
    <w:basedOn w:val="a6"/>
    <w:qFormat/>
    <w:rsid w:val="00C37FFE"/>
    <w:pPr>
      <w:suppressAutoHyphens/>
      <w:spacing w:after="0" w:line="240" w:lineRule="auto"/>
    </w:pPr>
    <w:rPr>
      <w:rFonts w:ascii="Times New Roman" w:hAnsi="Times New Roman"/>
    </w:rPr>
  </w:style>
  <w:style w:type="paragraph" w:styleId="afffc">
    <w:name w:val="Title"/>
    <w:basedOn w:val="a6"/>
    <w:link w:val="afffd"/>
    <w:uiPriority w:val="99"/>
    <w:qFormat/>
    <w:rsid w:val="003D63C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character" w:customStyle="1" w:styleId="afffd">
    <w:name w:val="Название Знак"/>
    <w:basedOn w:val="a7"/>
    <w:link w:val="afffc"/>
    <w:uiPriority w:val="99"/>
    <w:rsid w:val="003D63CE"/>
    <w:rPr>
      <w:rFonts w:ascii="Times New Roman CYR" w:hAnsi="Times New Roman CYR"/>
      <w:b/>
      <w:sz w:val="28"/>
    </w:rPr>
  </w:style>
  <w:style w:type="character" w:customStyle="1" w:styleId="af8">
    <w:name w:val="Текст примечания Знак"/>
    <w:basedOn w:val="a7"/>
    <w:link w:val="af7"/>
    <w:uiPriority w:val="99"/>
    <w:rsid w:val="00CC1454"/>
    <w:rPr>
      <w:rFonts w:ascii="GOST type B" w:hAnsi="GOST type B"/>
    </w:rPr>
  </w:style>
  <w:style w:type="paragraph" w:customStyle="1" w:styleId="afffe">
    <w:name w:val="Список Компьюлинк"/>
    <w:basedOn w:val="a6"/>
    <w:uiPriority w:val="99"/>
    <w:rsid w:val="003C1A30"/>
    <w:pPr>
      <w:spacing w:after="0" w:line="240" w:lineRule="auto"/>
      <w:ind w:left="567" w:right="-2" w:firstLine="284"/>
    </w:pPr>
    <w:rPr>
      <w:rFonts w:ascii="Times New Roman" w:hAnsi="Times New Roman"/>
      <w:kern w:val="28"/>
      <w:szCs w:val="20"/>
    </w:rPr>
  </w:style>
  <w:style w:type="numbering" w:customStyle="1" w:styleId="12">
    <w:name w:val="Список Маркерный 1 Ур"/>
    <w:rsid w:val="00F65D3A"/>
    <w:pPr>
      <w:numPr>
        <w:numId w:val="13"/>
      </w:numPr>
    </w:pPr>
  </w:style>
  <w:style w:type="paragraph" w:customStyle="1" w:styleId="Iauiu">
    <w:name w:val="Iau?iu"/>
    <w:rsid w:val="008E4ED4"/>
    <w:pPr>
      <w:widowControl w:val="0"/>
    </w:pPr>
  </w:style>
  <w:style w:type="paragraph" w:styleId="affff">
    <w:name w:val="TOC Heading"/>
    <w:basedOn w:val="14"/>
    <w:next w:val="a6"/>
    <w:link w:val="affff0"/>
    <w:uiPriority w:val="39"/>
    <w:unhideWhenUsed/>
    <w:qFormat/>
    <w:rsid w:val="00F65D3A"/>
  </w:style>
  <w:style w:type="character" w:customStyle="1" w:styleId="aff4">
    <w:name w:val="_Маском_ Знак"/>
    <w:link w:val="aff3"/>
    <w:rsid w:val="00F65D3A"/>
    <w:rPr>
      <w:rFonts w:ascii="GOST type B" w:hAnsi="GOST type B"/>
      <w:sz w:val="24"/>
      <w:szCs w:val="24"/>
    </w:rPr>
  </w:style>
  <w:style w:type="paragraph" w:customStyle="1" w:styleId="1f1">
    <w:name w:val="Без интервала1"/>
    <w:rsid w:val="00237174"/>
    <w:pPr>
      <w:ind w:firstLine="709"/>
      <w:jc w:val="both"/>
    </w:pPr>
    <w:rPr>
      <w:sz w:val="24"/>
      <w:szCs w:val="22"/>
      <w:lang w:eastAsia="en-US"/>
    </w:rPr>
  </w:style>
  <w:style w:type="table" w:customStyle="1" w:styleId="1f2">
    <w:name w:val="Сетка таблицы1"/>
    <w:basedOn w:val="a8"/>
    <w:next w:val="ac"/>
    <w:uiPriority w:val="59"/>
    <w:rsid w:val="00F65D3A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5">
    <w:name w:val="Font Style65"/>
    <w:basedOn w:val="a7"/>
    <w:uiPriority w:val="99"/>
    <w:rsid w:val="006140A9"/>
    <w:rPr>
      <w:rFonts w:ascii="Arial" w:hAnsi="Arial" w:cs="Arial"/>
      <w:spacing w:val="-10"/>
      <w:sz w:val="18"/>
      <w:szCs w:val="18"/>
    </w:rPr>
  </w:style>
  <w:style w:type="paragraph" w:customStyle="1" w:styleId="09">
    <w:name w:val="09_Многоуровневый первый"/>
    <w:basedOn w:val="a6"/>
    <w:qFormat/>
    <w:rsid w:val="001C6C8B"/>
    <w:pPr>
      <w:numPr>
        <w:numId w:val="14"/>
      </w:numPr>
      <w:tabs>
        <w:tab w:val="left" w:pos="965"/>
      </w:tabs>
      <w:autoSpaceDE w:val="0"/>
      <w:autoSpaceDN w:val="0"/>
      <w:adjustRightInd w:val="0"/>
      <w:spacing w:after="0"/>
      <w:jc w:val="center"/>
    </w:pPr>
    <w:rPr>
      <w:rFonts w:ascii="Times New Roman" w:hAnsi="Times New Roman"/>
      <w:b/>
      <w:sz w:val="28"/>
      <w:szCs w:val="28"/>
    </w:rPr>
  </w:style>
  <w:style w:type="paragraph" w:customStyle="1" w:styleId="10">
    <w:name w:val="10_Многоуровневый второй"/>
    <w:basedOn w:val="a6"/>
    <w:qFormat/>
    <w:rsid w:val="001C6C8B"/>
    <w:pPr>
      <w:numPr>
        <w:ilvl w:val="1"/>
        <w:numId w:val="14"/>
      </w:numPr>
      <w:tabs>
        <w:tab w:val="left" w:pos="965"/>
      </w:tabs>
      <w:autoSpaceDE w:val="0"/>
      <w:autoSpaceDN w:val="0"/>
      <w:adjustRightInd w:val="0"/>
      <w:spacing w:after="0"/>
    </w:pPr>
    <w:rPr>
      <w:rFonts w:ascii="Times New Roman" w:hAnsi="Times New Roman"/>
      <w:sz w:val="28"/>
      <w:szCs w:val="28"/>
    </w:rPr>
  </w:style>
  <w:style w:type="paragraph" w:customStyle="1" w:styleId="110">
    <w:name w:val="11_буквенный список"/>
    <w:link w:val="111"/>
    <w:qFormat/>
    <w:rsid w:val="0010750D"/>
    <w:pPr>
      <w:spacing w:line="276" w:lineRule="auto"/>
      <w:jc w:val="both"/>
    </w:pPr>
    <w:rPr>
      <w:sz w:val="28"/>
      <w:szCs w:val="28"/>
    </w:rPr>
  </w:style>
  <w:style w:type="character" w:customStyle="1" w:styleId="111">
    <w:name w:val="11_буквенный список Знак"/>
    <w:link w:val="110"/>
    <w:rsid w:val="0010750D"/>
    <w:rPr>
      <w:sz w:val="28"/>
      <w:szCs w:val="28"/>
    </w:rPr>
  </w:style>
  <w:style w:type="paragraph" w:customStyle="1" w:styleId="2f">
    <w:name w:val="Стиль2"/>
    <w:basedOn w:val="a6"/>
    <w:next w:val="a6"/>
    <w:rsid w:val="00F65D3A"/>
  </w:style>
  <w:style w:type="paragraph" w:customStyle="1" w:styleId="affff1">
    <w:name w:val="_Маском (Таблица ТЕКСТ ПЕРЕЧЕНЬ)"/>
    <w:basedOn w:val="2f"/>
    <w:rsid w:val="001F4CE5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-1">
    <w:name w:val="_Маском (Текст НУМЕРОВАННЫЙ СПИСОК - 1 Уровень)"/>
    <w:basedOn w:val="a6"/>
    <w:link w:val="-10"/>
    <w:qFormat/>
    <w:rsid w:val="00ED27E8"/>
    <w:pPr>
      <w:tabs>
        <w:tab w:val="left" w:pos="1134"/>
        <w:tab w:val="left" w:pos="1276"/>
        <w:tab w:val="left" w:pos="1431"/>
        <w:tab w:val="left" w:pos="1560"/>
      </w:tabs>
      <w:spacing w:after="0" w:line="240" w:lineRule="auto"/>
      <w:ind w:firstLine="709"/>
    </w:pPr>
    <w:rPr>
      <w:rFonts w:ascii="Times New Roman" w:hAnsi="Times New Roman"/>
    </w:rPr>
  </w:style>
  <w:style w:type="paragraph" w:customStyle="1" w:styleId="-2">
    <w:name w:val="_Маском (Текст НУМЕРОВАННЫЙ СПИСОК - 2 Уровень)"/>
    <w:basedOn w:val="-1"/>
    <w:qFormat/>
    <w:rsid w:val="00ED27E8"/>
    <w:pPr>
      <w:numPr>
        <w:ilvl w:val="1"/>
      </w:numPr>
      <w:tabs>
        <w:tab w:val="clear" w:pos="1134"/>
        <w:tab w:val="clear" w:pos="1431"/>
        <w:tab w:val="left" w:pos="1418"/>
        <w:tab w:val="num" w:pos="1492"/>
      </w:tabs>
      <w:ind w:left="1492" w:hanging="360"/>
    </w:pPr>
  </w:style>
  <w:style w:type="character" w:customStyle="1" w:styleId="-10">
    <w:name w:val="_Маском (Текст НУМЕРОВАННЫЙ СПИСОК - 1 Уровень) Знак"/>
    <w:basedOn w:val="a7"/>
    <w:link w:val="-1"/>
    <w:rsid w:val="00ED27E8"/>
    <w:rPr>
      <w:rFonts w:eastAsiaTheme="minorHAnsi" w:cstheme="minorBidi"/>
      <w:sz w:val="22"/>
      <w:szCs w:val="22"/>
      <w:lang w:eastAsia="en-US"/>
    </w:rPr>
  </w:style>
  <w:style w:type="paragraph" w:customStyle="1" w:styleId="-3">
    <w:name w:val="_Маском (Текст НУМЕРОВАННЫЙ СПИСОК - 3 Уровень)"/>
    <w:basedOn w:val="a6"/>
    <w:qFormat/>
    <w:rsid w:val="00ED27E8"/>
    <w:pPr>
      <w:tabs>
        <w:tab w:val="num" w:pos="709"/>
        <w:tab w:val="left" w:pos="1418"/>
        <w:tab w:val="left" w:pos="1985"/>
      </w:tabs>
      <w:spacing w:after="0" w:line="240" w:lineRule="auto"/>
      <w:ind w:firstLine="709"/>
    </w:pPr>
    <w:rPr>
      <w:rFonts w:ascii="Times New Roman" w:hAnsi="Times New Roman"/>
    </w:rPr>
  </w:style>
  <w:style w:type="paragraph" w:customStyle="1" w:styleId="130">
    <w:name w:val="13_Таблица текст"/>
    <w:basedOn w:val="a6"/>
    <w:qFormat/>
    <w:rsid w:val="00A345CE"/>
    <w:pPr>
      <w:tabs>
        <w:tab w:val="left" w:pos="965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sz w:val="24"/>
    </w:rPr>
  </w:style>
  <w:style w:type="paragraph" w:customStyle="1" w:styleId="affff2">
    <w:name w:val="_Маском (Таблица ТЕКСТ ЛЕВЫЙ КРАЙ)"/>
    <w:basedOn w:val="a6"/>
    <w:link w:val="affff3"/>
    <w:qFormat/>
    <w:rsid w:val="00252DF2"/>
    <w:pPr>
      <w:spacing w:after="0" w:line="240" w:lineRule="auto"/>
    </w:pPr>
    <w:rPr>
      <w:rFonts w:ascii="Times New Roman" w:hAnsi="Times New Roman"/>
    </w:rPr>
  </w:style>
  <w:style w:type="character" w:customStyle="1" w:styleId="affff3">
    <w:name w:val="_Маском (Таблица ТЕКСТ ЛЕВЫЙ КРАЙ) Знак"/>
    <w:basedOn w:val="a7"/>
    <w:link w:val="affff2"/>
    <w:rsid w:val="00252DF2"/>
    <w:rPr>
      <w:rFonts w:eastAsiaTheme="minorHAnsi"/>
      <w:sz w:val="22"/>
      <w:szCs w:val="22"/>
      <w:lang w:eastAsia="en-US"/>
    </w:rPr>
  </w:style>
  <w:style w:type="paragraph" w:customStyle="1" w:styleId="a3">
    <w:name w:val="_Маском (Таблица НУМЕРАЦИЯ СТРОК)"/>
    <w:basedOn w:val="a6"/>
    <w:qFormat/>
    <w:rsid w:val="00252DF2"/>
    <w:pPr>
      <w:numPr>
        <w:numId w:val="16"/>
      </w:numPr>
      <w:spacing w:after="0" w:line="240" w:lineRule="auto"/>
      <w:jc w:val="center"/>
    </w:pPr>
    <w:rPr>
      <w:rFonts w:ascii="Times New Roman" w:hAnsi="Times New Roman"/>
    </w:rPr>
  </w:style>
  <w:style w:type="paragraph" w:customStyle="1" w:styleId="affff4">
    <w:name w:val="_Маском (Таблица ШАПКА)"/>
    <w:basedOn w:val="a6"/>
    <w:next w:val="a6"/>
    <w:link w:val="affff5"/>
    <w:qFormat/>
    <w:rsid w:val="000F12C6"/>
    <w:pPr>
      <w:tabs>
        <w:tab w:val="left" w:pos="1134"/>
      </w:tabs>
      <w:spacing w:after="0" w:line="240" w:lineRule="auto"/>
      <w:jc w:val="center"/>
    </w:pPr>
    <w:rPr>
      <w:rFonts w:ascii="Times New Roman" w:hAnsi="Times New Roman"/>
    </w:rPr>
  </w:style>
  <w:style w:type="character" w:customStyle="1" w:styleId="affff5">
    <w:name w:val="_Маском (Таблица ШАПКА) Знак"/>
    <w:basedOn w:val="a7"/>
    <w:link w:val="affff4"/>
    <w:rsid w:val="000F12C6"/>
    <w:rPr>
      <w:rFonts w:eastAsiaTheme="minorHAnsi"/>
      <w:sz w:val="22"/>
      <w:szCs w:val="22"/>
    </w:rPr>
  </w:style>
  <w:style w:type="paragraph" w:customStyle="1" w:styleId="1f3">
    <w:name w:val="_Маском (Текст МАРКИРОВАННЫЙ СПИСОК ур.1)"/>
    <w:basedOn w:val="a6"/>
    <w:link w:val="1f4"/>
    <w:qFormat/>
    <w:rsid w:val="000F12C6"/>
    <w:pPr>
      <w:keepLines/>
      <w:tabs>
        <w:tab w:val="left" w:pos="1134"/>
      </w:tabs>
      <w:spacing w:after="0" w:line="240" w:lineRule="auto"/>
      <w:ind w:left="1429" w:hanging="360"/>
      <w:contextualSpacing/>
    </w:pPr>
    <w:rPr>
      <w:rFonts w:ascii="Times New Roman" w:hAnsi="Times New Roman"/>
    </w:rPr>
  </w:style>
  <w:style w:type="character" w:customStyle="1" w:styleId="1f4">
    <w:name w:val="_Маском (Текст МАРКИРОВАННЫЙ СПИСОК ур.1) Знак"/>
    <w:basedOn w:val="a7"/>
    <w:link w:val="1f3"/>
    <w:rsid w:val="000F12C6"/>
    <w:rPr>
      <w:rFonts w:eastAsiaTheme="minorHAnsi" w:cstheme="minorBidi"/>
      <w:sz w:val="22"/>
      <w:szCs w:val="22"/>
      <w:lang w:eastAsia="en-US"/>
    </w:rPr>
  </w:style>
  <w:style w:type="paragraph" w:customStyle="1" w:styleId="2f0">
    <w:name w:val="_Маском (Текст МАРКИРОВАННЫЙ СПИСОК ур.2)"/>
    <w:basedOn w:val="1f3"/>
    <w:qFormat/>
    <w:rsid w:val="000F12C6"/>
    <w:pPr>
      <w:ind w:left="709" w:hanging="357"/>
    </w:pPr>
  </w:style>
  <w:style w:type="paragraph" w:customStyle="1" w:styleId="1f5">
    <w:name w:val="_Маском (Текст НУМЕРОВАННЫЙ РАЗДЕЛ ур.1)"/>
    <w:basedOn w:val="a6"/>
    <w:autoRedefine/>
    <w:qFormat/>
    <w:rsid w:val="000F12C6"/>
    <w:pPr>
      <w:keepLines/>
      <w:tabs>
        <w:tab w:val="left" w:pos="1134"/>
      </w:tabs>
      <w:spacing w:after="0" w:line="240" w:lineRule="auto"/>
      <w:ind w:firstLine="709"/>
    </w:pPr>
    <w:rPr>
      <w:rFonts w:ascii="Times New Roman" w:hAnsi="Times New Roman"/>
    </w:rPr>
  </w:style>
  <w:style w:type="paragraph" w:customStyle="1" w:styleId="2f1">
    <w:name w:val="_Маском (Текст НУМЕРОВАННЫЙ РАЗДЕЛ ур.2)"/>
    <w:basedOn w:val="a6"/>
    <w:autoRedefine/>
    <w:qFormat/>
    <w:rsid w:val="000F12C6"/>
    <w:pPr>
      <w:keepLines/>
      <w:tabs>
        <w:tab w:val="left" w:pos="1134"/>
      </w:tabs>
      <w:spacing w:after="0" w:line="240" w:lineRule="auto"/>
      <w:ind w:firstLine="709"/>
    </w:pPr>
    <w:rPr>
      <w:rFonts w:ascii="Times New Roman" w:hAnsi="Times New Roman"/>
    </w:rPr>
  </w:style>
  <w:style w:type="paragraph" w:customStyle="1" w:styleId="3c">
    <w:name w:val="_Маском (Текст НУМЕРОВАННЫЙ РАЗДЕЛ ур.3)"/>
    <w:basedOn w:val="a6"/>
    <w:autoRedefine/>
    <w:qFormat/>
    <w:rsid w:val="000F12C6"/>
    <w:pPr>
      <w:keepLines/>
      <w:tabs>
        <w:tab w:val="left" w:pos="1134"/>
      </w:tabs>
      <w:spacing w:after="0" w:line="240" w:lineRule="auto"/>
      <w:ind w:firstLine="709"/>
    </w:pPr>
    <w:rPr>
      <w:rFonts w:ascii="Times New Roman" w:hAnsi="Times New Roman"/>
    </w:rPr>
  </w:style>
  <w:style w:type="paragraph" w:customStyle="1" w:styleId="3d">
    <w:name w:val="Основной текст3"/>
    <w:basedOn w:val="a6"/>
    <w:rsid w:val="000F12C6"/>
    <w:pPr>
      <w:widowControl w:val="0"/>
      <w:shd w:val="clear" w:color="auto" w:fill="FFFFFF"/>
      <w:spacing w:after="3900" w:line="264" w:lineRule="exact"/>
    </w:pPr>
    <w:rPr>
      <w:rFonts w:ascii="Times New Roman" w:hAnsi="Times New Roman"/>
      <w:sz w:val="21"/>
      <w:szCs w:val="21"/>
    </w:rPr>
  </w:style>
  <w:style w:type="paragraph" w:customStyle="1" w:styleId="affff6">
    <w:name w:val="_Маском (Текст ОСНОВНОЙ)"/>
    <w:basedOn w:val="a6"/>
    <w:link w:val="affff7"/>
    <w:qFormat/>
    <w:rsid w:val="000F12C6"/>
    <w:pPr>
      <w:keepLines/>
      <w:tabs>
        <w:tab w:val="left" w:pos="1134"/>
      </w:tabs>
      <w:spacing w:after="0" w:line="240" w:lineRule="auto"/>
      <w:ind w:firstLine="709"/>
    </w:pPr>
    <w:rPr>
      <w:rFonts w:ascii="Times New Roman" w:hAnsi="Times New Roman"/>
    </w:rPr>
  </w:style>
  <w:style w:type="character" w:customStyle="1" w:styleId="affff7">
    <w:name w:val="_Маском (Текст ОСНОВНОЙ) Знак"/>
    <w:basedOn w:val="a7"/>
    <w:link w:val="affff6"/>
    <w:rsid w:val="000F12C6"/>
    <w:rPr>
      <w:sz w:val="26"/>
      <w:szCs w:val="24"/>
    </w:rPr>
  </w:style>
  <w:style w:type="paragraph" w:styleId="81">
    <w:name w:val="toc 8"/>
    <w:basedOn w:val="a6"/>
    <w:next w:val="a6"/>
    <w:autoRedefine/>
    <w:uiPriority w:val="39"/>
    <w:unhideWhenUsed/>
    <w:rsid w:val="00B0752D"/>
    <w:pPr>
      <w:spacing w:after="100"/>
      <w:ind w:left="1540"/>
    </w:pPr>
    <w:rPr>
      <w:rFonts w:eastAsiaTheme="minorEastAsia"/>
    </w:rPr>
  </w:style>
  <w:style w:type="paragraph" w:customStyle="1" w:styleId="1f6">
    <w:name w:val="_Маском (Таблица НУМЕРАЦИЯ СТРОК 1 ур.)"/>
    <w:basedOn w:val="a6"/>
    <w:qFormat/>
    <w:rsid w:val="00B0752D"/>
    <w:pPr>
      <w:spacing w:after="0" w:line="240" w:lineRule="auto"/>
    </w:pPr>
    <w:rPr>
      <w:rFonts w:ascii="Times New Roman" w:hAnsi="Times New Roman"/>
    </w:rPr>
  </w:style>
  <w:style w:type="paragraph" w:customStyle="1" w:styleId="2f2">
    <w:name w:val="_Маском (Таблица НУМЕРАЦИЯ СТРОК 2 ур.)"/>
    <w:basedOn w:val="1f6"/>
    <w:link w:val="2f3"/>
    <w:qFormat/>
    <w:rsid w:val="00B0752D"/>
  </w:style>
  <w:style w:type="paragraph" w:customStyle="1" w:styleId="3e">
    <w:name w:val="_Маском (Таблица НУМЕРАЦИЯ СТРОК 3 ур.)"/>
    <w:basedOn w:val="1f6"/>
    <w:qFormat/>
    <w:rsid w:val="00B0752D"/>
  </w:style>
  <w:style w:type="character" w:customStyle="1" w:styleId="2f3">
    <w:name w:val="_Маском (Таблица НУМЕРАЦИЯ СТРОК 2 ур.) Знак"/>
    <w:basedOn w:val="a7"/>
    <w:link w:val="2f2"/>
    <w:rsid w:val="00B0752D"/>
    <w:rPr>
      <w:rFonts w:eastAsiaTheme="minorHAnsi"/>
      <w:sz w:val="22"/>
      <w:szCs w:val="22"/>
      <w:lang w:eastAsia="en-US"/>
    </w:rPr>
  </w:style>
  <w:style w:type="paragraph" w:customStyle="1" w:styleId="1f7">
    <w:name w:val="_Маском (Текст НУМЕРОВАННЫЙ СПИСОК ур.1)"/>
    <w:basedOn w:val="a6"/>
    <w:link w:val="1f8"/>
    <w:qFormat/>
    <w:rsid w:val="008B763E"/>
    <w:pPr>
      <w:tabs>
        <w:tab w:val="left" w:pos="1134"/>
        <w:tab w:val="left" w:pos="1276"/>
        <w:tab w:val="left" w:pos="1431"/>
        <w:tab w:val="left" w:pos="1560"/>
      </w:tabs>
      <w:spacing w:after="0" w:line="240" w:lineRule="auto"/>
      <w:ind w:firstLine="709"/>
    </w:pPr>
    <w:rPr>
      <w:rFonts w:ascii="Times New Roman" w:hAnsi="Times New Roman"/>
    </w:rPr>
  </w:style>
  <w:style w:type="paragraph" w:customStyle="1" w:styleId="2f4">
    <w:name w:val="_Маском (Текст НУМЕРОВАННЫЙ СПИСОК ур.2)"/>
    <w:basedOn w:val="1f7"/>
    <w:qFormat/>
    <w:rsid w:val="008B763E"/>
    <w:pPr>
      <w:tabs>
        <w:tab w:val="clear" w:pos="1134"/>
        <w:tab w:val="clear" w:pos="1431"/>
        <w:tab w:val="left" w:pos="1418"/>
      </w:tabs>
      <w:ind w:left="1134"/>
    </w:pPr>
  </w:style>
  <w:style w:type="character" w:customStyle="1" w:styleId="1f8">
    <w:name w:val="_Маском (Текст НУМЕРОВАННЫЙ СПИСОК ур.1) Знак"/>
    <w:basedOn w:val="a7"/>
    <w:link w:val="1f7"/>
    <w:rsid w:val="008B763E"/>
    <w:rPr>
      <w:sz w:val="26"/>
      <w:szCs w:val="24"/>
    </w:rPr>
  </w:style>
  <w:style w:type="paragraph" w:customStyle="1" w:styleId="3f">
    <w:name w:val="_Маском (Текст НУМЕРОВАННЫЙ СПИСОК ур.3)"/>
    <w:basedOn w:val="a6"/>
    <w:qFormat/>
    <w:rsid w:val="008B763E"/>
    <w:pPr>
      <w:tabs>
        <w:tab w:val="num" w:pos="709"/>
        <w:tab w:val="left" w:pos="1418"/>
        <w:tab w:val="left" w:pos="1985"/>
      </w:tabs>
      <w:spacing w:after="0" w:line="240" w:lineRule="auto"/>
      <w:ind w:firstLine="709"/>
    </w:pPr>
    <w:rPr>
      <w:rFonts w:ascii="Times New Roman" w:hAnsi="Times New Roman"/>
    </w:rPr>
  </w:style>
  <w:style w:type="character" w:customStyle="1" w:styleId="2f5">
    <w:name w:val="Основной текст (2)_"/>
    <w:basedOn w:val="a7"/>
    <w:link w:val="2f6"/>
    <w:rsid w:val="003F382F"/>
    <w:rPr>
      <w:sz w:val="28"/>
      <w:szCs w:val="28"/>
      <w:shd w:val="clear" w:color="auto" w:fill="FFFFFF"/>
    </w:rPr>
  </w:style>
  <w:style w:type="paragraph" w:customStyle="1" w:styleId="2f6">
    <w:name w:val="Основной текст (2)"/>
    <w:basedOn w:val="a6"/>
    <w:link w:val="2f5"/>
    <w:rsid w:val="003F382F"/>
    <w:pPr>
      <w:widowControl w:val="0"/>
      <w:shd w:val="clear" w:color="auto" w:fill="FFFFFF"/>
      <w:spacing w:after="0" w:line="480" w:lineRule="exact"/>
    </w:pPr>
    <w:rPr>
      <w:rFonts w:ascii="Times New Roman" w:hAnsi="Times New Roman"/>
      <w:sz w:val="28"/>
      <w:szCs w:val="28"/>
    </w:rPr>
  </w:style>
  <w:style w:type="table" w:customStyle="1" w:styleId="112">
    <w:name w:val="Сетка таблицы11"/>
    <w:basedOn w:val="a8"/>
    <w:next w:val="ac"/>
    <w:uiPriority w:val="59"/>
    <w:rsid w:val="003C6D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Список 1"/>
    <w:basedOn w:val="16"/>
    <w:qFormat/>
    <w:rsid w:val="003C6D3B"/>
    <w:pPr>
      <w:numPr>
        <w:numId w:val="21"/>
      </w:numPr>
      <w:tabs>
        <w:tab w:val="left" w:pos="993"/>
      </w:tabs>
      <w:spacing w:before="120" w:after="120" w:line="240" w:lineRule="auto"/>
      <w:jc w:val="left"/>
    </w:pPr>
    <w:rPr>
      <w:rFonts w:asciiTheme="minorHAnsi" w:eastAsiaTheme="minorHAnsi" w:hAnsiTheme="minorHAnsi" w:cstheme="minorBidi"/>
      <w:b w:val="0"/>
      <w:caps/>
      <w:sz w:val="22"/>
      <w:szCs w:val="22"/>
      <w:lang w:eastAsia="en-US"/>
    </w:rPr>
  </w:style>
  <w:style w:type="character" w:customStyle="1" w:styleId="fontstyle01">
    <w:name w:val="fontstyle01"/>
    <w:basedOn w:val="a7"/>
    <w:rsid w:val="00682A50"/>
    <w:rPr>
      <w:rFonts w:ascii="ArialMT" w:hAnsi="ArialMT" w:hint="default"/>
      <w:b w:val="0"/>
      <w:bCs w:val="0"/>
      <w:i w:val="0"/>
      <w:iCs w:val="0"/>
      <w:color w:val="333333"/>
      <w:sz w:val="18"/>
      <w:szCs w:val="18"/>
    </w:rPr>
  </w:style>
  <w:style w:type="character" w:customStyle="1" w:styleId="52">
    <w:name w:val="Заголовок 5 Знак"/>
    <w:basedOn w:val="a7"/>
    <w:link w:val="51"/>
    <w:uiPriority w:val="9"/>
    <w:rsid w:val="00F65D3A"/>
    <w:rPr>
      <w:rFonts w:eastAsiaTheme="minorHAnsi" w:cstheme="minorBidi"/>
      <w:sz w:val="26"/>
      <w:szCs w:val="22"/>
      <w:lang w:eastAsia="en-US"/>
    </w:rPr>
  </w:style>
  <w:style w:type="character" w:customStyle="1" w:styleId="60">
    <w:name w:val="Заголовок 6 Знак"/>
    <w:basedOn w:val="a7"/>
    <w:link w:val="6"/>
    <w:uiPriority w:val="9"/>
    <w:rsid w:val="00F65D3A"/>
    <w:rPr>
      <w:rFonts w:eastAsiaTheme="majorEastAsia"/>
      <w:iCs/>
      <w:color w:val="000000" w:themeColor="text1"/>
      <w:sz w:val="26"/>
      <w:szCs w:val="26"/>
      <w:lang w:eastAsia="en-US"/>
    </w:rPr>
  </w:style>
  <w:style w:type="character" w:customStyle="1" w:styleId="70">
    <w:name w:val="Заголовок 7 Знак"/>
    <w:basedOn w:val="a7"/>
    <w:link w:val="7"/>
    <w:uiPriority w:val="9"/>
    <w:rsid w:val="00F65D3A"/>
    <w:rPr>
      <w:rFonts w:eastAsiaTheme="majorEastAsia"/>
      <w:iCs/>
      <w:color w:val="000000" w:themeColor="text1"/>
      <w:sz w:val="26"/>
      <w:szCs w:val="26"/>
      <w:lang w:eastAsia="en-US"/>
    </w:rPr>
  </w:style>
  <w:style w:type="character" w:customStyle="1" w:styleId="80">
    <w:name w:val="Заголовок 8 Знак"/>
    <w:basedOn w:val="a7"/>
    <w:link w:val="8"/>
    <w:uiPriority w:val="9"/>
    <w:rsid w:val="00F65D3A"/>
    <w:rPr>
      <w:rFonts w:eastAsiaTheme="majorEastAsia"/>
      <w:color w:val="000000" w:themeColor="text1"/>
      <w:sz w:val="26"/>
      <w:szCs w:val="26"/>
      <w:lang w:eastAsia="en-US"/>
    </w:rPr>
  </w:style>
  <w:style w:type="character" w:customStyle="1" w:styleId="90">
    <w:name w:val="Заголовок 9 Знак"/>
    <w:basedOn w:val="a7"/>
    <w:link w:val="9"/>
    <w:uiPriority w:val="9"/>
    <w:rsid w:val="00F65D3A"/>
    <w:rPr>
      <w:rFonts w:eastAsiaTheme="majorEastAsia"/>
      <w:iCs/>
      <w:color w:val="000000" w:themeColor="text1"/>
      <w:sz w:val="26"/>
      <w:szCs w:val="26"/>
      <w:lang w:eastAsia="en-US"/>
    </w:rPr>
  </w:style>
  <w:style w:type="character" w:customStyle="1" w:styleId="afa">
    <w:name w:val="Тема примечания Знак"/>
    <w:basedOn w:val="a7"/>
    <w:link w:val="af9"/>
    <w:semiHidden/>
    <w:rsid w:val="00F65D3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3">
    <w:name w:val="Текст выноски Знак"/>
    <w:basedOn w:val="a7"/>
    <w:link w:val="af2"/>
    <w:semiHidden/>
    <w:rsid w:val="00F65D3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27">
    <w:name w:val="Заголовок 2 Знак"/>
    <w:basedOn w:val="a7"/>
    <w:link w:val="23"/>
    <w:rsid w:val="00F65D3A"/>
    <w:rPr>
      <w:sz w:val="26"/>
      <w:szCs w:val="24"/>
    </w:rPr>
  </w:style>
  <w:style w:type="numbering" w:customStyle="1" w:styleId="1f9">
    <w:name w:val="Нет списка1"/>
    <w:next w:val="a9"/>
    <w:uiPriority w:val="99"/>
    <w:semiHidden/>
    <w:unhideWhenUsed/>
    <w:rsid w:val="00F65D3A"/>
  </w:style>
  <w:style w:type="numbering" w:customStyle="1" w:styleId="2f7">
    <w:name w:val="Нет списка2"/>
    <w:next w:val="a9"/>
    <w:uiPriority w:val="99"/>
    <w:semiHidden/>
    <w:unhideWhenUsed/>
    <w:rsid w:val="00F65D3A"/>
  </w:style>
  <w:style w:type="numbering" w:customStyle="1" w:styleId="3f0">
    <w:name w:val="Нет списка3"/>
    <w:next w:val="a9"/>
    <w:uiPriority w:val="99"/>
    <w:semiHidden/>
    <w:unhideWhenUsed/>
    <w:rsid w:val="00F65D3A"/>
  </w:style>
  <w:style w:type="numbering" w:customStyle="1" w:styleId="19">
    <w:name w:val="Стиль1"/>
    <w:uiPriority w:val="99"/>
    <w:rsid w:val="00F65D3A"/>
    <w:pPr>
      <w:numPr>
        <w:numId w:val="23"/>
      </w:numPr>
    </w:pPr>
  </w:style>
  <w:style w:type="paragraph" w:customStyle="1" w:styleId="affff8">
    <w:name w:val="_Маском (Текст ТИТУЛ)"/>
    <w:basedOn w:val="a6"/>
    <w:link w:val="affff9"/>
    <w:qFormat/>
    <w:rsid w:val="00F65D3A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fffa">
    <w:name w:val="_Текст СОДЕРЖАНИЕ"/>
    <w:basedOn w:val="affff"/>
    <w:link w:val="affffb"/>
    <w:rsid w:val="00F65D3A"/>
    <w:pPr>
      <w:spacing w:before="0"/>
      <w:jc w:val="center"/>
    </w:pPr>
    <w:rPr>
      <w:color w:val="000000" w:themeColor="text1"/>
    </w:rPr>
  </w:style>
  <w:style w:type="character" w:customStyle="1" w:styleId="affff9">
    <w:name w:val="_Маском (Текст ТИТУЛ) Знак"/>
    <w:basedOn w:val="a7"/>
    <w:link w:val="affff8"/>
    <w:rsid w:val="00F65D3A"/>
    <w:rPr>
      <w:sz w:val="26"/>
      <w:szCs w:val="24"/>
    </w:rPr>
  </w:style>
  <w:style w:type="character" w:customStyle="1" w:styleId="affff0">
    <w:name w:val="Заголовок оглавления Знак"/>
    <w:basedOn w:val="1a"/>
    <w:link w:val="affff"/>
    <w:uiPriority w:val="39"/>
    <w:rsid w:val="00F65D3A"/>
    <w:rPr>
      <w:sz w:val="26"/>
      <w:szCs w:val="24"/>
    </w:rPr>
  </w:style>
  <w:style w:type="character" w:customStyle="1" w:styleId="affffb">
    <w:name w:val="_Текст СОДЕРЖАНИЕ Знак"/>
    <w:basedOn w:val="affff0"/>
    <w:link w:val="affffa"/>
    <w:rsid w:val="00F65D3A"/>
    <w:rPr>
      <w:color w:val="000000" w:themeColor="text1"/>
      <w:sz w:val="26"/>
      <w:szCs w:val="24"/>
    </w:rPr>
  </w:style>
  <w:style w:type="paragraph" w:customStyle="1" w:styleId="a4">
    <w:name w:val="_Список НПА"/>
    <w:basedOn w:val="a6"/>
    <w:link w:val="affffc"/>
    <w:qFormat/>
    <w:rsid w:val="00F65D3A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Cs/>
      <w:color w:val="000000"/>
      <w:sz w:val="26"/>
      <w:szCs w:val="24"/>
    </w:rPr>
  </w:style>
  <w:style w:type="character" w:customStyle="1" w:styleId="affffc">
    <w:name w:val="_Список НПА Знак"/>
    <w:basedOn w:val="a7"/>
    <w:link w:val="a4"/>
    <w:rsid w:val="00F65D3A"/>
    <w:rPr>
      <w:rFonts w:eastAsiaTheme="minorHAnsi"/>
      <w:bCs/>
      <w:color w:val="000000"/>
      <w:sz w:val="26"/>
      <w:szCs w:val="24"/>
      <w:lang w:eastAsia="en-US"/>
    </w:rPr>
  </w:style>
  <w:style w:type="paragraph" w:customStyle="1" w:styleId="affffd">
    <w:name w:val="_Текст ОСНОВНОЙ"/>
    <w:basedOn w:val="a6"/>
    <w:link w:val="affffe"/>
    <w:qFormat/>
    <w:rsid w:val="00F65D3A"/>
    <w:pPr>
      <w:keepLines/>
      <w:tabs>
        <w:tab w:val="left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_Текст МАРКИРОВАННЫЙ СПИСОК УРОВЕНЬ 1"/>
    <w:basedOn w:val="a6"/>
    <w:link w:val="1fa"/>
    <w:qFormat/>
    <w:rsid w:val="00F65D3A"/>
    <w:pPr>
      <w:keepLines/>
      <w:numPr>
        <w:numId w:val="17"/>
      </w:numPr>
      <w:tabs>
        <w:tab w:val="left" w:pos="1134"/>
      </w:tabs>
      <w:spacing w:after="0" w:line="240" w:lineRule="auto"/>
      <w:ind w:left="709" w:firstLine="0"/>
      <w:contextualSpacing/>
      <w:jc w:val="both"/>
    </w:pPr>
    <w:rPr>
      <w:rFonts w:ascii="Times New Roman" w:hAnsi="Times New Roman" w:cs="Times New Roman"/>
      <w:sz w:val="26"/>
      <w:szCs w:val="24"/>
    </w:rPr>
  </w:style>
  <w:style w:type="character" w:customStyle="1" w:styleId="affffe">
    <w:name w:val="_Текст ОСНОВНОЙ Знак"/>
    <w:basedOn w:val="a7"/>
    <w:link w:val="affffd"/>
    <w:rsid w:val="00F65D3A"/>
    <w:rPr>
      <w:sz w:val="26"/>
      <w:szCs w:val="24"/>
    </w:rPr>
  </w:style>
  <w:style w:type="paragraph" w:customStyle="1" w:styleId="18">
    <w:name w:val="_Текст НУМЕРОВАННЫЙ СПИСОК УРОВЕНЬ 1"/>
    <w:basedOn w:val="a6"/>
    <w:link w:val="1fb"/>
    <w:qFormat/>
    <w:rsid w:val="00F65D3A"/>
    <w:pPr>
      <w:numPr>
        <w:numId w:val="20"/>
      </w:numPr>
      <w:tabs>
        <w:tab w:val="left" w:pos="1134"/>
        <w:tab w:val="left" w:pos="1276"/>
        <w:tab w:val="left" w:pos="1431"/>
        <w:tab w:val="left" w:pos="1560"/>
      </w:tabs>
      <w:spacing w:after="0" w:line="240" w:lineRule="auto"/>
      <w:ind w:left="709" w:firstLine="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fa">
    <w:name w:val="_Текст МАРКИРОВАННЫЙ СПИСОК УРОВЕНЬ 1 Знак"/>
    <w:basedOn w:val="a7"/>
    <w:link w:val="11"/>
    <w:rsid w:val="00F65D3A"/>
    <w:rPr>
      <w:rFonts w:eastAsiaTheme="minorHAnsi"/>
      <w:sz w:val="26"/>
      <w:szCs w:val="24"/>
      <w:lang w:eastAsia="en-US"/>
    </w:rPr>
  </w:style>
  <w:style w:type="paragraph" w:customStyle="1" w:styleId="26">
    <w:name w:val="_Текст НУМЕРОВАННЫЙ СПИСОК УРОВЕНЬ 2"/>
    <w:basedOn w:val="18"/>
    <w:link w:val="2f8"/>
    <w:qFormat/>
    <w:rsid w:val="00F65D3A"/>
    <w:pPr>
      <w:numPr>
        <w:ilvl w:val="1"/>
      </w:numPr>
      <w:tabs>
        <w:tab w:val="clear" w:pos="1276"/>
        <w:tab w:val="clear" w:pos="1431"/>
        <w:tab w:val="left" w:pos="1418"/>
      </w:tabs>
    </w:pPr>
  </w:style>
  <w:style w:type="character" w:customStyle="1" w:styleId="1fb">
    <w:name w:val="_Текст НУМЕРОВАННЫЙ СПИСОК УРОВЕНЬ 1 Знак"/>
    <w:basedOn w:val="a7"/>
    <w:link w:val="18"/>
    <w:rsid w:val="00F65D3A"/>
    <w:rPr>
      <w:sz w:val="26"/>
      <w:szCs w:val="24"/>
    </w:rPr>
  </w:style>
  <w:style w:type="character" w:customStyle="1" w:styleId="2f8">
    <w:name w:val="_Текст НУМЕРОВАННЫЙ СПИСОК УРОВЕНЬ 2 Знак"/>
    <w:basedOn w:val="1fb"/>
    <w:link w:val="26"/>
    <w:rsid w:val="00F65D3A"/>
    <w:rPr>
      <w:sz w:val="26"/>
      <w:szCs w:val="24"/>
    </w:rPr>
  </w:style>
  <w:style w:type="paragraph" w:customStyle="1" w:styleId="afffff">
    <w:name w:val="_Рисунки ТЕЛО и ПОДПИСЬ"/>
    <w:basedOn w:val="a6"/>
    <w:next w:val="a6"/>
    <w:link w:val="afffff0"/>
    <w:qFormat/>
    <w:rsid w:val="00F65D3A"/>
    <w:pPr>
      <w:tabs>
        <w:tab w:val="left" w:pos="1134"/>
      </w:tabs>
      <w:spacing w:before="240" w:after="240" w:line="240" w:lineRule="auto"/>
      <w:contextualSpacing/>
      <w:jc w:val="center"/>
    </w:pPr>
    <w:rPr>
      <w:rFonts w:ascii="Times New Roman" w:hAnsi="Times New Roman" w:cs="Times New Roman"/>
      <w:sz w:val="26"/>
      <w:szCs w:val="24"/>
    </w:rPr>
  </w:style>
  <w:style w:type="paragraph" w:customStyle="1" w:styleId="afffff1">
    <w:name w:val="_Таблица НАИМЕНОВАНИЕ"/>
    <w:basedOn w:val="a6"/>
    <w:next w:val="a6"/>
    <w:link w:val="afffff2"/>
    <w:qFormat/>
    <w:rsid w:val="00F65D3A"/>
    <w:pPr>
      <w:keepNext/>
      <w:keepLines/>
      <w:tabs>
        <w:tab w:val="left" w:pos="1134"/>
      </w:tabs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ffff0">
    <w:name w:val="_Рисунки ТЕЛО и ПОДПИСЬ Знак"/>
    <w:basedOn w:val="a7"/>
    <w:link w:val="afffff"/>
    <w:rsid w:val="00F65D3A"/>
    <w:rPr>
      <w:rFonts w:eastAsiaTheme="minorHAnsi"/>
      <w:sz w:val="26"/>
      <w:szCs w:val="24"/>
      <w:lang w:eastAsia="en-US"/>
    </w:rPr>
  </w:style>
  <w:style w:type="character" w:customStyle="1" w:styleId="afffff2">
    <w:name w:val="_Таблица НАИМЕНОВАНИЕ Знак"/>
    <w:basedOn w:val="a7"/>
    <w:link w:val="afffff1"/>
    <w:rsid w:val="00F65D3A"/>
    <w:rPr>
      <w:sz w:val="26"/>
      <w:szCs w:val="24"/>
    </w:rPr>
  </w:style>
  <w:style w:type="paragraph" w:customStyle="1" w:styleId="afffff3">
    <w:name w:val="_Таблица ШАПКА"/>
    <w:basedOn w:val="a6"/>
    <w:next w:val="a6"/>
    <w:link w:val="afffff4"/>
    <w:qFormat/>
    <w:rsid w:val="00F65D3A"/>
    <w:pPr>
      <w:tabs>
        <w:tab w:val="left" w:pos="1134"/>
      </w:tabs>
      <w:spacing w:after="0" w:line="240" w:lineRule="auto"/>
      <w:jc w:val="center"/>
    </w:pPr>
    <w:rPr>
      <w:rFonts w:ascii="Times New Roman" w:hAnsi="Times New Roman" w:cs="Times New Roman"/>
      <w:lang w:eastAsia="ru-RU"/>
    </w:rPr>
  </w:style>
  <w:style w:type="paragraph" w:customStyle="1" w:styleId="afffff5">
    <w:name w:val="_Таблица ТЕКСТ ЦЕНТР"/>
    <w:basedOn w:val="a6"/>
    <w:link w:val="afffff6"/>
    <w:qFormat/>
    <w:rsid w:val="00F65D3A"/>
    <w:pPr>
      <w:tabs>
        <w:tab w:val="left" w:pos="1134"/>
      </w:tabs>
      <w:spacing w:after="0" w:line="240" w:lineRule="auto"/>
      <w:jc w:val="center"/>
    </w:pPr>
    <w:rPr>
      <w:rFonts w:ascii="Times New Roman" w:hAnsi="Times New Roman" w:cs="Times New Roman"/>
    </w:rPr>
  </w:style>
  <w:style w:type="character" w:customStyle="1" w:styleId="afffff4">
    <w:name w:val="_Таблица ШАПКА Знак"/>
    <w:basedOn w:val="a7"/>
    <w:link w:val="afffff3"/>
    <w:rsid w:val="00F65D3A"/>
    <w:rPr>
      <w:rFonts w:eastAsiaTheme="minorHAnsi"/>
      <w:sz w:val="22"/>
      <w:szCs w:val="22"/>
    </w:rPr>
  </w:style>
  <w:style w:type="character" w:customStyle="1" w:styleId="afffff6">
    <w:name w:val="_Таблица ТЕКСТ ЦЕНТР Знак"/>
    <w:basedOn w:val="a7"/>
    <w:link w:val="afffff5"/>
    <w:rsid w:val="00F65D3A"/>
    <w:rPr>
      <w:rFonts w:eastAsiaTheme="minorHAnsi"/>
      <w:sz w:val="22"/>
      <w:szCs w:val="22"/>
      <w:lang w:eastAsia="en-US"/>
    </w:rPr>
  </w:style>
  <w:style w:type="paragraph" w:customStyle="1" w:styleId="afffff7">
    <w:name w:val="_Таблица ТЕКСТ ЛЕВЫЙ КРАЙ"/>
    <w:basedOn w:val="a6"/>
    <w:link w:val="afffff8"/>
    <w:qFormat/>
    <w:rsid w:val="00F65D3A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fffff8">
    <w:name w:val="_Таблица ТЕКСТ ЛЕВЫЙ КРАЙ Знак"/>
    <w:basedOn w:val="a7"/>
    <w:link w:val="afffff7"/>
    <w:rsid w:val="00F65D3A"/>
    <w:rPr>
      <w:rFonts w:eastAsiaTheme="minorHAnsi"/>
      <w:sz w:val="22"/>
      <w:szCs w:val="22"/>
      <w:lang w:eastAsia="en-US"/>
    </w:rPr>
  </w:style>
  <w:style w:type="paragraph" w:customStyle="1" w:styleId="1fc">
    <w:name w:val="_Таблица НУМЕРАЦИЯ СТРОК УРОВЕНЬ 1"/>
    <w:basedOn w:val="a6"/>
    <w:link w:val="1fd"/>
    <w:qFormat/>
    <w:rsid w:val="00F65D3A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fd">
    <w:name w:val="_Таблица НУМЕРАЦИЯ СТРОК УРОВЕНЬ 1 Знак"/>
    <w:basedOn w:val="a7"/>
    <w:link w:val="1fc"/>
    <w:rsid w:val="00F65D3A"/>
    <w:rPr>
      <w:rFonts w:eastAsiaTheme="minorHAnsi"/>
      <w:sz w:val="22"/>
      <w:szCs w:val="22"/>
      <w:lang w:eastAsia="en-US"/>
    </w:rPr>
  </w:style>
  <w:style w:type="paragraph" w:customStyle="1" w:styleId="afffff9">
    <w:name w:val="_Заголовок НЕ ВХОДИТ В СОДЕРЖАНИЕ"/>
    <w:basedOn w:val="affffa"/>
    <w:next w:val="a6"/>
    <w:link w:val="afffffa"/>
    <w:qFormat/>
    <w:rsid w:val="00F65D3A"/>
    <w:pPr>
      <w:numPr>
        <w:numId w:val="0"/>
      </w:numPr>
      <w:spacing w:before="240"/>
      <w:ind w:left="709"/>
      <w:outlineLvl w:val="9"/>
    </w:pPr>
  </w:style>
  <w:style w:type="character" w:customStyle="1" w:styleId="afffffa">
    <w:name w:val="_Заголовок НЕ ВХОДИТ В СОДЕРЖАНИЕ Знак"/>
    <w:basedOn w:val="affffb"/>
    <w:link w:val="afffff9"/>
    <w:rsid w:val="00F65D3A"/>
    <w:rPr>
      <w:color w:val="000000" w:themeColor="text1"/>
      <w:sz w:val="26"/>
      <w:szCs w:val="24"/>
    </w:rPr>
  </w:style>
  <w:style w:type="paragraph" w:styleId="afffffb">
    <w:name w:val="Revision"/>
    <w:hidden/>
    <w:uiPriority w:val="99"/>
    <w:semiHidden/>
    <w:rsid w:val="00F65D3A"/>
    <w:rPr>
      <w:rFonts w:ascii="GOST type B" w:hAnsi="GOST type B"/>
      <w:sz w:val="26"/>
      <w:szCs w:val="24"/>
    </w:rPr>
  </w:style>
  <w:style w:type="table" w:customStyle="1" w:styleId="2f9">
    <w:name w:val="Сетка таблицы2"/>
    <w:basedOn w:val="a8"/>
    <w:next w:val="ac"/>
    <w:uiPriority w:val="39"/>
    <w:rsid w:val="00F65D3A"/>
    <w:rPr>
      <w:rFonts w:asciiTheme="majorHAnsi" w:eastAsiaTheme="minorHAnsi" w:hAnsiTheme="maj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c">
    <w:name w:val="_Таблица ТЕКСТ ПО ШИРИНЕ"/>
    <w:basedOn w:val="afffff5"/>
    <w:rsid w:val="00F65D3A"/>
    <w:pPr>
      <w:ind w:firstLine="284"/>
      <w:jc w:val="both"/>
    </w:pPr>
  </w:style>
  <w:style w:type="paragraph" w:customStyle="1" w:styleId="af">
    <w:name w:val="_Заголовок НЕНУМЕРОВАННЫЙ"/>
    <w:basedOn w:val="afffff9"/>
    <w:next w:val="a6"/>
    <w:rsid w:val="00F65D3A"/>
    <w:pPr>
      <w:outlineLvl w:val="0"/>
    </w:pPr>
  </w:style>
  <w:style w:type="paragraph" w:customStyle="1" w:styleId="afffffd">
    <w:name w:val="_Список терминов ТЕРМИН"/>
    <w:basedOn w:val="afffff7"/>
    <w:rsid w:val="00F65D3A"/>
    <w:rPr>
      <w:sz w:val="26"/>
      <w:szCs w:val="26"/>
    </w:rPr>
  </w:style>
  <w:style w:type="paragraph" w:customStyle="1" w:styleId="afffffe">
    <w:name w:val="_Текст СНОСКИ"/>
    <w:basedOn w:val="afff8"/>
    <w:qFormat/>
    <w:rsid w:val="00F65D3A"/>
    <w:pPr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affffff">
    <w:name w:val="_Список терминов ОПРЕДЕЛЕНИЕ"/>
    <w:basedOn w:val="afffff7"/>
    <w:rsid w:val="00F65D3A"/>
    <w:rPr>
      <w:sz w:val="26"/>
      <w:szCs w:val="26"/>
    </w:rPr>
  </w:style>
  <w:style w:type="paragraph" w:customStyle="1" w:styleId="a1">
    <w:name w:val="_Таблица ТЕКСТ ПЕРЕЧЕНЬ"/>
    <w:basedOn w:val="a6"/>
    <w:rsid w:val="00F65D3A"/>
    <w:pPr>
      <w:numPr>
        <w:numId w:val="15"/>
      </w:numPr>
      <w:spacing w:after="0" w:line="240" w:lineRule="auto"/>
      <w:ind w:left="0" w:firstLine="0"/>
      <w:jc w:val="both"/>
    </w:pPr>
    <w:rPr>
      <w:rFonts w:ascii="Times New Roman" w:hAnsi="Times New Roman" w:cs="Times New Roman"/>
    </w:rPr>
  </w:style>
  <w:style w:type="paragraph" w:customStyle="1" w:styleId="21">
    <w:name w:val="_Текст МАРКИРОВАННЫЙ СПИСОК УРОВЕНЬ 2"/>
    <w:basedOn w:val="11"/>
    <w:rsid w:val="00F65D3A"/>
    <w:pPr>
      <w:numPr>
        <w:numId w:val="18"/>
      </w:numPr>
      <w:ind w:hanging="357"/>
    </w:pPr>
  </w:style>
  <w:style w:type="paragraph" w:customStyle="1" w:styleId="17">
    <w:name w:val="_Текст НУМЕРОВАННЫЙ РАЗДЕЛ УРОВЕНЬ 1"/>
    <w:basedOn w:val="affffd"/>
    <w:autoRedefine/>
    <w:rsid w:val="00F65D3A"/>
    <w:pPr>
      <w:numPr>
        <w:numId w:val="19"/>
      </w:numPr>
    </w:pPr>
  </w:style>
  <w:style w:type="paragraph" w:customStyle="1" w:styleId="25">
    <w:name w:val="_Текст НУМЕРОВАННЫЙ РАЗДЕЛ УРОВЕНЬ 2"/>
    <w:basedOn w:val="affffd"/>
    <w:autoRedefine/>
    <w:rsid w:val="00F65D3A"/>
    <w:pPr>
      <w:numPr>
        <w:ilvl w:val="1"/>
        <w:numId w:val="19"/>
      </w:numPr>
    </w:pPr>
  </w:style>
  <w:style w:type="paragraph" w:customStyle="1" w:styleId="33">
    <w:name w:val="_Текст НУМЕРОВАННЫЙ РАЗДЕЛ УРОВЕНЬ 3"/>
    <w:basedOn w:val="affffd"/>
    <w:autoRedefine/>
    <w:rsid w:val="00F65D3A"/>
    <w:pPr>
      <w:numPr>
        <w:ilvl w:val="2"/>
        <w:numId w:val="19"/>
      </w:numPr>
    </w:pPr>
  </w:style>
  <w:style w:type="paragraph" w:customStyle="1" w:styleId="affffff0">
    <w:name w:val="_Реквизит ПРИЛОЖЕНИЕ"/>
    <w:basedOn w:val="ae"/>
    <w:rsid w:val="00F65D3A"/>
    <w:pPr>
      <w:tabs>
        <w:tab w:val="clear" w:pos="4677"/>
        <w:tab w:val="clear" w:pos="9355"/>
        <w:tab w:val="center" w:pos="6237"/>
        <w:tab w:val="right" w:pos="7230"/>
      </w:tabs>
      <w:ind w:left="6804"/>
    </w:pPr>
    <w:rPr>
      <w:sz w:val="24"/>
    </w:rPr>
  </w:style>
  <w:style w:type="paragraph" w:customStyle="1" w:styleId="affffff1">
    <w:name w:val="_Текст МИТИС"/>
    <w:basedOn w:val="affffd"/>
    <w:link w:val="affffff2"/>
    <w:qFormat/>
    <w:rsid w:val="00F65D3A"/>
    <w:rPr>
      <w:sz w:val="28"/>
      <w:szCs w:val="28"/>
    </w:rPr>
  </w:style>
  <w:style w:type="character" w:customStyle="1" w:styleId="affffff2">
    <w:name w:val="_Текст МИТИС Знак"/>
    <w:basedOn w:val="affffe"/>
    <w:link w:val="affffff1"/>
    <w:rsid w:val="00F65D3A"/>
    <w:rPr>
      <w:sz w:val="28"/>
      <w:szCs w:val="28"/>
    </w:rPr>
  </w:style>
  <w:style w:type="paragraph" w:customStyle="1" w:styleId="1">
    <w:name w:val="_Заголовок УРОВЕНЬ 1"/>
    <w:basedOn w:val="14"/>
    <w:link w:val="1fe"/>
    <w:qFormat/>
    <w:rsid w:val="00F65D3A"/>
    <w:pPr>
      <w:numPr>
        <w:numId w:val="25"/>
      </w:numPr>
      <w:ind w:left="11"/>
    </w:pPr>
  </w:style>
  <w:style w:type="paragraph" w:customStyle="1" w:styleId="20">
    <w:name w:val="_Заголовок УРОВЕНЬ 2"/>
    <w:basedOn w:val="1"/>
    <w:link w:val="2fa"/>
    <w:qFormat/>
    <w:rsid w:val="00F65D3A"/>
    <w:pPr>
      <w:numPr>
        <w:ilvl w:val="1"/>
      </w:numPr>
      <w:tabs>
        <w:tab w:val="clear" w:pos="993"/>
        <w:tab w:val="left" w:pos="1276"/>
      </w:tabs>
      <w:spacing w:before="120" w:after="120"/>
      <w:outlineLvl w:val="1"/>
    </w:pPr>
  </w:style>
  <w:style w:type="character" w:customStyle="1" w:styleId="1fe">
    <w:name w:val="_Заголовок УРОВЕНЬ 1 Знак"/>
    <w:basedOn w:val="1a"/>
    <w:link w:val="1"/>
    <w:rsid w:val="00F65D3A"/>
    <w:rPr>
      <w:sz w:val="26"/>
      <w:szCs w:val="24"/>
    </w:rPr>
  </w:style>
  <w:style w:type="paragraph" w:customStyle="1" w:styleId="30">
    <w:name w:val="_Заголовок УРОВЕНЬ 3"/>
    <w:basedOn w:val="1"/>
    <w:link w:val="3f1"/>
    <w:qFormat/>
    <w:rsid w:val="00F65D3A"/>
    <w:pPr>
      <w:numPr>
        <w:ilvl w:val="2"/>
      </w:numPr>
      <w:tabs>
        <w:tab w:val="clear" w:pos="993"/>
        <w:tab w:val="left" w:pos="1560"/>
      </w:tabs>
      <w:spacing w:before="0" w:after="0"/>
      <w:outlineLvl w:val="2"/>
    </w:pPr>
  </w:style>
  <w:style w:type="character" w:customStyle="1" w:styleId="2fa">
    <w:name w:val="_Заголовок УРОВЕНЬ 2 Знак"/>
    <w:basedOn w:val="27"/>
    <w:link w:val="20"/>
    <w:rsid w:val="00F65D3A"/>
    <w:rPr>
      <w:sz w:val="26"/>
      <w:szCs w:val="24"/>
    </w:rPr>
  </w:style>
  <w:style w:type="paragraph" w:customStyle="1" w:styleId="40">
    <w:name w:val="_Заголовок УРОВЕНЬ 4"/>
    <w:basedOn w:val="1"/>
    <w:link w:val="45"/>
    <w:qFormat/>
    <w:rsid w:val="00F65D3A"/>
    <w:pPr>
      <w:numPr>
        <w:ilvl w:val="3"/>
      </w:numPr>
      <w:tabs>
        <w:tab w:val="clear" w:pos="993"/>
        <w:tab w:val="left" w:pos="1701"/>
      </w:tabs>
      <w:spacing w:before="0" w:after="0"/>
      <w:outlineLvl w:val="9"/>
    </w:pPr>
  </w:style>
  <w:style w:type="character" w:customStyle="1" w:styleId="3f1">
    <w:name w:val="_Заголовок УРОВЕНЬ 3 Знак"/>
    <w:basedOn w:val="34"/>
    <w:link w:val="30"/>
    <w:rsid w:val="00F65D3A"/>
    <w:rPr>
      <w:sz w:val="26"/>
      <w:szCs w:val="24"/>
    </w:rPr>
  </w:style>
  <w:style w:type="paragraph" w:customStyle="1" w:styleId="50">
    <w:name w:val="_Заголовок УРОВЕНЬ 5"/>
    <w:basedOn w:val="1"/>
    <w:link w:val="53"/>
    <w:qFormat/>
    <w:rsid w:val="00F65D3A"/>
    <w:pPr>
      <w:numPr>
        <w:ilvl w:val="4"/>
      </w:numPr>
      <w:tabs>
        <w:tab w:val="clear" w:pos="993"/>
        <w:tab w:val="left" w:pos="1985"/>
      </w:tabs>
      <w:spacing w:before="0" w:after="0"/>
      <w:outlineLvl w:val="9"/>
    </w:pPr>
    <w:rPr>
      <w:rFonts w:eastAsiaTheme="minorHAnsi" w:cstheme="minorBidi"/>
      <w:lang w:eastAsia="en-US"/>
    </w:rPr>
  </w:style>
  <w:style w:type="character" w:customStyle="1" w:styleId="45">
    <w:name w:val="_Заголовок УРОВЕНЬ 4 Знак"/>
    <w:basedOn w:val="43"/>
    <w:link w:val="40"/>
    <w:rsid w:val="00F65D3A"/>
    <w:rPr>
      <w:sz w:val="26"/>
      <w:szCs w:val="24"/>
    </w:rPr>
  </w:style>
  <w:style w:type="character" w:customStyle="1" w:styleId="53">
    <w:name w:val="_Заголовок УРОВЕНЬ 5 Знак"/>
    <w:basedOn w:val="52"/>
    <w:link w:val="50"/>
    <w:rsid w:val="00F65D3A"/>
    <w:rPr>
      <w:rFonts w:eastAsiaTheme="minorHAnsi" w:cstheme="minorBidi"/>
      <w:sz w:val="26"/>
      <w:szCs w:val="24"/>
      <w:lang w:eastAsia="en-US"/>
    </w:rPr>
  </w:style>
  <w:style w:type="paragraph" w:customStyle="1" w:styleId="2fb">
    <w:name w:val="_Таблица НУМЕРАЦИЯ СТРОК УРОВЕНЬ 2"/>
    <w:basedOn w:val="1fc"/>
    <w:link w:val="2fc"/>
    <w:qFormat/>
    <w:rsid w:val="00F65D3A"/>
  </w:style>
  <w:style w:type="paragraph" w:customStyle="1" w:styleId="3f2">
    <w:name w:val="_Таблица НУМЕРАЦИЯ СТРОК УРОВЕНЬ 3"/>
    <w:basedOn w:val="1fc"/>
    <w:link w:val="3f3"/>
    <w:qFormat/>
    <w:rsid w:val="00F65D3A"/>
  </w:style>
  <w:style w:type="character" w:customStyle="1" w:styleId="2fc">
    <w:name w:val="_Таблица НУМЕРАЦИЯ СТРОК УРОВЕНЬ 2 Знак"/>
    <w:basedOn w:val="1fd"/>
    <w:link w:val="2fb"/>
    <w:rsid w:val="00F65D3A"/>
    <w:rPr>
      <w:rFonts w:eastAsiaTheme="minorHAnsi"/>
      <w:sz w:val="22"/>
      <w:szCs w:val="22"/>
      <w:lang w:eastAsia="en-US"/>
    </w:rPr>
  </w:style>
  <w:style w:type="character" w:customStyle="1" w:styleId="3f3">
    <w:name w:val="_Таблица НУМЕРАЦИЯ СТРОК УРОВЕНЬ 3 Знак"/>
    <w:basedOn w:val="1fd"/>
    <w:link w:val="3f2"/>
    <w:rsid w:val="00F65D3A"/>
    <w:rPr>
      <w:rFonts w:eastAsiaTheme="minorHAnsi"/>
      <w:sz w:val="22"/>
      <w:szCs w:val="22"/>
      <w:lang w:eastAsia="en-US"/>
    </w:rPr>
  </w:style>
  <w:style w:type="paragraph" w:customStyle="1" w:styleId="affffff3">
    <w:name w:val="_Маском_МГД (Заголовок НЕ ВХОДИТ В СОДЕРЖАНИЕ)"/>
    <w:basedOn w:val="a6"/>
    <w:link w:val="affffff4"/>
    <w:qFormat/>
    <w:rsid w:val="00F65D3A"/>
    <w:pPr>
      <w:keepNext/>
      <w:keepLines/>
      <w:tabs>
        <w:tab w:val="left" w:pos="1276"/>
      </w:tabs>
      <w:spacing w:after="240" w:line="240" w:lineRule="auto"/>
      <w:ind w:left="709"/>
      <w:jc w:val="center"/>
    </w:pPr>
    <w:rPr>
      <w:rFonts w:ascii="Times New Roman" w:eastAsia="Times New Roman" w:hAnsi="Times New Roman" w:cs="Times New Roman"/>
      <w:color w:val="000000" w:themeColor="text1"/>
      <w:sz w:val="26"/>
      <w:szCs w:val="24"/>
      <w:lang w:eastAsia="ru-RU"/>
    </w:rPr>
  </w:style>
  <w:style w:type="character" w:customStyle="1" w:styleId="affffff4">
    <w:name w:val="_Маском_МГД (Заголовок НЕ ВХОДИТ В СОДЕРЖАНИЕ) Знак"/>
    <w:basedOn w:val="a7"/>
    <w:link w:val="affffff3"/>
    <w:rsid w:val="00F65D3A"/>
    <w:rPr>
      <w:color w:val="000000" w:themeColor="text1"/>
      <w:sz w:val="26"/>
      <w:szCs w:val="24"/>
    </w:rPr>
  </w:style>
  <w:style w:type="paragraph" w:customStyle="1" w:styleId="1ff">
    <w:name w:val="_Текст НУМЕРОВАННЫЙ СПИСОК УРОВЕНЬ 1 БУКВЫ"/>
    <w:basedOn w:val="affffd"/>
    <w:rsid w:val="005A2AFC"/>
    <w:pPr>
      <w:tabs>
        <w:tab w:val="left" w:pos="992"/>
        <w:tab w:val="left" w:pos="1276"/>
        <w:tab w:val="left" w:pos="1418"/>
        <w:tab w:val="left" w:pos="1559"/>
      </w:tabs>
      <w:ind w:firstLine="992"/>
    </w:pPr>
  </w:style>
  <w:style w:type="character" w:customStyle="1" w:styleId="46">
    <w:name w:val="Заголовок №4_"/>
    <w:basedOn w:val="a7"/>
    <w:link w:val="47"/>
    <w:rsid w:val="00F13651"/>
    <w:rPr>
      <w:b/>
      <w:bCs/>
      <w:sz w:val="22"/>
      <w:szCs w:val="22"/>
    </w:rPr>
  </w:style>
  <w:style w:type="paragraph" w:customStyle="1" w:styleId="47">
    <w:name w:val="Заголовок №4"/>
    <w:basedOn w:val="a6"/>
    <w:link w:val="46"/>
    <w:rsid w:val="00F13651"/>
    <w:pPr>
      <w:widowControl w:val="0"/>
      <w:spacing w:after="240" w:line="257" w:lineRule="auto"/>
      <w:ind w:firstLine="320"/>
      <w:outlineLvl w:val="3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0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5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7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83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90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1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2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22910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20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00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6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89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28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7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4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3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58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06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0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1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8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4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6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9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8869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31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1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45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5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53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56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46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3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08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63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6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82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9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86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9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43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94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5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8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7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1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7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1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95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65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79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7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093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7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7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1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38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5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45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13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2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67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1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7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76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4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8628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3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9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44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2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0819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57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3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7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95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44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06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8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48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5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79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2986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87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0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7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78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6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2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32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71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05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6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6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99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7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0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82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04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39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8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0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6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04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7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4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33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1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30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1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5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1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30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78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8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4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2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44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35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8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43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1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3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85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17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35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18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20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14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40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5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43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5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36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4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81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7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1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30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5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0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8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7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1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70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4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67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54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7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0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19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2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2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30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4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1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5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6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8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14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0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0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84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90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87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42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6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1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595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03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77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6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7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95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9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48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6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1901">
                          <w:marLeft w:val="3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1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9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67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36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99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4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1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86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87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05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76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8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4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1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6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4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4669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6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7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8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0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36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04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13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65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2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1730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5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93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54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00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9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972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2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07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8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914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67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7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08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70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93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0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30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0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256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31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71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1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6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2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0114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6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4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0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2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0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6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44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74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4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91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61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65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05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0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8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8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7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2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55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8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9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26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99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5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47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94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47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1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55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83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76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1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26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0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9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4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31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0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8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8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73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44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48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23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04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93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70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73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06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8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7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3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52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10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3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8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93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7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57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9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7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8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90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78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5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6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0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81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439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75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29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4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3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20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0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5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56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5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4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41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1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14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84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7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69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32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1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98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64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24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2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64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6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3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2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91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0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9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0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8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32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45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9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6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16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35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4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2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2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520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33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40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7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52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9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14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9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63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12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56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5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6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0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1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7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8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1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75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23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7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1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2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9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6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77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227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3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2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9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396403">
                          <w:marLeft w:val="3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8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1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9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1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0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2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9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0463">
                          <w:marLeft w:val="3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91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56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9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7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93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2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78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16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12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00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2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0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71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25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6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71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3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5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2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32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4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6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8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94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13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53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54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1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2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3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0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6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1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4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76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9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05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5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8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8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0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8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28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99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0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8083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4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3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38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6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13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58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0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60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83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70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96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14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0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9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31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8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4140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31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40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1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6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8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29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52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8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7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1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26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0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0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628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21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3562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65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95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72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0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8014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4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56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8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4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34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16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0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4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15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5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08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85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8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37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1391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62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5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1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0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1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1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41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96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9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62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79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93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29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16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99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19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9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4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2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99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72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25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5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52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9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87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2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46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27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2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99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37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23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06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12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17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4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2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8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2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4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4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1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10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9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1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6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7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63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05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33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9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8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1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1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1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53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66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89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372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54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91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66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67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6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1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90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6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6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36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1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7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77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6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0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00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4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3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20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32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5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3560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49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3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0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5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4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ase.garant.ru/12148567/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48567/3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__&#1064;&#1072;&#1073;&#1083;&#1086;&#1085;&#1099;%20&#1054;&#1055;\_&#1044;&#1086;&#1082;&#1091;&#1084;&#1077;&#1085;&#1090;&#1099;\__&#1057;&#1058;&#1048;&#1051;&#1048;\&#1057;&#1090;&#1080;&#1083;&#1080;%20&#1054;&#1055;%20&#1058;&#1077;&#1093;&#1083;&#1072;&#1081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B77AB-F417-4E1E-8AF4-ED63DDCF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Стили ОП Техлайн.dotx</Template>
  <TotalTime>2009</TotalTime>
  <Pages>14</Pages>
  <Words>4884</Words>
  <Characters>27842</Characters>
  <Application>Microsoft Office Word</Application>
  <DocSecurity>0</DocSecurity>
  <Lines>232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Cодержание</vt:lpstr>
      <vt:lpstr>Cодержание</vt:lpstr>
    </vt:vector>
  </TitlesOfParts>
  <Company>Microsoft</Company>
  <LinksUpToDate>false</LinksUpToDate>
  <CharactersWithSpaces>32661</CharactersWithSpaces>
  <SharedDoc>false</SharedDoc>
  <HLinks>
    <vt:vector size="132" baseType="variant">
      <vt:variant>
        <vt:i4>1572916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_Toc313955129</vt:lpwstr>
      </vt:variant>
      <vt:variant>
        <vt:i4>1572916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_Toc313955128</vt:lpwstr>
      </vt:variant>
      <vt:variant>
        <vt:i4>1572916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_Toc313955127</vt:lpwstr>
      </vt:variant>
      <vt:variant>
        <vt:i4>1572916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_Toc313955126</vt:lpwstr>
      </vt:variant>
      <vt:variant>
        <vt:i4>1572916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_Toc313955125</vt:lpwstr>
      </vt:variant>
      <vt:variant>
        <vt:i4>1572916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_Toc313955124</vt:lpwstr>
      </vt:variant>
      <vt:variant>
        <vt:i4>1572916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_Toc313955123</vt:lpwstr>
      </vt:variant>
      <vt:variant>
        <vt:i4>1572916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_Toc313955122</vt:lpwstr>
      </vt:variant>
      <vt:variant>
        <vt:i4>1572916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_Toc313955121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_Toc313955120</vt:lpwstr>
      </vt:variant>
      <vt:variant>
        <vt:i4>1769524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_Toc313955119</vt:lpwstr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_Toc313955118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_Toc313955117</vt:lpwstr>
      </vt:variant>
      <vt:variant>
        <vt:i4>1769524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_Toc313955116</vt:lpwstr>
      </vt:variant>
      <vt:variant>
        <vt:i4>1769524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_Toc313955115</vt:lpwstr>
      </vt:variant>
      <vt:variant>
        <vt:i4>1769524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_Toc313955114</vt:lpwstr>
      </vt:variant>
      <vt:variant>
        <vt:i4>1769524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_Toc313955113</vt:lpwstr>
      </vt:variant>
      <vt:variant>
        <vt:i4>1769524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_Toc313955112</vt:lpwstr>
      </vt:variant>
      <vt:variant>
        <vt:i4>1769524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_Toc313955111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_Toc313955110</vt:lpwstr>
      </vt:variant>
      <vt:variant>
        <vt:i4>1703988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_Toc313955109</vt:lpwstr>
      </vt:variant>
      <vt:variant>
        <vt:i4>1703988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_Toc313955108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Cодержание</dc:title>
  <dc:creator>Роман Андреевич Антонов</dc:creator>
  <cp:keywords>979-11-ДИТ</cp:keywords>
  <cp:lastModifiedBy>Бендик Анастасия Алексеевна</cp:lastModifiedBy>
  <cp:revision>48</cp:revision>
  <cp:lastPrinted>2023-02-07T22:08:00Z</cp:lastPrinted>
  <dcterms:created xsi:type="dcterms:W3CDTF">2022-04-28T22:36:00Z</dcterms:created>
  <dcterms:modified xsi:type="dcterms:W3CDTF">2023-02-08T04:20:00Z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-1792140515</vt:i4>
  </property>
</Properties>
</file>